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788"/>
        <w:tblOverlap w:val="never"/>
        <w:tblW w:w="15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770"/>
        <w:gridCol w:w="1535"/>
        <w:gridCol w:w="510"/>
        <w:gridCol w:w="765"/>
        <w:gridCol w:w="620"/>
        <w:gridCol w:w="580"/>
        <w:gridCol w:w="1975"/>
        <w:gridCol w:w="2185"/>
        <w:gridCol w:w="640"/>
        <w:gridCol w:w="580"/>
        <w:gridCol w:w="960"/>
        <w:gridCol w:w="600"/>
        <w:gridCol w:w="640"/>
        <w:gridCol w:w="6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总成绩（按笔试、面试成绩1:1折算）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排名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体检情况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考察情况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中共龙岩市委党校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教学助理（02）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林剑平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福建医科大学英语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080133650203405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75.75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499A"/>
    <w:rsid w:val="5B4D49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4">
    <w:name w:val="Hyperlink"/>
    <w:basedOn w:val="2"/>
    <w:uiPriority w:val="0"/>
    <w:rPr>
      <w:rFonts w:ascii="微软雅黑" w:hAnsi="微软雅黑" w:eastAsia="微软雅黑" w:cs="微软雅黑"/>
      <w:color w:val="494949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2018-05-03T02:19:00Z</dcterms:created>
  <dc:creator>天空</dc:creator>
  <cp:lastModifiedBy>天空</cp:lastModifiedBy>
  <dcterms:modified xsi:type="dcterms:W3CDTF">2018-05-03T02:21:26Z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