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5" w:rsidRPr="00690AC5" w:rsidRDefault="005D54C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>
        <w:rPr>
          <w:rFonts w:ascii="仿宋_GB2312" w:eastAsia="仿宋_GB2312" w:hAnsi="仿宋_GB2312" w:cs="仿宋_GB2312"/>
          <w:sz w:val="24"/>
          <w:szCs w:val="32"/>
        </w:rPr>
        <w:t>1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5D54C5" w:rsidRPr="00A51BCF" w:rsidRDefault="005D54C5" w:rsidP="00656E10">
      <w:pPr>
        <w:pStyle w:val="NormalWeb"/>
        <w:widowControl/>
        <w:spacing w:afterLines="50" w:line="520" w:lineRule="exact"/>
        <w:jc w:val="center"/>
        <w:rPr>
          <w:rFonts w:ascii="宋体" w:cs="仿宋_GB2312"/>
          <w:b/>
          <w:bCs/>
          <w:sz w:val="32"/>
          <w:szCs w:val="36"/>
        </w:rPr>
      </w:pPr>
      <w:r>
        <w:rPr>
          <w:rFonts w:ascii="宋体" w:hAnsi="宋体" w:cs="仿宋_GB2312"/>
          <w:b/>
          <w:bCs/>
          <w:sz w:val="32"/>
          <w:szCs w:val="36"/>
        </w:rPr>
        <w:t>2020</w:t>
      </w:r>
      <w:r>
        <w:rPr>
          <w:rFonts w:ascii="宋体" w:hAnsi="宋体" w:cs="仿宋_GB2312" w:hint="eastAsia"/>
          <w:b/>
          <w:bCs/>
          <w:sz w:val="32"/>
          <w:szCs w:val="36"/>
        </w:rPr>
        <w:t>年德化县交通运输局招聘</w:t>
      </w:r>
      <w:r w:rsidRPr="00186DD6">
        <w:rPr>
          <w:rFonts w:ascii="宋体" w:hAnsi="宋体" w:cs="仿宋_GB2312" w:hint="eastAsia"/>
          <w:b/>
          <w:bCs/>
          <w:sz w:val="32"/>
          <w:szCs w:val="36"/>
        </w:rPr>
        <w:t>报名表</w:t>
      </w:r>
    </w:p>
    <w:p w:rsidR="005D54C5" w:rsidRDefault="005D54C5">
      <w:pPr>
        <w:pStyle w:val="NormalWeb"/>
        <w:widowControl/>
        <w:spacing w:line="560" w:lineRule="exact"/>
        <w:jc w:val="both"/>
        <w:rPr>
          <w:rFonts w:ascii="宋体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/>
          <w:b/>
          <w:bCs/>
          <w:u w:val="single"/>
        </w:rPr>
        <w:t xml:space="preserve">                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 w:rsidRPr="00690AC5"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/>
          <w:b/>
          <w:bCs/>
        </w:rPr>
        <w:t>2020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347"/>
        <w:gridCol w:w="1042"/>
        <w:gridCol w:w="890"/>
        <w:gridCol w:w="1424"/>
        <w:gridCol w:w="1602"/>
        <w:gridCol w:w="800"/>
        <w:gridCol w:w="1295"/>
      </w:tblGrid>
      <w:tr w:rsidR="005D54C5" w:rsidRPr="006C1B37" w:rsidTr="00B20E52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相片</w:t>
            </w:r>
          </w:p>
        </w:tc>
      </w:tr>
      <w:tr w:rsidR="005D54C5" w:rsidRPr="006C1B37" w:rsidTr="00B20E52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347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42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6C1B37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D54C5" w:rsidRPr="006C1B37" w:rsidTr="0082439D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6C574E">
              <w:rPr>
                <w:rFonts w:ascii="宋体" w:hAnsi="宋体" w:cs="楷体_GB2312" w:hint="eastAsia"/>
              </w:rPr>
              <w:t>身高</w:t>
            </w:r>
          </w:p>
        </w:tc>
        <w:tc>
          <w:tcPr>
            <w:tcW w:w="1347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3026" w:type="dxa"/>
            <w:gridSpan w:val="2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D54C5" w:rsidRPr="006C1B37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D54C5" w:rsidRPr="006C1B37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计算机</w:t>
            </w: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D54C5" w:rsidRPr="006C1B37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电子邮箱：</w:t>
            </w:r>
          </w:p>
        </w:tc>
      </w:tr>
      <w:tr w:rsidR="005D54C5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手机：</w:t>
            </w:r>
          </w:p>
        </w:tc>
      </w:tr>
      <w:tr w:rsidR="005D54C5" w:rsidRPr="006C1B37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left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固定电话：</w:t>
            </w:r>
          </w:p>
        </w:tc>
      </w:tr>
      <w:tr w:rsidR="005D54C5" w:rsidRPr="006C1B37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毕业院校</w:t>
            </w: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5D54C5" w:rsidRPr="006C1B37" w:rsidTr="00B20E52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个人</w:t>
            </w: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简历</w:t>
            </w: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6C1B37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347" w:type="dxa"/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7053" w:type="dxa"/>
            <w:gridSpan w:val="6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单位及职务</w:t>
            </w:r>
          </w:p>
        </w:tc>
      </w:tr>
      <w:tr w:rsidR="005D54C5" w:rsidRPr="006C1B37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5D54C5" w:rsidRPr="006C1B37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近年来</w:t>
            </w:r>
          </w:p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rPr>
                <w:rFonts w:ascii="宋体"/>
              </w:rPr>
            </w:pPr>
          </w:p>
        </w:tc>
      </w:tr>
      <w:tr w:rsidR="005D54C5" w:rsidRPr="006C1B37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5D54C5" w:rsidRPr="00642D1A" w:rsidRDefault="005D54C5" w:rsidP="005D54C5">
            <w:pPr>
              <w:pStyle w:val="BodyTextIndent"/>
              <w:ind w:firstLine="31680"/>
              <w:rPr>
                <w:rFonts w:cs="楷体_GB2312"/>
              </w:rPr>
            </w:pPr>
            <w:r w:rsidRPr="00642D1A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5D54C5" w:rsidRPr="006C1B37" w:rsidRDefault="005D54C5" w:rsidP="005D54C5">
            <w:pPr>
              <w:spacing w:line="300" w:lineRule="exact"/>
              <w:ind w:firstLineChars="2000" w:firstLine="31680"/>
              <w:rPr>
                <w:rFonts w:ascii="宋体"/>
              </w:rPr>
            </w:pPr>
          </w:p>
          <w:p w:rsidR="005D54C5" w:rsidRPr="006C1B37" w:rsidRDefault="005D54C5" w:rsidP="005D54C5">
            <w:pPr>
              <w:spacing w:line="300" w:lineRule="exact"/>
              <w:ind w:firstLineChars="1543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签　　名：　　</w:t>
            </w:r>
            <w:r w:rsidRPr="006C1B37">
              <w:rPr>
                <w:rFonts w:ascii="宋体" w:hAnsi="宋体" w:cs="楷体_GB2312"/>
              </w:rPr>
              <w:t xml:space="preserve">                 </w:t>
            </w:r>
            <w:r w:rsidRPr="006C1B37">
              <w:rPr>
                <w:rFonts w:ascii="宋体" w:hAnsi="宋体" w:cs="楷体_GB2312" w:hint="eastAsia"/>
              </w:rPr>
              <w:t>年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月</w:t>
            </w:r>
            <w:r w:rsidRPr="006C1B37">
              <w:rPr>
                <w:rFonts w:ascii="宋体" w:hAnsi="宋体" w:cs="楷体_GB2312"/>
              </w:rPr>
              <w:t xml:space="preserve">    </w:t>
            </w:r>
            <w:r w:rsidRPr="006C1B37">
              <w:rPr>
                <w:rFonts w:ascii="宋体" w:hAnsi="宋体" w:cs="楷体_GB2312" w:hint="eastAsia"/>
              </w:rPr>
              <w:t>日</w:t>
            </w:r>
          </w:p>
        </w:tc>
      </w:tr>
      <w:tr w:rsidR="005D54C5" w:rsidRPr="006C1B37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54C5" w:rsidRPr="006C1B37" w:rsidRDefault="005D54C5" w:rsidP="00074622">
            <w:pPr>
              <w:spacing w:line="300" w:lineRule="exact"/>
              <w:jc w:val="center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D54C5" w:rsidRPr="006C1B37" w:rsidRDefault="005D54C5" w:rsidP="005D54C5">
            <w:pPr>
              <w:spacing w:line="300" w:lineRule="exact"/>
              <w:ind w:firstLineChars="1500" w:firstLine="31680"/>
              <w:rPr>
                <w:rFonts w:ascii="宋体"/>
              </w:rPr>
            </w:pPr>
            <w:r w:rsidRPr="006C1B37">
              <w:rPr>
                <w:rFonts w:ascii="宋体" w:hAnsi="宋体" w:cs="楷体_GB2312" w:hint="eastAsia"/>
              </w:rPr>
              <w:t xml:space="preserve">审查人签名：　　　</w:t>
            </w:r>
            <w:r w:rsidRPr="006C1B37">
              <w:rPr>
                <w:rFonts w:ascii="宋体" w:hAnsi="宋体" w:cs="楷体_GB2312"/>
              </w:rPr>
              <w:t xml:space="preserve">            </w:t>
            </w:r>
            <w:r w:rsidRPr="006C1B37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5D54C5" w:rsidRPr="00690AC5" w:rsidRDefault="005D54C5">
      <w:pPr>
        <w:pStyle w:val="NormalWeb"/>
        <w:widowControl/>
        <w:spacing w:line="320" w:lineRule="exact"/>
        <w:jc w:val="both"/>
        <w:rPr>
          <w:rFonts w:ascii="宋体"/>
          <w:b/>
        </w:rPr>
      </w:pPr>
      <w:r w:rsidRPr="00690AC5">
        <w:rPr>
          <w:rFonts w:ascii="宋体" w:hAnsi="宋体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5D54C5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C5" w:rsidRDefault="005D54C5" w:rsidP="00D932AB">
      <w:r>
        <w:separator/>
      </w:r>
    </w:p>
  </w:endnote>
  <w:endnote w:type="continuationSeparator" w:id="0">
    <w:p w:rsidR="005D54C5" w:rsidRDefault="005D54C5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C5" w:rsidRDefault="005D54C5" w:rsidP="00D932AB">
      <w:r>
        <w:separator/>
      </w:r>
    </w:p>
  </w:footnote>
  <w:footnote w:type="continuationSeparator" w:id="0">
    <w:p w:rsidR="005D54C5" w:rsidRDefault="005D54C5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58AF"/>
    <w:rsid w:val="00002135"/>
    <w:rsid w:val="00004B2B"/>
    <w:rsid w:val="000054F0"/>
    <w:rsid w:val="00074622"/>
    <w:rsid w:val="000948F7"/>
    <w:rsid w:val="00101CFE"/>
    <w:rsid w:val="00122DA4"/>
    <w:rsid w:val="00186DD6"/>
    <w:rsid w:val="001C570B"/>
    <w:rsid w:val="00205518"/>
    <w:rsid w:val="00231EA2"/>
    <w:rsid w:val="002674BD"/>
    <w:rsid w:val="002B7152"/>
    <w:rsid w:val="002C7039"/>
    <w:rsid w:val="00302EC8"/>
    <w:rsid w:val="003210E2"/>
    <w:rsid w:val="00324977"/>
    <w:rsid w:val="0033305E"/>
    <w:rsid w:val="003738B5"/>
    <w:rsid w:val="003A14BA"/>
    <w:rsid w:val="003D221B"/>
    <w:rsid w:val="003E42AD"/>
    <w:rsid w:val="0040636E"/>
    <w:rsid w:val="004126F9"/>
    <w:rsid w:val="00432C99"/>
    <w:rsid w:val="00436091"/>
    <w:rsid w:val="004546BA"/>
    <w:rsid w:val="004A7408"/>
    <w:rsid w:val="004C5C40"/>
    <w:rsid w:val="004E2084"/>
    <w:rsid w:val="005820A2"/>
    <w:rsid w:val="005915A5"/>
    <w:rsid w:val="005A5B11"/>
    <w:rsid w:val="005D54C5"/>
    <w:rsid w:val="006346BB"/>
    <w:rsid w:val="0063609C"/>
    <w:rsid w:val="00642D1A"/>
    <w:rsid w:val="00643649"/>
    <w:rsid w:val="00656E10"/>
    <w:rsid w:val="00680A68"/>
    <w:rsid w:val="00690AC5"/>
    <w:rsid w:val="006C1B37"/>
    <w:rsid w:val="006C574E"/>
    <w:rsid w:val="00710A1B"/>
    <w:rsid w:val="00766478"/>
    <w:rsid w:val="007B564C"/>
    <w:rsid w:val="007D731A"/>
    <w:rsid w:val="007E7A1D"/>
    <w:rsid w:val="007F0CE8"/>
    <w:rsid w:val="007F609D"/>
    <w:rsid w:val="007F7DEF"/>
    <w:rsid w:val="0082439D"/>
    <w:rsid w:val="00871208"/>
    <w:rsid w:val="00887469"/>
    <w:rsid w:val="008A2F01"/>
    <w:rsid w:val="008F0CB1"/>
    <w:rsid w:val="00931E66"/>
    <w:rsid w:val="00995087"/>
    <w:rsid w:val="00A04B26"/>
    <w:rsid w:val="00A51BCF"/>
    <w:rsid w:val="00A616AB"/>
    <w:rsid w:val="00B20E52"/>
    <w:rsid w:val="00B7049C"/>
    <w:rsid w:val="00B861CD"/>
    <w:rsid w:val="00B87E02"/>
    <w:rsid w:val="00B97327"/>
    <w:rsid w:val="00BF588A"/>
    <w:rsid w:val="00C86A75"/>
    <w:rsid w:val="00C95B14"/>
    <w:rsid w:val="00CD1097"/>
    <w:rsid w:val="00D359AE"/>
    <w:rsid w:val="00D81183"/>
    <w:rsid w:val="00D932AB"/>
    <w:rsid w:val="00DA753D"/>
    <w:rsid w:val="00DB60FE"/>
    <w:rsid w:val="00DC6AD3"/>
    <w:rsid w:val="00E7725A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740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7408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7408"/>
    <w:rPr>
      <w:rFonts w:ascii="宋体" w:eastAsia="宋体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4A7408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4A7408"/>
    <w:rPr>
      <w:rFonts w:cs="Times New Roman"/>
      <w:color w:val="000000"/>
      <w:u w:val="none"/>
    </w:rPr>
  </w:style>
  <w:style w:type="character" w:customStyle="1" w:styleId="sp3">
    <w:name w:val="sp3"/>
    <w:basedOn w:val="DefaultParagraphFont"/>
    <w:uiPriority w:val="99"/>
    <w:rsid w:val="004A7408"/>
    <w:rPr>
      <w:rFonts w:cs="Times New Roman"/>
    </w:rPr>
  </w:style>
  <w:style w:type="character" w:customStyle="1" w:styleId="sp2">
    <w:name w:val="sp2"/>
    <w:basedOn w:val="DefaultParagraphFont"/>
    <w:uiPriority w:val="99"/>
    <w:rsid w:val="004A7408"/>
    <w:rPr>
      <w:rFonts w:cs="Times New Roman"/>
    </w:rPr>
  </w:style>
  <w:style w:type="character" w:customStyle="1" w:styleId="sp1">
    <w:name w:val="sp1"/>
    <w:basedOn w:val="DefaultParagraphFont"/>
    <w:uiPriority w:val="99"/>
    <w:rsid w:val="004A7408"/>
    <w:rPr>
      <w:rFonts w:cs="Times New Roman"/>
    </w:rPr>
  </w:style>
  <w:style w:type="character" w:customStyle="1" w:styleId="sp11">
    <w:name w:val="sp11"/>
    <w:basedOn w:val="DefaultParagraphFont"/>
    <w:uiPriority w:val="99"/>
    <w:rsid w:val="004A7408"/>
    <w:rPr>
      <w:rFonts w:cs="Times New Roman"/>
    </w:rPr>
  </w:style>
  <w:style w:type="character" w:customStyle="1" w:styleId="sp21">
    <w:name w:val="sp21"/>
    <w:basedOn w:val="DefaultParagraphFont"/>
    <w:uiPriority w:val="99"/>
    <w:rsid w:val="004A74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2AB"/>
    <w:rPr>
      <w:rFonts w:ascii="Calibri" w:eastAsia="宋体" w:hAnsi="Calibri" w:cs="Times New Roman"/>
      <w:kern w:val="2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932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subject/>
  <dc:creator>Administrator</dc:creator>
  <cp:keywords/>
  <dc:description/>
  <cp:lastModifiedBy>原来我不帅</cp:lastModifiedBy>
  <cp:revision>27</cp:revision>
  <cp:lastPrinted>2017-09-14T09:06:00Z</cp:lastPrinted>
  <dcterms:created xsi:type="dcterms:W3CDTF">2017-09-12T01:04:00Z</dcterms:created>
  <dcterms:modified xsi:type="dcterms:W3CDTF">2020-07-23T08:44:00Z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