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290195</wp:posOffset>
                </wp:positionV>
                <wp:extent cx="2859405" cy="290830"/>
                <wp:effectExtent l="0" t="0" r="1714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0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报名序号（工作人员填写）：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45pt;margin-top:22.85pt;height:22.9pt;width:225.15pt;z-index:251659264;mso-width-relative:page;mso-height-relative:page;" fillcolor="#FFFFFF" filled="t" stroked="f" coordsize="21600,21600" o:gfxdata="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loU0R2AAAAAkBAAAPAAAAAAAAAAEAIAAAACIA&#10;AABkcnMvZG93bnJldi54bWxQSwECFAAUAAAACACHTuJAQFWEf9ABAACOAwAADgAAAAAAAAABACAA&#10;AAAn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报名序号（工作人员填写）：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</w:t>
      </w:r>
    </w:p>
    <w:p>
      <w:pPr>
        <w:pStyle w:val="4"/>
        <w:widowControl/>
        <w:shd w:val="clear" w:color="auto" w:fill="FFFFFF"/>
        <w:spacing w:beforeLines="100" w:beforeAutospacing="0" w:after="0" w:afterAutospacing="0" w:line="600" w:lineRule="exact"/>
        <w:jc w:val="center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温州市经信局公开招聘编外工作人员报名表</w:t>
      </w:r>
    </w:p>
    <w:tbl>
      <w:tblPr>
        <w:tblStyle w:val="5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4"/>
        <w:gridCol w:w="1225"/>
        <w:gridCol w:w="1225"/>
        <w:gridCol w:w="1508"/>
        <w:gridCol w:w="15"/>
        <w:gridCol w:w="1273"/>
        <w:gridCol w:w="10"/>
        <w:gridCol w:w="16"/>
        <w:gridCol w:w="1164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480" w:lineRule="atLeast"/>
              <w:jc w:val="center"/>
              <w:rPr>
                <w:rFonts w:ascii="仿宋_GB2312" w:hAnsi="仿宋_GB2312" w:eastAsia="仿宋_GB2312" w:cs="仿宋_GB2312"/>
                <w:color w:val="333333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</w:rPr>
              <w:t>名</w:t>
            </w:r>
          </w:p>
        </w:tc>
        <w:tc>
          <w:tcPr>
            <w:tcW w:w="1249" w:type="dxa"/>
            <w:gridSpan w:val="2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  <w:lang w:eastAsia="zh-CN"/>
              </w:rPr>
            </w:pPr>
          </w:p>
        </w:tc>
        <w:tc>
          <w:tcPr>
            <w:tcW w:w="1225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480" w:lineRule="atLeast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身份证号</w:t>
            </w:r>
          </w:p>
        </w:tc>
        <w:tc>
          <w:tcPr>
            <w:tcW w:w="3986" w:type="dxa"/>
            <w:gridSpan w:val="6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480" w:lineRule="atLeast"/>
              <w:rPr>
                <w:rFonts w:hint="default" w:ascii="仿宋_GB2312" w:hAnsi="仿宋_GB2312" w:eastAsia="仿宋_GB2312" w:cs="仿宋_GB2312"/>
                <w:kern w:val="2"/>
                <w:lang w:val="en-US" w:eastAsia="zh-CN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480" w:lineRule="atLeast"/>
              <w:rPr>
                <w:rFonts w:ascii="仿宋_GB2312" w:hAnsi="仿宋_GB2312" w:eastAsia="仿宋_GB2312" w:cs="仿宋_GB2312"/>
                <w:color w:val="333333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hd w:val="clear" w:color="auto" w:fill="FFFFFF"/>
              </w:rPr>
              <w:t>贴一寸近照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07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 别</w:t>
            </w:r>
          </w:p>
        </w:tc>
        <w:tc>
          <w:tcPr>
            <w:tcW w:w="12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08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64" w:type="dxa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1" w:type="dxa"/>
            <w:vMerge w:val="continue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07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12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50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14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贯</w:t>
            </w:r>
          </w:p>
        </w:tc>
        <w:tc>
          <w:tcPr>
            <w:tcW w:w="116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671" w:type="dxa"/>
            <w:vMerge w:val="continue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7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    间</w:t>
            </w:r>
          </w:p>
        </w:tc>
        <w:tc>
          <w:tcPr>
            <w:tcW w:w="12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称</w:t>
            </w:r>
          </w:p>
        </w:tc>
        <w:tc>
          <w:tcPr>
            <w:tcW w:w="150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4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现户口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2835" w:type="dxa"/>
            <w:gridSpan w:val="2"/>
            <w:tcBorders>
              <w:top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249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2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 专 业</w:t>
            </w:r>
          </w:p>
        </w:tc>
        <w:tc>
          <w:tcPr>
            <w:tcW w:w="5657" w:type="dxa"/>
            <w:gridSpan w:val="7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249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2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 专 业</w:t>
            </w:r>
          </w:p>
        </w:tc>
        <w:tc>
          <w:tcPr>
            <w:tcW w:w="5657" w:type="dxa"/>
            <w:gridSpan w:val="7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07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5280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8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 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质</w:t>
            </w:r>
          </w:p>
        </w:tc>
        <w:tc>
          <w:tcPr>
            <w:tcW w:w="1671" w:type="dxa"/>
            <w:tcBorders>
              <w:top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07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997" w:type="dxa"/>
            <w:gridSpan w:val="5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机</w:t>
            </w:r>
          </w:p>
        </w:tc>
        <w:tc>
          <w:tcPr>
            <w:tcW w:w="28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7" w:hRule="atLeast"/>
          <w:jc w:val="center"/>
        </w:trPr>
        <w:tc>
          <w:tcPr>
            <w:tcW w:w="1207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position w:val="-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position w:val="-32"/>
                <w:sz w:val="24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position w:val="-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position w:val="-32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position w:val="-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position w:val="-32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position w:val="-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position w:val="-32"/>
                <w:sz w:val="24"/>
              </w:rPr>
              <w:t>历</w:t>
            </w:r>
          </w:p>
        </w:tc>
        <w:tc>
          <w:tcPr>
            <w:tcW w:w="8131" w:type="dxa"/>
            <w:gridSpan w:val="10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9338" w:type="dxa"/>
            <w:gridSpan w:val="11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本人声明：上述填写的内容真实完整。如有不实，本人愿意承担取消招聘资格的责任。</w:t>
            </w:r>
          </w:p>
          <w:p>
            <w:pPr>
              <w:spacing w:beforeLines="50" w:line="400" w:lineRule="exact"/>
              <w:ind w:firstLine="4080" w:firstLineChars="1700"/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申请人（签名）：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</w:rPr>
              <w:t xml:space="preserve">  年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t xml:space="preserve"> 月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107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审核：                                            （盖章）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left="120" w:leftChars="57" w:firstLine="5880" w:firstLineChars="245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90E8A"/>
    <w:rsid w:val="00094064"/>
    <w:rsid w:val="009D09B3"/>
    <w:rsid w:val="00D2056C"/>
    <w:rsid w:val="00DE04D6"/>
    <w:rsid w:val="03993E94"/>
    <w:rsid w:val="10B34DE7"/>
    <w:rsid w:val="13DB2C93"/>
    <w:rsid w:val="14BC11D6"/>
    <w:rsid w:val="1AA6232B"/>
    <w:rsid w:val="1CF02ED6"/>
    <w:rsid w:val="1E294851"/>
    <w:rsid w:val="22F92100"/>
    <w:rsid w:val="257E1C84"/>
    <w:rsid w:val="27144B01"/>
    <w:rsid w:val="28CB27F3"/>
    <w:rsid w:val="2AF918AE"/>
    <w:rsid w:val="2CB90E8A"/>
    <w:rsid w:val="2EFD7996"/>
    <w:rsid w:val="38B4595A"/>
    <w:rsid w:val="3AFD2914"/>
    <w:rsid w:val="4AB80B61"/>
    <w:rsid w:val="557D3794"/>
    <w:rsid w:val="595D6F90"/>
    <w:rsid w:val="5A916C37"/>
    <w:rsid w:val="5AAA1698"/>
    <w:rsid w:val="61037FC0"/>
    <w:rsid w:val="65F16646"/>
    <w:rsid w:val="68420F47"/>
    <w:rsid w:val="6D535020"/>
    <w:rsid w:val="6DF44025"/>
    <w:rsid w:val="74273ACF"/>
    <w:rsid w:val="7674403B"/>
    <w:rsid w:val="784F0B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50</Words>
  <Characters>291</Characters>
  <Lines>2</Lines>
  <Paragraphs>1</Paragraphs>
  <TotalTime>4</TotalTime>
  <ScaleCrop>false</ScaleCrop>
  <LinksUpToDate>false</LinksUpToDate>
  <CharactersWithSpaces>340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2020-09-28T03:43:00Z</dcterms:created>
  <dc:creator>Administrator</dc:creator>
  <cp:lastModifiedBy>CC</cp:lastModifiedBy>
  <dcterms:modified xsi:type="dcterms:W3CDTF">2021-08-02T07:06:20Z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F0016149362443928CF4D7D1E470BB1C</vt:lpwstr>
  </property>
</Properties>
</file>