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63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615"/>
        <w:gridCol w:w="712"/>
        <w:gridCol w:w="712"/>
        <w:gridCol w:w="972"/>
        <w:gridCol w:w="417"/>
        <w:gridCol w:w="1373"/>
        <w:gridCol w:w="962"/>
        <w:gridCol w:w="897"/>
        <w:gridCol w:w="903"/>
        <w:gridCol w:w="890"/>
        <w:gridCol w:w="541"/>
        <w:gridCol w:w="538"/>
        <w:gridCol w:w="1083"/>
        <w:gridCol w:w="815"/>
        <w:gridCol w:w="629"/>
        <w:gridCol w:w="1259"/>
        <w:gridCol w:w="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30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RANGE!A1:R8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附件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1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2021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年三明市水利局直属事业单位公开选聘工作人员岗位信息表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选聘单位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选聘岗位</w:t>
            </w: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选聘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98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最高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9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8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5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选聘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对象</w:t>
            </w:r>
          </w:p>
        </w:tc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2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选聘单位审核人姓名、联系电话</w:t>
            </w: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全日制普通教育学历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三明市水利局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三明市东牙溪和薯沙溪水库饮用水源保护中心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九级及以下职员、初级专业技术职务人员年龄不超过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周岁，八级职员、中级专业技术职务人员不超过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化工与制药类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九级及以下职员、初级职称人员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本科及以上（八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级职员、中级职称人员）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学士及以上（八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级职员、中级职称人员不限）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</w:t>
            </w:r>
            <w:bookmarkStart w:id="1" w:name="_GoBack"/>
            <w:bookmarkEnd w:id="1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限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我市县（市、区）及以下机关事业单位在编在岗人员（不含工勤人员）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具有基层水利或环境保护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年及以上工作经历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陈当坚，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0598-5171088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年。需经常下乡，并常驻水源地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三明市东牙溪和薯沙溪水库饮用水源保护中心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九级及以下职员、初级专业技术职务人员年龄不超过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周岁，八级职员、中级专业技术职务人员不超过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水利类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九级及以下职员、初级职称人员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本科及以上（八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级职员、中级职称人员）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学士及以上（八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级职员、中级职称人员不限）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我市县（市、区）及以下机关事业单位在编在岗人员（不含工勤人员）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陈当坚，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0598-5171088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年。需经常下乡，并常驻水源地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三明市东牙溪和薯沙溪水库饮用水源保护中心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九级及以下职员、初级专业技术职务人员年龄不超过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周岁，八级职员、中级专业技术职务人员不超过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水利类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九级及以下职员、初级职称人员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本科及以上（八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级职员、中级职称人员）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学士及以上（八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级职员、中级职称人员不限）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我市县（市、区）及以下机关事业单位在编在岗人员（不含工勤人员）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年以上基层水利工作经验　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陈当坚，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0598-5171088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年。需经常下乡，并常驻水源地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三明市东牙溪和薯沙溪水库饮用水源保护中心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九级及以下职员、初级专业技术职务人员年龄不超过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周岁，八级职员、中级专业技术职务人员不超过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计算机信息管理类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九级及以下职员、初级职称人员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本科及以上（八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级职员、中级职称人员）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学士及以上（八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级职员、中级职称人员不限）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我市县（市、区）及以下机关事业单位在编在岗人员（不含工勤人员）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陈当坚，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0598-5171088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年。需经常下乡，并常驻水源地　</w:t>
            </w:r>
          </w:p>
        </w:tc>
      </w:tr>
    </w:tbl>
    <w:p>
      <w:pPr>
        <w:sectPr>
          <w:footerReference r:id="rId3" w:type="default"/>
          <w:pgSz w:w="16838" w:h="11906" w:orient="landscape"/>
          <w:pgMar w:top="567" w:right="567" w:bottom="567" w:left="567" w:header="851" w:footer="992" w:gutter="0"/>
          <w:cols w:space="720" w:num="1"/>
          <w:docGrid w:linePitch="312" w:charSpace="0"/>
        </w:sectPr>
      </w:pPr>
    </w:p>
    <w:p/>
    <w:sectPr>
      <w:footerReference r:id="rId4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2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" o:spid="_x0000_s4098" o:spt="202" type="#_x0000_t202" style="position:absolute;left:0pt;margin-top:0pt;height:11pt;width:4.6pt;mso-position-horizontal:outside;mso-position-horizontal-relative:margin;mso-wrap-style:none;z-index:251662336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BEB"/>
    <w:rsid w:val="00016696"/>
    <w:rsid w:val="00024C3E"/>
    <w:rsid w:val="000319C8"/>
    <w:rsid w:val="00034DB0"/>
    <w:rsid w:val="00047592"/>
    <w:rsid w:val="00051FA1"/>
    <w:rsid w:val="00072D17"/>
    <w:rsid w:val="00094776"/>
    <w:rsid w:val="000B1A15"/>
    <w:rsid w:val="000C2A91"/>
    <w:rsid w:val="000C4F2A"/>
    <w:rsid w:val="000F0E03"/>
    <w:rsid w:val="000F3027"/>
    <w:rsid w:val="00101E82"/>
    <w:rsid w:val="0010724B"/>
    <w:rsid w:val="00113B20"/>
    <w:rsid w:val="00154E96"/>
    <w:rsid w:val="00196DBF"/>
    <w:rsid w:val="001E7110"/>
    <w:rsid w:val="00200DEC"/>
    <w:rsid w:val="00212A19"/>
    <w:rsid w:val="0021464E"/>
    <w:rsid w:val="002214ED"/>
    <w:rsid w:val="00236439"/>
    <w:rsid w:val="00286442"/>
    <w:rsid w:val="002A359B"/>
    <w:rsid w:val="002C5A7A"/>
    <w:rsid w:val="002E79FF"/>
    <w:rsid w:val="002F24A0"/>
    <w:rsid w:val="002F6ED2"/>
    <w:rsid w:val="00314344"/>
    <w:rsid w:val="00355E45"/>
    <w:rsid w:val="003776A9"/>
    <w:rsid w:val="003A71F4"/>
    <w:rsid w:val="003B7AFD"/>
    <w:rsid w:val="003D1A35"/>
    <w:rsid w:val="003D674E"/>
    <w:rsid w:val="00414677"/>
    <w:rsid w:val="00415AB1"/>
    <w:rsid w:val="00437735"/>
    <w:rsid w:val="004427B0"/>
    <w:rsid w:val="00451C3D"/>
    <w:rsid w:val="00453182"/>
    <w:rsid w:val="00485AB3"/>
    <w:rsid w:val="00495A19"/>
    <w:rsid w:val="00496D10"/>
    <w:rsid w:val="004A04C9"/>
    <w:rsid w:val="004A1FD8"/>
    <w:rsid w:val="004B66CF"/>
    <w:rsid w:val="004C1D97"/>
    <w:rsid w:val="004C4EE4"/>
    <w:rsid w:val="004E0ACC"/>
    <w:rsid w:val="004F5A05"/>
    <w:rsid w:val="004F6A23"/>
    <w:rsid w:val="00507261"/>
    <w:rsid w:val="00510E12"/>
    <w:rsid w:val="005174E8"/>
    <w:rsid w:val="00552375"/>
    <w:rsid w:val="00555889"/>
    <w:rsid w:val="00557847"/>
    <w:rsid w:val="005676A3"/>
    <w:rsid w:val="00576B39"/>
    <w:rsid w:val="00586A77"/>
    <w:rsid w:val="005942A4"/>
    <w:rsid w:val="005A13D9"/>
    <w:rsid w:val="005A6FFE"/>
    <w:rsid w:val="005B42E2"/>
    <w:rsid w:val="005B62E6"/>
    <w:rsid w:val="005C0BA7"/>
    <w:rsid w:val="005C2923"/>
    <w:rsid w:val="005C3331"/>
    <w:rsid w:val="005D08B4"/>
    <w:rsid w:val="005E48D6"/>
    <w:rsid w:val="005E5D7E"/>
    <w:rsid w:val="005E6794"/>
    <w:rsid w:val="00633D60"/>
    <w:rsid w:val="00647EDD"/>
    <w:rsid w:val="00656A6F"/>
    <w:rsid w:val="00671640"/>
    <w:rsid w:val="00683310"/>
    <w:rsid w:val="006872E8"/>
    <w:rsid w:val="00687826"/>
    <w:rsid w:val="006A39C0"/>
    <w:rsid w:val="006B2818"/>
    <w:rsid w:val="006C7E36"/>
    <w:rsid w:val="0070701F"/>
    <w:rsid w:val="007110BB"/>
    <w:rsid w:val="00711B3E"/>
    <w:rsid w:val="007143CA"/>
    <w:rsid w:val="0072533A"/>
    <w:rsid w:val="0073236B"/>
    <w:rsid w:val="00732671"/>
    <w:rsid w:val="00740E7E"/>
    <w:rsid w:val="0075223C"/>
    <w:rsid w:val="00752804"/>
    <w:rsid w:val="007B3BEB"/>
    <w:rsid w:val="007D060D"/>
    <w:rsid w:val="00821EDC"/>
    <w:rsid w:val="008536F8"/>
    <w:rsid w:val="00853F87"/>
    <w:rsid w:val="008665ED"/>
    <w:rsid w:val="008721EF"/>
    <w:rsid w:val="008966B8"/>
    <w:rsid w:val="00896E89"/>
    <w:rsid w:val="008C555B"/>
    <w:rsid w:val="008D0A38"/>
    <w:rsid w:val="008D63E7"/>
    <w:rsid w:val="00921738"/>
    <w:rsid w:val="00922DAD"/>
    <w:rsid w:val="0092726C"/>
    <w:rsid w:val="00927719"/>
    <w:rsid w:val="00935025"/>
    <w:rsid w:val="009716F1"/>
    <w:rsid w:val="009A657E"/>
    <w:rsid w:val="009A65C2"/>
    <w:rsid w:val="009F0E71"/>
    <w:rsid w:val="00A0443C"/>
    <w:rsid w:val="00A624E2"/>
    <w:rsid w:val="00A82D55"/>
    <w:rsid w:val="00A844E8"/>
    <w:rsid w:val="00A85662"/>
    <w:rsid w:val="00AA6DA9"/>
    <w:rsid w:val="00AA6F92"/>
    <w:rsid w:val="00AB241D"/>
    <w:rsid w:val="00AC44C0"/>
    <w:rsid w:val="00AC535A"/>
    <w:rsid w:val="00AC7D9F"/>
    <w:rsid w:val="00AE3B58"/>
    <w:rsid w:val="00B00D5D"/>
    <w:rsid w:val="00B0597F"/>
    <w:rsid w:val="00B05F0E"/>
    <w:rsid w:val="00B31BF6"/>
    <w:rsid w:val="00B35B30"/>
    <w:rsid w:val="00B6309E"/>
    <w:rsid w:val="00B94D5F"/>
    <w:rsid w:val="00B94DBC"/>
    <w:rsid w:val="00BB60BF"/>
    <w:rsid w:val="00BB724D"/>
    <w:rsid w:val="00BB7C23"/>
    <w:rsid w:val="00BC6A2E"/>
    <w:rsid w:val="00BD4E6B"/>
    <w:rsid w:val="00BD5DA0"/>
    <w:rsid w:val="00BF1FF4"/>
    <w:rsid w:val="00BF5210"/>
    <w:rsid w:val="00C05D6B"/>
    <w:rsid w:val="00C2264A"/>
    <w:rsid w:val="00C256E5"/>
    <w:rsid w:val="00C43384"/>
    <w:rsid w:val="00C614BC"/>
    <w:rsid w:val="00C65224"/>
    <w:rsid w:val="00C73427"/>
    <w:rsid w:val="00C80A74"/>
    <w:rsid w:val="00CB0D32"/>
    <w:rsid w:val="00CC4D8A"/>
    <w:rsid w:val="00CE7C32"/>
    <w:rsid w:val="00CF4073"/>
    <w:rsid w:val="00D02740"/>
    <w:rsid w:val="00D02AF6"/>
    <w:rsid w:val="00D43494"/>
    <w:rsid w:val="00D62A0C"/>
    <w:rsid w:val="00D76890"/>
    <w:rsid w:val="00D947AD"/>
    <w:rsid w:val="00DA05F8"/>
    <w:rsid w:val="00DB5E89"/>
    <w:rsid w:val="00E03C5E"/>
    <w:rsid w:val="00E110C3"/>
    <w:rsid w:val="00E31567"/>
    <w:rsid w:val="00E40BA9"/>
    <w:rsid w:val="00E40D74"/>
    <w:rsid w:val="00E45B9A"/>
    <w:rsid w:val="00E46AB3"/>
    <w:rsid w:val="00E53081"/>
    <w:rsid w:val="00E7194D"/>
    <w:rsid w:val="00E74778"/>
    <w:rsid w:val="00E82A98"/>
    <w:rsid w:val="00E95ED9"/>
    <w:rsid w:val="00EA4D27"/>
    <w:rsid w:val="00EA5C8E"/>
    <w:rsid w:val="00EC1913"/>
    <w:rsid w:val="00EC5485"/>
    <w:rsid w:val="00ED1FC1"/>
    <w:rsid w:val="00F02D81"/>
    <w:rsid w:val="00F031ED"/>
    <w:rsid w:val="00F268C5"/>
    <w:rsid w:val="00F36AA1"/>
    <w:rsid w:val="00F6224E"/>
    <w:rsid w:val="00F706DC"/>
    <w:rsid w:val="00F74AEE"/>
    <w:rsid w:val="00F80267"/>
    <w:rsid w:val="00F95B43"/>
    <w:rsid w:val="00FB3C71"/>
    <w:rsid w:val="00FB3DE2"/>
    <w:rsid w:val="00FC2B54"/>
    <w:rsid w:val="00FF450B"/>
    <w:rsid w:val="156B15D5"/>
    <w:rsid w:val="3BF82B3B"/>
    <w:rsid w:val="42322211"/>
    <w:rsid w:val="4DF5741D"/>
    <w:rsid w:val="69B22B67"/>
    <w:rsid w:val="6A6705DA"/>
    <w:rsid w:val="6CA659AA"/>
    <w:rsid w:val="73A57CC3"/>
    <w:rsid w:val="7FF0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12</Pages>
  <Words>995</Words>
  <Characters>5677</Characters>
  <Lines>0</Lines>
  <Paragraphs>0</Paragraphs>
  <TotalTime>126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2021-06-08T00:06:00Z</dcterms:created>
  <dc:creator>xb21cn</dc:creator>
  <cp:lastModifiedBy>郑雅婷</cp:lastModifiedBy>
  <cp:lastPrinted>2021-07-19T01:54:00Z</cp:lastPrinted>
  <dcterms:modified xsi:type="dcterms:W3CDTF">2021-07-19T03:15:03Z</dcterms:modified>
  <dc:title>福 建 省 三 明 市 水 利 局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