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E" w:rsidRDefault="00556EDE">
      <w:pPr>
        <w:widowControl/>
        <w:spacing w:line="480" w:lineRule="atLeas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：</w:t>
      </w:r>
    </w:p>
    <w:p w:rsidR="00556EDE" w:rsidRDefault="00556EDE">
      <w:pPr>
        <w:pStyle w:val="p0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Times New Roman" w:eastAsia="黑体" w:hAnsi="Times New Roman"/>
          <w:color w:val="000000"/>
          <w:sz w:val="36"/>
          <w:szCs w:val="36"/>
        </w:rPr>
        <w:t>2020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年洛阳市西工区事业单位公开招聘加分申请表</w:t>
      </w:r>
    </w:p>
    <w:p w:rsidR="00556EDE" w:rsidRDefault="00556EDE">
      <w:pPr>
        <w:widowControl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报考单位：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              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报考岗位：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 xml:space="preserve">           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职位代码：</w:t>
      </w:r>
    </w:p>
    <w:tbl>
      <w:tblPr>
        <w:tblW w:w="0" w:type="auto"/>
        <w:jc w:val="center"/>
        <w:tblLayout w:type="fixed"/>
        <w:tblLook w:val="00A0"/>
      </w:tblPr>
      <w:tblGrid>
        <w:gridCol w:w="1667"/>
        <w:gridCol w:w="1326"/>
        <w:gridCol w:w="1823"/>
        <w:gridCol w:w="1207"/>
        <w:gridCol w:w="1584"/>
        <w:gridCol w:w="1873"/>
      </w:tblGrid>
      <w:tr w:rsidR="00556EDE">
        <w:trPr>
          <w:trHeight w:val="46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</w:tr>
      <w:tr w:rsidR="00556EDE">
        <w:trPr>
          <w:trHeight w:val="51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笔试准考证号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</w:tr>
      <w:tr w:rsidR="00556EDE">
        <w:trPr>
          <w:trHeight w:val="50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556EDE">
        <w:trPr>
          <w:trHeight w:val="266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加分政策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 w:rsidP="00556ED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）参加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2008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2009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年洛阳市大学生村干部招录计划，截止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2016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日在洛阳市西工区农村连续任职满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年考核合格且未进入公务员、事业编制的离任大学生村干部，加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分。</w:t>
            </w:r>
          </w:p>
          <w:p w:rsidR="00556EDE" w:rsidRDefault="00556EDE" w:rsidP="00556ED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）在洛阳市服务期满考核合格的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三支一扶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大学生，加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分。</w:t>
            </w:r>
          </w:p>
          <w:p w:rsidR="00556EDE" w:rsidRDefault="00556EDE" w:rsidP="00556ED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）参加我省大学生志愿服务西部（贫困县）计划，在洛阳市西工区服务期满考核合格的大学生（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2012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年及以后招募的大学生），加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分。</w:t>
            </w:r>
          </w:p>
          <w:p w:rsidR="00556EDE" w:rsidRDefault="00556EDE" w:rsidP="00556ED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）退役大学生士兵享受笔试卷面成绩加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分的优惠政策，服役期间获三等功及以上奖励的另加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分。另加分项目只计一次，不累计。</w:t>
            </w:r>
          </w:p>
          <w:p w:rsidR="00556EDE" w:rsidRDefault="00556EDE" w:rsidP="00556EDE">
            <w:pPr>
              <w:pStyle w:val="NormalWeb"/>
              <w:spacing w:before="0" w:beforeAutospacing="0" w:after="0" w:afterAutospacing="0" w:line="320" w:lineRule="exact"/>
              <w:ind w:firstLineChars="200" w:firstLine="31680"/>
              <w:jc w:val="both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）根据省政府文件精神，在洛阳市服务且合同期满、考核合格的我省高校毕业生政府购岗计划的人员，在此次的事业单位公开招聘中享受笔试卷面成绩加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分政策。</w:t>
            </w:r>
          </w:p>
        </w:tc>
      </w:tr>
      <w:tr w:rsidR="00556EDE">
        <w:trPr>
          <w:trHeight w:val="183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加分理由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申请人签名：</w:t>
            </w:r>
          </w:p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556EDE" w:rsidRDefault="00556ED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556EDE">
        <w:trPr>
          <w:trHeight w:val="139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30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spacing w:line="240" w:lineRule="atLeas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 w:rsidP="00556ED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 w:rsidP="00556ED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 w:rsidP="00556EDE">
            <w:pPr>
              <w:widowControl/>
              <w:spacing w:line="240" w:lineRule="atLeast"/>
              <w:ind w:firstLineChars="2250" w:firstLine="3168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  <w:p w:rsidR="00556EDE" w:rsidRDefault="00556EDE" w:rsidP="00556EDE">
            <w:pPr>
              <w:widowControl/>
              <w:spacing w:line="240" w:lineRule="atLeast"/>
              <w:ind w:firstLineChars="2300" w:firstLine="3168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56EDE" w:rsidRDefault="00556EDE">
      <w:pPr>
        <w:widowControl/>
        <w:spacing w:line="280" w:lineRule="exact"/>
        <w:rPr>
          <w:rFonts w:ascii="Times New Roman" w:eastAsia="仿宋" w:hAnsi="Times New Roman"/>
          <w:color w:val="000000"/>
        </w:rPr>
      </w:pPr>
      <w:r>
        <w:rPr>
          <w:rFonts w:ascii="Times New Roman" w:eastAsia="仿宋" w:hAnsi="Times New Roman" w:hint="eastAsia"/>
          <w:color w:val="000000"/>
          <w:kern w:val="0"/>
          <w:szCs w:val="21"/>
        </w:rPr>
        <w:t>填表说明：</w:t>
      </w:r>
      <w:r>
        <w:rPr>
          <w:rFonts w:ascii="Times New Roman" w:eastAsia="仿宋" w:hAnsi="Times New Roman"/>
          <w:color w:val="000000"/>
          <w:kern w:val="0"/>
          <w:szCs w:val="21"/>
        </w:rPr>
        <w:t>1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、本表</w:t>
      </w:r>
      <w:r>
        <w:rPr>
          <w:rFonts w:ascii="Times New Roman" w:eastAsia="仿宋" w:hAnsi="Times New Roman"/>
          <w:color w:val="000000"/>
          <w:kern w:val="0"/>
          <w:szCs w:val="21"/>
        </w:rPr>
        <w:t>1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式</w:t>
      </w:r>
      <w:r>
        <w:rPr>
          <w:rFonts w:ascii="Times New Roman" w:eastAsia="仿宋" w:hAnsi="Times New Roman"/>
          <w:color w:val="000000"/>
          <w:kern w:val="0"/>
          <w:szCs w:val="21"/>
        </w:rPr>
        <w:t>2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份。</w:t>
      </w:r>
      <w:r>
        <w:rPr>
          <w:rFonts w:ascii="Times New Roman" w:eastAsia="仿宋" w:hAnsi="Times New Roman"/>
          <w:color w:val="000000"/>
          <w:szCs w:val="21"/>
        </w:rPr>
        <w:t>2</w:t>
      </w:r>
      <w:r>
        <w:rPr>
          <w:rFonts w:ascii="Times New Roman" w:eastAsia="仿宋" w:hAnsi="Times New Roman" w:hint="eastAsia"/>
          <w:color w:val="000000"/>
          <w:szCs w:val="21"/>
        </w:rPr>
        <w:t>、连同本表一并提交有效身份证、笔试准考证以及以下材料：我省</w:t>
      </w:r>
      <w:r>
        <w:rPr>
          <w:rFonts w:ascii="Times New Roman" w:eastAsia="仿宋" w:hAnsi="Times New Roman"/>
          <w:color w:val="000000"/>
          <w:szCs w:val="21"/>
        </w:rPr>
        <w:t>“</w:t>
      </w:r>
      <w:r>
        <w:rPr>
          <w:rFonts w:ascii="Times New Roman" w:eastAsia="仿宋" w:hAnsi="Times New Roman" w:hint="eastAsia"/>
          <w:color w:val="000000"/>
          <w:szCs w:val="21"/>
        </w:rPr>
        <w:t>大学生村干部</w:t>
      </w:r>
      <w:r>
        <w:rPr>
          <w:rFonts w:ascii="Times New Roman" w:eastAsia="仿宋" w:hAnsi="Times New Roman"/>
          <w:color w:val="000000"/>
          <w:szCs w:val="21"/>
        </w:rPr>
        <w:t>”</w:t>
      </w:r>
      <w:r>
        <w:rPr>
          <w:rFonts w:ascii="Times New Roman" w:eastAsia="仿宋" w:hAnsi="Times New Roman" w:hint="eastAsia"/>
          <w:color w:val="000000"/>
          <w:szCs w:val="21"/>
        </w:rPr>
        <w:t>提交洛阳市委、西工区委组织部出具的目前在岗、截止</w:t>
      </w:r>
      <w:r>
        <w:rPr>
          <w:rFonts w:ascii="Times New Roman" w:eastAsia="仿宋" w:hAnsi="Times New Roman"/>
          <w:color w:val="000000"/>
          <w:szCs w:val="21"/>
        </w:rPr>
        <w:t>2016</w:t>
      </w:r>
      <w:r>
        <w:rPr>
          <w:rFonts w:ascii="Times New Roman" w:eastAsia="仿宋" w:hAnsi="Times New Roman" w:hint="eastAsia"/>
          <w:color w:val="000000"/>
          <w:szCs w:val="21"/>
        </w:rPr>
        <w:t>年</w:t>
      </w:r>
      <w:r>
        <w:rPr>
          <w:rFonts w:ascii="Times New Roman" w:eastAsia="仿宋" w:hAnsi="Times New Roman"/>
          <w:color w:val="000000"/>
          <w:szCs w:val="21"/>
        </w:rPr>
        <w:t>12</w:t>
      </w:r>
      <w:r>
        <w:rPr>
          <w:rFonts w:ascii="Times New Roman" w:eastAsia="仿宋" w:hAnsi="Times New Roman" w:hint="eastAsia"/>
          <w:color w:val="000000"/>
          <w:szCs w:val="21"/>
        </w:rPr>
        <w:t>月</w:t>
      </w:r>
      <w:r>
        <w:rPr>
          <w:rFonts w:ascii="Times New Roman" w:eastAsia="仿宋" w:hAnsi="Times New Roman"/>
          <w:color w:val="000000"/>
          <w:szCs w:val="21"/>
        </w:rPr>
        <w:t>31</w:t>
      </w:r>
      <w:r>
        <w:rPr>
          <w:rFonts w:ascii="Times New Roman" w:eastAsia="仿宋" w:hAnsi="Times New Roman" w:hint="eastAsia"/>
          <w:color w:val="000000"/>
          <w:szCs w:val="21"/>
        </w:rPr>
        <w:t>日在西工区农村连续任职满三年，考核合格的证明（附件</w:t>
      </w:r>
      <w:r>
        <w:rPr>
          <w:rFonts w:ascii="Times New Roman" w:eastAsia="仿宋" w:hAnsi="Times New Roman"/>
          <w:color w:val="000000"/>
          <w:szCs w:val="21"/>
        </w:rPr>
        <w:t>3</w:t>
      </w:r>
      <w:r>
        <w:rPr>
          <w:rFonts w:ascii="Times New Roman" w:eastAsia="仿宋" w:hAnsi="Times New Roman" w:hint="eastAsia"/>
          <w:color w:val="000000"/>
          <w:szCs w:val="21"/>
        </w:rPr>
        <w:t>）；在洛阳市服务期满的</w:t>
      </w:r>
      <w:r>
        <w:rPr>
          <w:rFonts w:ascii="Times New Roman" w:eastAsia="仿宋" w:hAnsi="Times New Roman"/>
          <w:color w:val="000000"/>
          <w:szCs w:val="21"/>
        </w:rPr>
        <w:t>“</w:t>
      </w:r>
      <w:r>
        <w:rPr>
          <w:rFonts w:ascii="Times New Roman" w:eastAsia="仿宋" w:hAnsi="Times New Roman" w:hint="eastAsia"/>
          <w:color w:val="000000"/>
          <w:szCs w:val="21"/>
        </w:rPr>
        <w:t>三支一扶</w:t>
      </w:r>
      <w:r>
        <w:rPr>
          <w:rFonts w:ascii="Times New Roman" w:eastAsia="仿宋" w:hAnsi="Times New Roman"/>
          <w:color w:val="000000"/>
          <w:szCs w:val="21"/>
        </w:rPr>
        <w:t>”</w:t>
      </w:r>
      <w:r>
        <w:rPr>
          <w:rFonts w:ascii="Times New Roman" w:eastAsia="仿宋" w:hAnsi="Times New Roman" w:hint="eastAsia"/>
          <w:color w:val="000000"/>
          <w:szCs w:val="21"/>
        </w:rPr>
        <w:t>大学生提交《高校毕业生</w:t>
      </w:r>
      <w:r>
        <w:rPr>
          <w:rFonts w:ascii="Times New Roman" w:eastAsia="仿宋" w:hAnsi="Times New Roman"/>
          <w:color w:val="000000"/>
          <w:szCs w:val="21"/>
        </w:rPr>
        <w:t>“</w:t>
      </w:r>
      <w:r>
        <w:rPr>
          <w:rFonts w:ascii="Times New Roman" w:eastAsia="仿宋" w:hAnsi="Times New Roman" w:hint="eastAsia"/>
          <w:color w:val="000000"/>
          <w:szCs w:val="21"/>
        </w:rPr>
        <w:t>三支一扶</w:t>
      </w:r>
      <w:r>
        <w:rPr>
          <w:rFonts w:ascii="Times New Roman" w:eastAsia="仿宋" w:hAnsi="Times New Roman"/>
          <w:color w:val="000000"/>
          <w:szCs w:val="21"/>
        </w:rPr>
        <w:t>”</w:t>
      </w:r>
      <w:r>
        <w:rPr>
          <w:rFonts w:ascii="Times New Roman" w:eastAsia="仿宋" w:hAnsi="Times New Roman" w:hint="eastAsia"/>
          <w:color w:val="000000"/>
          <w:szCs w:val="21"/>
        </w:rPr>
        <w:t>服务证书》；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我省大学生志愿服务西部（贫困县）计划</w:t>
      </w:r>
      <w:r>
        <w:rPr>
          <w:rFonts w:ascii="Times New Roman" w:eastAsia="仿宋" w:hAnsi="Times New Roman" w:hint="eastAsia"/>
          <w:color w:val="000000"/>
          <w:szCs w:val="21"/>
        </w:rPr>
        <w:t>志愿者提交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共青团洛阳市委、西工区委出具的服务期满考核合格证明（附件</w:t>
      </w:r>
      <w:r>
        <w:rPr>
          <w:rFonts w:ascii="Times New Roman" w:eastAsia="仿宋" w:hAnsi="Times New Roman"/>
          <w:color w:val="000000"/>
          <w:kern w:val="0"/>
          <w:szCs w:val="21"/>
        </w:rPr>
        <w:t>4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）及期满考核合格证书；</w:t>
      </w:r>
      <w:r>
        <w:rPr>
          <w:rFonts w:ascii="Times New Roman" w:eastAsia="仿宋" w:hAnsi="Times New Roman" w:hint="eastAsia"/>
          <w:color w:val="000000"/>
          <w:szCs w:val="21"/>
        </w:rPr>
        <w:t>大学生退役士兵提交县（市、区）武装部、市、县（市、区）退伍安置部门出具的《退役大学生士兵享受事业单位招聘优惠条件认定表》（附件</w:t>
      </w:r>
      <w:r>
        <w:rPr>
          <w:rFonts w:ascii="Times New Roman" w:eastAsia="仿宋" w:hAnsi="Times New Roman"/>
          <w:color w:val="000000"/>
          <w:szCs w:val="21"/>
        </w:rPr>
        <w:t>5</w:t>
      </w:r>
      <w:r>
        <w:rPr>
          <w:rFonts w:ascii="Times New Roman" w:eastAsia="仿宋" w:hAnsi="Times New Roman" w:hint="eastAsia"/>
          <w:color w:val="000000"/>
          <w:szCs w:val="21"/>
        </w:rPr>
        <w:t>）</w:t>
      </w:r>
      <w:r>
        <w:rPr>
          <w:rFonts w:ascii="Times New Roman" w:eastAsia="仿宋" w:hAnsi="Times New Roman"/>
          <w:color w:val="000000"/>
          <w:szCs w:val="21"/>
        </w:rPr>
        <w:t>;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在洛阳市服务且合同期满、考核合格的我省高校毕业生政府购岗计划的人员，提交《河南省高校毕业生政府购岗基层服务证书》。</w:t>
      </w:r>
      <w:r>
        <w:rPr>
          <w:rFonts w:ascii="Times New Roman" w:eastAsia="仿宋" w:hAnsi="Times New Roman" w:hint="eastAsia"/>
          <w:color w:val="000000"/>
        </w:rPr>
        <w:t>以上材料均要求原件</w:t>
      </w:r>
      <w:r>
        <w:rPr>
          <w:rFonts w:ascii="Times New Roman" w:eastAsia="仿宋" w:hAnsi="Times New Roman"/>
          <w:color w:val="000000"/>
        </w:rPr>
        <w:t>1</w:t>
      </w:r>
      <w:r>
        <w:rPr>
          <w:rFonts w:ascii="Times New Roman" w:eastAsia="仿宋" w:hAnsi="Times New Roman" w:hint="eastAsia"/>
          <w:color w:val="000000"/>
        </w:rPr>
        <w:t>份，复印件</w:t>
      </w:r>
      <w:r>
        <w:rPr>
          <w:rFonts w:ascii="Times New Roman" w:eastAsia="仿宋" w:hAnsi="Times New Roman"/>
          <w:color w:val="000000"/>
        </w:rPr>
        <w:t>2</w:t>
      </w:r>
      <w:r>
        <w:rPr>
          <w:rFonts w:ascii="Times New Roman" w:eastAsia="仿宋" w:hAnsi="Times New Roman" w:hint="eastAsia"/>
          <w:color w:val="000000"/>
        </w:rPr>
        <w:t>份，</w:t>
      </w:r>
      <w:r>
        <w:rPr>
          <w:rFonts w:ascii="Times New Roman" w:eastAsia="仿宋" w:hAnsi="Times New Roman"/>
          <w:color w:val="000000"/>
        </w:rPr>
        <w:t>2</w:t>
      </w:r>
      <w:r>
        <w:rPr>
          <w:rFonts w:ascii="Times New Roman" w:eastAsia="仿宋" w:hAnsi="Times New Roman" w:hint="eastAsia"/>
          <w:color w:val="000000"/>
        </w:rPr>
        <w:t>份复印件分别附本表后。</w:t>
      </w:r>
      <w:r>
        <w:rPr>
          <w:rFonts w:ascii="Times New Roman" w:eastAsia="仿宋" w:hAnsi="Times New Roman"/>
          <w:color w:val="000000"/>
          <w:kern w:val="0"/>
          <w:szCs w:val="21"/>
        </w:rPr>
        <w:t>3</w:t>
      </w:r>
      <w:r>
        <w:rPr>
          <w:rFonts w:ascii="Times New Roman" w:eastAsia="仿宋" w:hAnsi="Times New Roman" w:hint="eastAsia"/>
          <w:color w:val="000000"/>
          <w:kern w:val="0"/>
          <w:szCs w:val="21"/>
        </w:rPr>
        <w:t>、加分理由申请人签名由考生手签（打印无效）。</w:t>
      </w:r>
      <w:r>
        <w:rPr>
          <w:rFonts w:ascii="Times New Roman" w:eastAsia="仿宋" w:hAnsi="Times New Roman"/>
          <w:color w:val="000000"/>
        </w:rPr>
        <w:t>4</w:t>
      </w:r>
      <w:r>
        <w:rPr>
          <w:rFonts w:ascii="Times New Roman" w:eastAsia="仿宋" w:hAnsi="Times New Roman" w:hint="eastAsia"/>
          <w:color w:val="000000"/>
        </w:rPr>
        <w:t>、所填内容务必真实、准确，弄虚作假享受加分政策的，一经查实，取消聘用资格。</w:t>
      </w:r>
    </w:p>
    <w:p w:rsidR="00556EDE" w:rsidRDefault="00556EDE">
      <w:pPr>
        <w:rPr>
          <w:rFonts w:ascii="Times New Roman" w:eastAsia="仿宋_GB2312" w:hAnsi="Times New Roman"/>
          <w:color w:val="000000"/>
          <w:sz w:val="30"/>
          <w:szCs w:val="30"/>
        </w:rPr>
      </w:pPr>
    </w:p>
    <w:p w:rsidR="00556EDE" w:rsidRDefault="00556EDE">
      <w:pPr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：</w:t>
      </w:r>
    </w:p>
    <w:p w:rsidR="00556EDE" w:rsidRDefault="00556EDE">
      <w:pPr>
        <w:jc w:val="center"/>
        <w:rPr>
          <w:rFonts w:ascii="Times New Roman" w:hAnsi="Times New Roman"/>
          <w:b/>
          <w:color w:val="000000"/>
          <w:szCs w:val="21"/>
        </w:rPr>
      </w:pPr>
    </w:p>
    <w:p w:rsidR="00556EDE" w:rsidRDefault="00556EDE">
      <w:pPr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  <w:r>
        <w:rPr>
          <w:rFonts w:ascii="Times New Roman" w:eastAsia="楷体_GB2312" w:hAnsi="Times New Roman" w:hint="eastAsia"/>
          <w:color w:val="000000"/>
          <w:sz w:val="30"/>
          <w:szCs w:val="30"/>
        </w:rPr>
        <w:t>河南省选聘高校毕业生到村任职工作</w:t>
      </w:r>
    </w:p>
    <w:p w:rsidR="00556EDE" w:rsidRDefault="00556EDE">
      <w:pPr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</w:p>
    <w:p w:rsidR="00556EDE" w:rsidRDefault="00556EDE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明</w:t>
      </w:r>
    </w:p>
    <w:p w:rsidR="00556EDE" w:rsidRDefault="00556EDE">
      <w:pPr>
        <w:rPr>
          <w:rFonts w:ascii="Times New Roman" w:hAnsi="Times New Roman"/>
          <w:color w:val="000000"/>
        </w:rPr>
      </w:pPr>
    </w:p>
    <w:p w:rsidR="00556EDE" w:rsidRDefault="00556EDE">
      <w:pPr>
        <w:rPr>
          <w:rFonts w:ascii="Times New Roman" w:hAnsi="Times New Roman"/>
          <w:color w:val="000000"/>
        </w:rPr>
      </w:pP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兹有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同志</w:t>
      </w:r>
      <w:r>
        <w:rPr>
          <w:rFonts w:ascii="Times New Roman" w:eastAsia="仿宋_GB2312" w:hAnsi="Times New Roman"/>
          <w:color w:val="000000"/>
          <w:sz w:val="32"/>
          <w:szCs w:val="32"/>
        </w:rPr>
        <w:t>,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性别：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，身份证号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参加我市选聘高校毕业生到村任职工作，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月至</w:t>
      </w: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月任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县（市、区）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乡（镇）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村</w:t>
      </w:r>
    </w:p>
    <w:p w:rsidR="00556EDE" w:rsidRDefault="00556EDE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职务，连续服务已满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年，考核合格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且未进入公务员、事业编制的离任大学生村干部。</w:t>
      </w: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20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noProof/>
        </w:rPr>
        <w:pict>
          <v:line id="_x0000_s1027" style="position:absolute;left:0;text-align:left;z-index:251658240" from="207pt,23.4pt" to="207.05pt,23.45pt"/>
        </w:pic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特此证明。</w:t>
      </w:r>
    </w:p>
    <w:p w:rsidR="00556EDE" w:rsidRDefault="00556EDE" w:rsidP="007F4A42">
      <w:pPr>
        <w:ind w:firstLineChars="281" w:firstLine="3168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281" w:firstLine="3168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281" w:firstLine="3168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281" w:firstLine="3168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393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noProof/>
        </w:rPr>
        <w:pict>
          <v:line id="_x0000_s1028" style="position:absolute;left:0;text-align:left;z-index:251657216" from="18pt,23.4pt" to="63pt,23.45pt"/>
        </w:pict>
      </w:r>
      <w:r>
        <w:rPr>
          <w:rFonts w:ascii="Times New Roman" w:eastAsia="仿宋_GB2312" w:hAnsi="Times New Roman" w:hint="eastAsia"/>
          <w:color w:val="000000"/>
          <w:spacing w:val="-40"/>
          <w:sz w:val="32"/>
          <w:szCs w:val="32"/>
        </w:rPr>
        <w:t>县（市、区）委组织部</w:t>
      </w:r>
      <w:r>
        <w:rPr>
          <w:rFonts w:ascii="Times New Roman" w:eastAsia="仿宋_GB2312" w:hAnsi="Times New Roman"/>
          <w:color w:val="000000"/>
          <w:spacing w:val="-4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color w:val="000000"/>
          <w:spacing w:val="-10"/>
          <w:sz w:val="32"/>
          <w:szCs w:val="32"/>
        </w:rPr>
        <w:t>市委组织部</w:t>
      </w:r>
    </w:p>
    <w:p w:rsidR="00556EDE" w:rsidRDefault="00556EDE" w:rsidP="007F4A42">
      <w:pPr>
        <w:ind w:firstLineChars="435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</w:t>
      </w: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556EDE" w:rsidRDefault="00556EDE">
      <w:pPr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  <w:r>
        <w:rPr>
          <w:rFonts w:ascii="Times New Roman" w:eastAsia="楷体_GB2312" w:hAnsi="Times New Roman" w:hint="eastAsia"/>
          <w:color w:val="000000"/>
          <w:sz w:val="30"/>
          <w:szCs w:val="30"/>
        </w:rPr>
        <w:t>河南省大学生志愿服务西部（贫困县）计划服务期满考核合格</w:t>
      </w:r>
    </w:p>
    <w:p w:rsidR="00556EDE" w:rsidRDefault="00556EDE">
      <w:pPr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</w:p>
    <w:p w:rsidR="00556EDE" w:rsidRDefault="00556EDE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明</w:t>
      </w:r>
    </w:p>
    <w:p w:rsidR="00556EDE" w:rsidRDefault="00556EDE">
      <w:pPr>
        <w:rPr>
          <w:rFonts w:ascii="Times New Roman" w:eastAsia="仿宋_GB2312" w:hAnsi="Times New Roman"/>
          <w:color w:val="000000"/>
          <w:sz w:val="36"/>
          <w:szCs w:val="36"/>
        </w:rPr>
      </w:pPr>
    </w:p>
    <w:p w:rsidR="00556EDE" w:rsidRDefault="00556EDE">
      <w:pPr>
        <w:spacing w:line="480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兹有：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同志，性别：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，身份证号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参加河南省大学生志愿服务西部（贫困县）计划，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月到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月在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县（市、区）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乡（镇）参加服务，服务已满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年，考核合格。</w:t>
      </w:r>
    </w:p>
    <w:p w:rsidR="00556EDE" w:rsidRDefault="00556EDE" w:rsidP="007F4A42">
      <w:pPr>
        <w:spacing w:line="480" w:lineRule="auto"/>
        <w:ind w:firstLineChars="20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特此证明</w:t>
      </w:r>
    </w:p>
    <w:p w:rsidR="00556EDE" w:rsidRDefault="00556EDE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服务单位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</w:p>
    <w:p w:rsidR="00556EDE" w:rsidRDefault="00556EDE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       </w:t>
      </w:r>
    </w:p>
    <w:p w:rsidR="00556EDE" w:rsidRDefault="00556ED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556EDE" w:rsidRDefault="00556EDE">
      <w:pPr>
        <w:tabs>
          <w:tab w:val="right" w:pos="8306"/>
        </w:tabs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共青团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县（市、区）委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共青团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市委员会</w:t>
      </w:r>
    </w:p>
    <w:p w:rsidR="00556EDE" w:rsidRDefault="00556EDE" w:rsidP="007F4A42">
      <w:pPr>
        <w:spacing w:line="600" w:lineRule="exact"/>
        <w:ind w:firstLineChars="25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</w:t>
      </w:r>
    </w:p>
    <w:p w:rsidR="00556EDE" w:rsidRDefault="00556EDE" w:rsidP="007F4A42">
      <w:pPr>
        <w:spacing w:line="600" w:lineRule="exact"/>
        <w:ind w:firstLineChars="50" w:firstLine="3168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6EDE" w:rsidRDefault="00556EDE">
      <w:pPr>
        <w:widowControl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556EDE" w:rsidRDefault="00556EDE">
      <w:pPr>
        <w:widowControl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：</w:t>
      </w:r>
    </w:p>
    <w:p w:rsidR="00556EDE" w:rsidRDefault="00556ED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退役大学生士兵</w:t>
      </w:r>
    </w:p>
    <w:p w:rsidR="00556EDE" w:rsidRDefault="00556ED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享受事业单位招聘优惠条件认定表</w:t>
      </w:r>
    </w:p>
    <w:p w:rsidR="00556EDE" w:rsidRDefault="00556EDE">
      <w:pPr>
        <w:rPr>
          <w:rFonts w:ascii="Times New Roman" w:hAnsi="Times New Roman"/>
          <w:color w:val="000000"/>
        </w:rPr>
      </w:pPr>
    </w:p>
    <w:tbl>
      <w:tblPr>
        <w:tblW w:w="9362" w:type="dxa"/>
        <w:jc w:val="center"/>
        <w:tblLayout w:type="fixed"/>
        <w:tblLook w:val="00A0"/>
      </w:tblPr>
      <w:tblGrid>
        <w:gridCol w:w="1657"/>
        <w:gridCol w:w="1702"/>
        <w:gridCol w:w="949"/>
        <w:gridCol w:w="858"/>
        <w:gridCol w:w="1415"/>
        <w:gridCol w:w="2781"/>
      </w:tblGrid>
      <w:tr w:rsidR="00556EDE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556ED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毕业院校</w:t>
            </w: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556ED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ED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ED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EDE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556EDE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服役期间</w:t>
            </w: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立功受奖</w:t>
            </w: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6EDE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县（市、区）武装部认定意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承办人：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日（公章）</w:t>
            </w:r>
          </w:p>
        </w:tc>
      </w:tr>
      <w:tr w:rsidR="00556EDE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E" w:rsidRDefault="00556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市、县（市、区）退伍安置部门认定意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承办人：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6EDE" w:rsidRDefault="00556ED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556EDE" w:rsidRDefault="00556EDE" w:rsidP="00556EDE">
            <w:pPr>
              <w:widowControl/>
              <w:ind w:rightChars="377" w:right="31680"/>
              <w:jc w:val="righ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日（公章）</w:t>
            </w:r>
          </w:p>
        </w:tc>
      </w:tr>
    </w:tbl>
    <w:p w:rsidR="00556EDE" w:rsidRDefault="00556EDE">
      <w:pPr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 w:hint="eastAsia"/>
          <w:color w:val="000000"/>
          <w:szCs w:val="21"/>
        </w:rPr>
        <w:t>备注：</w:t>
      </w:r>
      <w:r>
        <w:rPr>
          <w:rFonts w:ascii="Times New Roman" w:eastAsia="仿宋_GB2312" w:hAnsi="Times New Roman"/>
          <w:color w:val="000000"/>
          <w:szCs w:val="21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县（市、区）武装部认定其大学毕业生退役士兵。</w:t>
      </w:r>
    </w:p>
    <w:p w:rsidR="00556EDE" w:rsidRDefault="00556EDE">
      <w:pPr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2.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市、县（市、区）退伍安置部门依据其档案认定服役立功受奖情况。</w:t>
      </w:r>
    </w:p>
    <w:p w:rsidR="00556EDE" w:rsidRDefault="00556EDE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page" w:tblpX="7111" w:tblpY="-3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9"/>
        <w:gridCol w:w="1507"/>
      </w:tblGrid>
      <w:tr w:rsidR="00556EDE">
        <w:trPr>
          <w:trHeight w:val="453"/>
        </w:trPr>
        <w:tc>
          <w:tcPr>
            <w:tcW w:w="1729" w:type="dxa"/>
          </w:tcPr>
          <w:p w:rsidR="00556EDE" w:rsidRDefault="00556EDE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是否符合加分</w:t>
            </w:r>
          </w:p>
        </w:tc>
        <w:tc>
          <w:tcPr>
            <w:tcW w:w="1507" w:type="dxa"/>
          </w:tcPr>
          <w:p w:rsidR="00556EDE" w:rsidRDefault="00556EDE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56EDE">
        <w:trPr>
          <w:trHeight w:val="453"/>
        </w:trPr>
        <w:tc>
          <w:tcPr>
            <w:tcW w:w="1729" w:type="dxa"/>
          </w:tcPr>
          <w:p w:rsidR="00556EDE" w:rsidRDefault="00556EDE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507" w:type="dxa"/>
          </w:tcPr>
          <w:p w:rsidR="00556EDE" w:rsidRDefault="00556EDE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556EDE" w:rsidRDefault="00556EDE">
      <w:pPr>
        <w:spacing w:line="4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556EDE" w:rsidRDefault="00556EDE">
      <w:pPr>
        <w:spacing w:line="4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556EDE" w:rsidRDefault="00556ED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年洛阳市西工区公开招聘事业单位</w:t>
      </w:r>
    </w:p>
    <w:p w:rsidR="00556EDE" w:rsidRDefault="00556ED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工作人员面试资格确认表</w:t>
      </w:r>
    </w:p>
    <w:p w:rsidR="00556EDE" w:rsidRDefault="00556EDE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hint="eastAsia"/>
          <w:color w:val="000000"/>
          <w:szCs w:val="21"/>
        </w:rPr>
        <w:t>报考单位：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 w:rsidR="00556ED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62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79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岗位类别及等级</w:t>
            </w:r>
          </w:p>
        </w:tc>
        <w:tc>
          <w:tcPr>
            <w:tcW w:w="162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职位代码</w:t>
            </w:r>
          </w:p>
        </w:tc>
        <w:tc>
          <w:tcPr>
            <w:tcW w:w="1879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档案所在地</w:t>
            </w:r>
          </w:p>
        </w:tc>
        <w:tc>
          <w:tcPr>
            <w:tcW w:w="162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hRule="exact" w:val="559"/>
          <w:jc w:val="center"/>
        </w:trPr>
        <w:tc>
          <w:tcPr>
            <w:tcW w:w="4586" w:type="dxa"/>
            <w:gridSpan w:val="4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val="569"/>
          <w:jc w:val="center"/>
        </w:trPr>
        <w:tc>
          <w:tcPr>
            <w:tcW w:w="1518" w:type="dxa"/>
            <w:vMerge w:val="restart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第一学历</w:t>
            </w:r>
          </w:p>
        </w:tc>
        <w:tc>
          <w:tcPr>
            <w:tcW w:w="128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层次及</w:t>
            </w:r>
          </w:p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40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层次及</w:t>
            </w:r>
          </w:p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val="569"/>
          <w:jc w:val="center"/>
        </w:trPr>
        <w:tc>
          <w:tcPr>
            <w:tcW w:w="1518" w:type="dxa"/>
            <w:vMerge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 w:rsidR="00556EDE" w:rsidRDefault="00556EDE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</w:p>
        </w:tc>
      </w:tr>
      <w:tr w:rsidR="00556EDE">
        <w:trPr>
          <w:trHeight w:val="2158"/>
          <w:jc w:val="center"/>
        </w:trPr>
        <w:tc>
          <w:tcPr>
            <w:tcW w:w="1518" w:type="dxa"/>
          </w:tcPr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个</w:t>
            </w:r>
          </w:p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人</w:t>
            </w:r>
          </w:p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简</w:t>
            </w:r>
          </w:p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 w:rsidR="00556EDE" w:rsidRDefault="00556ED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56EDE">
        <w:trPr>
          <w:trHeight w:val="1975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 w:rsidR="00556EDE" w:rsidRDefault="00556EDE" w:rsidP="00556EDE">
            <w:pPr>
              <w:spacing w:line="300" w:lineRule="exact"/>
              <w:ind w:firstLineChars="200" w:firstLine="3168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本人完全明白本次招聘的报名条件，并保证本人符合本次招聘的资格条件。</w:t>
            </w:r>
          </w:p>
          <w:p w:rsidR="00556EDE" w:rsidRDefault="00556EDE" w:rsidP="00556EDE">
            <w:pPr>
              <w:spacing w:line="300" w:lineRule="exact"/>
              <w:ind w:firstLineChars="200" w:firstLine="3168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本表所填信息正确无误，所提交的证件真实有效。</w:t>
            </w:r>
          </w:p>
          <w:p w:rsidR="00556EDE" w:rsidRDefault="00556EDE" w:rsidP="00556EDE">
            <w:pPr>
              <w:spacing w:line="300" w:lineRule="exact"/>
              <w:ind w:firstLineChars="200" w:firstLine="3168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3.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本表所填内容如有不实，取消资格，由此产生的一切后果由本人承担。</w:t>
            </w:r>
          </w:p>
          <w:p w:rsidR="00556EDE" w:rsidRDefault="00556EDE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556EDE" w:rsidRDefault="00556EDE" w:rsidP="00556EDE">
            <w:pPr>
              <w:spacing w:line="300" w:lineRule="exact"/>
              <w:ind w:firstLineChars="1981" w:firstLine="3168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本人签名：</w:t>
            </w:r>
          </w:p>
          <w:p w:rsidR="00556EDE" w:rsidRDefault="00556EDE" w:rsidP="00556EDE">
            <w:pPr>
              <w:spacing w:line="300" w:lineRule="exact"/>
              <w:ind w:firstLineChars="1981" w:firstLine="3168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  <w:tr w:rsidR="00556EDE">
        <w:trPr>
          <w:trHeight w:val="1636"/>
          <w:jc w:val="center"/>
        </w:trPr>
        <w:tc>
          <w:tcPr>
            <w:tcW w:w="1518" w:type="dxa"/>
            <w:vAlign w:val="center"/>
          </w:tcPr>
          <w:p w:rsidR="00556EDE" w:rsidRDefault="00556ED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资格审查</w:t>
            </w:r>
          </w:p>
          <w:p w:rsidR="00556EDE" w:rsidRDefault="00556EDE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意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见</w:t>
            </w:r>
          </w:p>
        </w:tc>
        <w:tc>
          <w:tcPr>
            <w:tcW w:w="8119" w:type="dxa"/>
            <w:gridSpan w:val="7"/>
          </w:tcPr>
          <w:p w:rsidR="00556EDE" w:rsidRDefault="00556EDE">
            <w:pPr>
              <w:spacing w:line="2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</w:p>
          <w:p w:rsidR="00556EDE" w:rsidRDefault="00556ED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</w:t>
            </w:r>
          </w:p>
          <w:p w:rsidR="00556EDE" w:rsidRDefault="00556ED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</w:p>
          <w:p w:rsidR="00556EDE" w:rsidRDefault="00556ED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审查人：</w:t>
            </w:r>
          </w:p>
          <w:p w:rsidR="00556EDE" w:rsidRDefault="00556ED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</w:tbl>
    <w:p w:rsidR="00556EDE" w:rsidRDefault="00556EDE">
      <w:pPr>
        <w:spacing w:line="260" w:lineRule="exact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 w:hint="eastAsia"/>
          <w:color w:val="000000"/>
          <w:szCs w:val="21"/>
        </w:rPr>
        <w:t>填表说明：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Cs w:val="21"/>
        </w:rPr>
        <w:t>．本表</w:t>
      </w:r>
      <w:r>
        <w:rPr>
          <w:rFonts w:ascii="Times New Roman" w:eastAsia="仿宋_GB2312" w:hAnsi="Times New Roman"/>
          <w:color w:val="000000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Cs w:val="21"/>
        </w:rPr>
        <w:t>式</w:t>
      </w: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Cs w:val="21"/>
        </w:rPr>
        <w:t>份，所提交材料复印件</w:t>
      </w: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Cs w:val="21"/>
        </w:rPr>
        <w:t>份分别附本表后。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Cs w:val="21"/>
        </w:rPr>
        <w:t>．户籍所在地是指现本人户口所在地。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3</w:t>
      </w:r>
      <w:r>
        <w:rPr>
          <w:rFonts w:ascii="Times New Roman" w:eastAsia="仿宋_GB2312" w:hAnsi="Times New Roman" w:hint="eastAsia"/>
          <w:color w:val="000000"/>
          <w:szCs w:val="21"/>
        </w:rPr>
        <w:t>．学历层次指大专、本科、硕士研究生；学历性质指普通全日制或非普通全日制。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 xml:space="preserve">4. </w:t>
      </w:r>
      <w:r>
        <w:rPr>
          <w:rFonts w:ascii="Times New Roman" w:eastAsia="仿宋_GB2312" w:hAnsi="Times New Roman" w:hint="eastAsia"/>
          <w:color w:val="000000"/>
          <w:szCs w:val="21"/>
        </w:rPr>
        <w:t>个人简历从高中填至现在。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5</w:t>
      </w:r>
      <w:r>
        <w:rPr>
          <w:rFonts w:ascii="Times New Roman" w:eastAsia="仿宋_GB2312" w:hAnsi="Times New Roman" w:hint="eastAsia"/>
          <w:color w:val="000000"/>
          <w:szCs w:val="21"/>
        </w:rPr>
        <w:t>．诚信保证需本人签字（手签，打印无效）。</w:t>
      </w:r>
    </w:p>
    <w:p w:rsidR="00556EDE" w:rsidRDefault="00556EDE" w:rsidP="007F4A42">
      <w:pPr>
        <w:spacing w:line="260" w:lineRule="exact"/>
        <w:ind w:firstLineChars="200" w:firstLine="31680"/>
        <w:rPr>
          <w:rFonts w:ascii="Times New Roman" w:eastAsia="仿宋_GB2312" w:hAnsi="Times New Roman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6</w:t>
      </w:r>
      <w:r>
        <w:rPr>
          <w:rFonts w:ascii="Times New Roman" w:eastAsia="仿宋_GB2312" w:hAnsi="Times New Roman" w:hint="eastAsia"/>
          <w:color w:val="000000"/>
          <w:szCs w:val="21"/>
        </w:rPr>
        <w:t>．所填内容务必水笔填写，真实准确，有弄虚作假者，一经查实，取消资格。</w:t>
      </w:r>
    </w:p>
    <w:p w:rsidR="00556EDE" w:rsidRDefault="00556EDE">
      <w:pPr>
        <w:widowControl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：</w:t>
      </w:r>
    </w:p>
    <w:p w:rsidR="00556EDE" w:rsidRDefault="00556EDE">
      <w:pPr>
        <w:widowControl/>
        <w:jc w:val="center"/>
        <w:rPr>
          <w:rFonts w:ascii="Times New Roman" w:eastAsia="仿宋" w:hAnsi="Times New Roman"/>
          <w:b/>
          <w:color w:val="000000"/>
          <w:kern w:val="0"/>
          <w:sz w:val="32"/>
          <w:szCs w:val="32"/>
        </w:rPr>
      </w:pPr>
    </w:p>
    <w:p w:rsidR="00556EDE" w:rsidRDefault="00556EDE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单位同意报考证明</w:t>
      </w:r>
    </w:p>
    <w:p w:rsidR="00556EDE" w:rsidRDefault="00556EDE">
      <w:pPr>
        <w:widowControl/>
        <w:jc w:val="center"/>
        <w:rPr>
          <w:rFonts w:ascii="Times New Roman" w:eastAsia="仿宋" w:hAnsi="Times New Roman"/>
          <w:b/>
          <w:color w:val="000000"/>
          <w:kern w:val="0"/>
          <w:sz w:val="32"/>
          <w:szCs w:val="32"/>
        </w:rPr>
      </w:pPr>
    </w:p>
    <w:p w:rsidR="00556EDE" w:rsidRDefault="00556EDE">
      <w:pPr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洛阳市西工区人力资源和社会保障局：</w:t>
      </w:r>
    </w:p>
    <w:p w:rsidR="00556EDE" w:rsidRDefault="00556EDE" w:rsidP="007F4A42">
      <w:pPr>
        <w:ind w:firstLineChars="200" w:firstLine="3168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兹有我单位职工　　　　　同志，性别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，民族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，生于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日，身份证号码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:                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，参加</w:t>
      </w:r>
      <w:r>
        <w:rPr>
          <w:rFonts w:ascii="Times New Roman" w:eastAsia="仿宋" w:hAnsi="Times New Roman"/>
          <w:color w:val="000000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年西工区事业单位公开招聘考试。我单位同意其报考，并且其如被聘用，原单位愿配合有关单位办理其档案、工资、党团关系等的移交手续。</w:t>
      </w:r>
    </w:p>
    <w:p w:rsidR="00556EDE" w:rsidRDefault="00556EDE" w:rsidP="007F4A42">
      <w:pPr>
        <w:ind w:firstLineChars="200" w:firstLine="3168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该同志在我单位的工作起止时间为：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月至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月</w:t>
      </w:r>
    </w:p>
    <w:p w:rsidR="00556EDE" w:rsidRDefault="00556EDE" w:rsidP="007F4A42">
      <w:pPr>
        <w:ind w:firstLineChars="200" w:firstLine="3168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我单位的性质为：（机关、事业、企业、其他）</w:t>
      </w:r>
    </w:p>
    <w:p w:rsidR="00556EDE" w:rsidRDefault="00556EDE">
      <w:pPr>
        <w:rPr>
          <w:rFonts w:ascii="Times New Roman" w:eastAsia="仿宋" w:hAnsi="Times New Roman"/>
          <w:color w:val="000000"/>
          <w:sz w:val="32"/>
          <w:szCs w:val="32"/>
        </w:rPr>
      </w:pPr>
    </w:p>
    <w:p w:rsidR="00556EDE" w:rsidRDefault="00556EDE" w:rsidP="007F4A42">
      <w:pPr>
        <w:ind w:firstLineChars="200" w:firstLine="3168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　　　　　　　　　　　　　　单位名称（盖章）</w:t>
      </w:r>
    </w:p>
    <w:p w:rsidR="00556EDE" w:rsidRDefault="00556EDE" w:rsidP="007F4A42">
      <w:pPr>
        <w:ind w:firstLineChars="200" w:firstLine="31680"/>
        <w:rPr>
          <w:rFonts w:ascii="Times New Roman" w:eastAsia="仿宋" w:hAnsi="Times New Roman"/>
          <w:b/>
          <w:color w:val="000000"/>
          <w:kern w:val="0"/>
          <w:sz w:val="24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　　　　　　　　　　　　　　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　　月　　日</w:t>
      </w:r>
    </w:p>
    <w:p w:rsidR="00556EDE" w:rsidRDefault="00556EDE">
      <w:pPr>
        <w:spacing w:line="460" w:lineRule="exact"/>
        <w:jc w:val="left"/>
        <w:rPr>
          <w:color w:val="000000"/>
        </w:rPr>
      </w:pPr>
    </w:p>
    <w:sectPr w:rsidR="00556EDE" w:rsidSect="006D13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DE" w:rsidRDefault="00556EDE" w:rsidP="00231D9B">
      <w:r>
        <w:separator/>
      </w:r>
    </w:p>
  </w:endnote>
  <w:endnote w:type="continuationSeparator" w:id="0">
    <w:p w:rsidR="00556EDE" w:rsidRDefault="00556EDE" w:rsidP="0023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DE" w:rsidRDefault="00556ED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8pt;margin-top:0;width:79.45pt;height:22pt;z-index:251660288;mso-position-horizontal:outside;mso-position-horizontal-relative:margin" filled="f" stroked="f" strokeweight=".5pt">
          <v:textbox inset="0,0,0,0">
            <w:txbxContent>
              <w:p w:rsidR="00556EDE" w:rsidRPr="00BE399D" w:rsidRDefault="00556EDE">
                <w:pPr>
                  <w:pStyle w:val="Footer"/>
                  <w:jc w:val="both"/>
                  <w:rPr>
                    <w:rFonts w:ascii="宋体" w:cs="宋体"/>
                    <w:sz w:val="28"/>
                    <w:szCs w:val="28"/>
                  </w:rPr>
                </w:pP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t xml:space="preserve">  </w:t>
                </w:r>
                <w:r w:rsidRPr="00BE399D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 w:rsidRPr="00BE399D"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 w:rsidRPr="00BE399D">
                  <w:rPr>
                    <w:rFonts w:ascii="宋体" w:hAnsi="宋体" w:cs="宋体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DE" w:rsidRDefault="00556EDE" w:rsidP="00231D9B">
      <w:r>
        <w:separator/>
      </w:r>
    </w:p>
  </w:footnote>
  <w:footnote w:type="continuationSeparator" w:id="0">
    <w:p w:rsidR="00556EDE" w:rsidRDefault="00556EDE" w:rsidP="0023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D9CB"/>
    <w:multiLevelType w:val="singleLevel"/>
    <w:tmpl w:val="5115D9C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62CB7768"/>
    <w:multiLevelType w:val="singleLevel"/>
    <w:tmpl w:val="62CB7768"/>
    <w:lvl w:ilvl="0">
      <w:start w:val="7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D90FDC"/>
    <w:rsid w:val="00022D8D"/>
    <w:rsid w:val="000B0B6B"/>
    <w:rsid w:val="00231D9B"/>
    <w:rsid w:val="002717BD"/>
    <w:rsid w:val="002A08A4"/>
    <w:rsid w:val="003176AE"/>
    <w:rsid w:val="003D630B"/>
    <w:rsid w:val="00506C7B"/>
    <w:rsid w:val="00556B32"/>
    <w:rsid w:val="00556EDE"/>
    <w:rsid w:val="006C6F0E"/>
    <w:rsid w:val="006D1340"/>
    <w:rsid w:val="007F4A42"/>
    <w:rsid w:val="009332EC"/>
    <w:rsid w:val="00967D7B"/>
    <w:rsid w:val="00AC3D15"/>
    <w:rsid w:val="00BE399D"/>
    <w:rsid w:val="00C3712F"/>
    <w:rsid w:val="00D22A6A"/>
    <w:rsid w:val="00D70ED2"/>
    <w:rsid w:val="00E907A5"/>
    <w:rsid w:val="00EA7F3B"/>
    <w:rsid w:val="00F470A2"/>
    <w:rsid w:val="00F95606"/>
    <w:rsid w:val="00FE42AD"/>
    <w:rsid w:val="00FF0F24"/>
    <w:rsid w:val="032512DC"/>
    <w:rsid w:val="085A6622"/>
    <w:rsid w:val="09372845"/>
    <w:rsid w:val="09A679D5"/>
    <w:rsid w:val="0CD11F03"/>
    <w:rsid w:val="11C75DDB"/>
    <w:rsid w:val="11D90FDC"/>
    <w:rsid w:val="12FA6B51"/>
    <w:rsid w:val="1E02054E"/>
    <w:rsid w:val="1F9A0149"/>
    <w:rsid w:val="217346BB"/>
    <w:rsid w:val="256075E2"/>
    <w:rsid w:val="26A30380"/>
    <w:rsid w:val="28AB0C03"/>
    <w:rsid w:val="29CE50E7"/>
    <w:rsid w:val="2E81320B"/>
    <w:rsid w:val="35272BFB"/>
    <w:rsid w:val="35F7218E"/>
    <w:rsid w:val="36586EC5"/>
    <w:rsid w:val="375D1EBA"/>
    <w:rsid w:val="384914B0"/>
    <w:rsid w:val="39E0776E"/>
    <w:rsid w:val="3BB8750B"/>
    <w:rsid w:val="3BFC600A"/>
    <w:rsid w:val="3D553E90"/>
    <w:rsid w:val="3E3E4666"/>
    <w:rsid w:val="3E5073EB"/>
    <w:rsid w:val="42486289"/>
    <w:rsid w:val="467E16F3"/>
    <w:rsid w:val="46853CF8"/>
    <w:rsid w:val="478D6387"/>
    <w:rsid w:val="4A3562C5"/>
    <w:rsid w:val="4B1E3039"/>
    <w:rsid w:val="4CCE21E4"/>
    <w:rsid w:val="4D1A1922"/>
    <w:rsid w:val="4F270156"/>
    <w:rsid w:val="50C82190"/>
    <w:rsid w:val="51C13657"/>
    <w:rsid w:val="56B70D0D"/>
    <w:rsid w:val="57794167"/>
    <w:rsid w:val="5A8E4226"/>
    <w:rsid w:val="5ACB486D"/>
    <w:rsid w:val="61A934A3"/>
    <w:rsid w:val="639E79C3"/>
    <w:rsid w:val="653D0CC0"/>
    <w:rsid w:val="665670C7"/>
    <w:rsid w:val="69F10175"/>
    <w:rsid w:val="6C4B3D27"/>
    <w:rsid w:val="6C8612D7"/>
    <w:rsid w:val="6E2759AC"/>
    <w:rsid w:val="703971A6"/>
    <w:rsid w:val="70EF0F25"/>
    <w:rsid w:val="737B4C30"/>
    <w:rsid w:val="7AED3461"/>
    <w:rsid w:val="7D8A6BFA"/>
    <w:rsid w:val="7F7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9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D9B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F0E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231D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F0E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1D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F0E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231D9B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31D9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1D9B"/>
    <w:rPr>
      <w:rFonts w:cs="Times New Roman"/>
      <w:color w:val="0000FF"/>
      <w:u w:val="single"/>
    </w:rPr>
  </w:style>
  <w:style w:type="character" w:customStyle="1" w:styleId="font01">
    <w:name w:val="font01"/>
    <w:basedOn w:val="DefaultParagraphFont"/>
    <w:uiPriority w:val="99"/>
    <w:rsid w:val="00231D9B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31">
    <w:name w:val="font131"/>
    <w:basedOn w:val="DefaultParagraphFont"/>
    <w:uiPriority w:val="99"/>
    <w:rsid w:val="00231D9B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uiPriority w:val="99"/>
    <w:rsid w:val="00231D9B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21">
    <w:name w:val="font121"/>
    <w:basedOn w:val="DefaultParagraphFont"/>
    <w:uiPriority w:val="99"/>
    <w:rsid w:val="00231D9B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231D9B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41">
    <w:name w:val="font141"/>
    <w:basedOn w:val="DefaultParagraphFont"/>
    <w:uiPriority w:val="99"/>
    <w:rsid w:val="00231D9B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71">
    <w:name w:val="font71"/>
    <w:basedOn w:val="DefaultParagraphFont"/>
    <w:uiPriority w:val="99"/>
    <w:rsid w:val="00231D9B"/>
    <w:rPr>
      <w:rFonts w:ascii="仿宋_GB2312" w:eastAsia="仿宋_GB2312" w:cs="仿宋_GB2312"/>
      <w:color w:val="000000"/>
      <w:sz w:val="22"/>
      <w:szCs w:val="22"/>
      <w:u w:val="none"/>
    </w:rPr>
  </w:style>
  <w:style w:type="paragraph" w:customStyle="1" w:styleId="p0">
    <w:name w:val="p0"/>
    <w:basedOn w:val="Normal"/>
    <w:uiPriority w:val="99"/>
    <w:rsid w:val="00231D9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623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2020年洛阳市西工区公开招聘</dc:title>
  <dc:subject/>
  <dc:creator>菜菜</dc:creator>
  <cp:keywords/>
  <dc:description/>
  <cp:lastModifiedBy>Administrator</cp:lastModifiedBy>
  <cp:revision>9</cp:revision>
  <cp:lastPrinted>2020-12-11T10:16:00Z</cp:lastPrinted>
  <dcterms:created xsi:type="dcterms:W3CDTF">2020-12-11T10:08:00Z</dcterms:created>
  <dcterms:modified xsi:type="dcterms:W3CDTF">2020-12-11T10:18:00Z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