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ascii="方正小标宋简体" w:eastAsia="方正小标宋简体" w:cs="宋体"/>
          <w:b w:val="0"/>
          <w:bCs w:val="0"/>
          <w:sz w:val="28"/>
          <w:szCs w:val="28"/>
        </w:rPr>
      </w:pP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附件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Style w:val="7"/>
          <w:rFonts w:ascii="方正小标宋简体" w:eastAsia="方正小标宋简体" w:cs="宋体"/>
          <w:sz w:val="44"/>
          <w:szCs w:val="44"/>
        </w:rPr>
      </w:pPr>
      <w:r>
        <w:rPr>
          <w:rStyle w:val="7"/>
          <w:rFonts w:hint="eastAsia" w:ascii="方正小标宋简体" w:eastAsia="方正小标宋简体" w:cs="宋体"/>
          <w:sz w:val="44"/>
          <w:szCs w:val="44"/>
        </w:rPr>
        <w:t>承</w:t>
      </w:r>
      <w:r>
        <w:rPr>
          <w:rStyle w:val="7"/>
          <w:rFonts w:hint="eastAsia" w:ascii="方正小标宋简体" w:eastAsia="方正小标宋简体" w:cs="宋体"/>
          <w:sz w:val="44"/>
          <w:szCs w:val="44"/>
          <w:lang w:val="en-US" w:eastAsia="zh-CN"/>
        </w:rPr>
        <w:t xml:space="preserve">  </w:t>
      </w:r>
      <w:r>
        <w:rPr>
          <w:rStyle w:val="7"/>
          <w:rFonts w:hint="eastAsia" w:ascii="方正小标宋简体" w:eastAsia="方正小标宋简体" w:cs="宋体"/>
          <w:sz w:val="44"/>
          <w:szCs w:val="44"/>
        </w:rPr>
        <w:t>诺</w:t>
      </w:r>
      <w:r>
        <w:rPr>
          <w:rStyle w:val="7"/>
          <w:rFonts w:hint="eastAsia" w:ascii="方正小标宋简体" w:eastAsia="方正小标宋简体" w:cs="宋体"/>
          <w:sz w:val="44"/>
          <w:szCs w:val="44"/>
          <w:lang w:val="en-US" w:eastAsia="zh-CN"/>
        </w:rPr>
        <w:t xml:space="preserve">  </w:t>
      </w:r>
      <w:r>
        <w:rPr>
          <w:rStyle w:val="7"/>
          <w:rFonts w:hint="eastAsia" w:ascii="方正小标宋简体" w:eastAsia="方正小标宋简体" w:cs="宋体"/>
          <w:sz w:val="44"/>
          <w:szCs w:val="44"/>
        </w:rPr>
        <w:t>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0" w:firstLineChars="200"/>
        <w:jc w:val="both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古</w:t>
      </w:r>
      <w:r>
        <w:rPr>
          <w:rFonts w:hint="eastAsia" w:ascii="仿宋_GB2312" w:eastAsia="仿宋_GB2312"/>
          <w:color w:val="000000"/>
          <w:sz w:val="30"/>
          <w:szCs w:val="30"/>
        </w:rPr>
        <w:t>县</w:t>
      </w:r>
      <w:r>
        <w:rPr>
          <w:rFonts w:ascii="仿宋_GB2312" w:eastAsia="仿宋_GB2312"/>
          <w:color w:val="000000"/>
          <w:sz w:val="30"/>
          <w:szCs w:val="30"/>
        </w:rPr>
        <w:t>202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0"/>
          <w:szCs w:val="30"/>
        </w:rPr>
        <w:t>年公开招聘事业单位工作人员公告》及《事业单位公开招聘违纪违规处理规定》等资料，清楚并理解其内容。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90" w:firstLineChars="196"/>
        <w:jc w:val="both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四、认真履行报考人员的各项义务；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(2)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未在规定时间内缴纳考试费用的。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(3)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(4)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(5)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2"/>
          <w:szCs w:val="32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eastAsia="仿宋_GB2312"/>
          <w:color w:val="000000"/>
          <w:spacing w:val="-8"/>
          <w:sz w:val="30"/>
          <w:szCs w:val="30"/>
          <w:lang w:eastAsia="zh-CN"/>
        </w:rPr>
        <w:t>古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县人民政府网</w:t>
      </w:r>
      <w:r>
        <w:rPr>
          <w:rFonts w:hint="eastAsia" w:ascii="仿宋_GB2312" w:eastAsia="仿宋_GB2312"/>
          <w:spacing w:val="-8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www.guxian.gov.cn</w:t>
      </w:r>
      <w:r>
        <w:rPr>
          <w:rFonts w:hint="eastAsia" w:ascii="仿宋_GB2312" w:eastAsia="仿宋_GB2312"/>
          <w:spacing w:val="-8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ind w:left="645"/>
        <w:jc w:val="lef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bookmarkStart w:id="0" w:name="_GoBack"/>
      <w:bookmarkEnd w:id="0"/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3666F51"/>
    <w:rsid w:val="0A2424DF"/>
    <w:rsid w:val="0A5C5DE2"/>
    <w:rsid w:val="0BFD3CA7"/>
    <w:rsid w:val="13E2271F"/>
    <w:rsid w:val="146758E0"/>
    <w:rsid w:val="14872ABF"/>
    <w:rsid w:val="18B1319A"/>
    <w:rsid w:val="1C260010"/>
    <w:rsid w:val="1EAA557D"/>
    <w:rsid w:val="1F7B78F5"/>
    <w:rsid w:val="2A91293F"/>
    <w:rsid w:val="32245FF1"/>
    <w:rsid w:val="36632169"/>
    <w:rsid w:val="3B946E22"/>
    <w:rsid w:val="43233EA0"/>
    <w:rsid w:val="46A94FB9"/>
    <w:rsid w:val="493F25A5"/>
    <w:rsid w:val="4AE0738D"/>
    <w:rsid w:val="50A26F3A"/>
    <w:rsid w:val="576B1D46"/>
    <w:rsid w:val="59010125"/>
    <w:rsid w:val="59B96C91"/>
    <w:rsid w:val="5AF83A8B"/>
    <w:rsid w:val="5D2B626A"/>
    <w:rsid w:val="650C3C7D"/>
    <w:rsid w:val="682D1DE0"/>
    <w:rsid w:val="6C64028F"/>
    <w:rsid w:val="6E236459"/>
    <w:rsid w:val="70007E52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85</Words>
  <Characters>489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即将逝去的青春</cp:lastModifiedBy>
  <cp:lastPrinted>2018-05-17T08:46:00Z</cp:lastPrinted>
  <dcterms:modified xsi:type="dcterms:W3CDTF">2021-09-30T11:44:12Z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6604B055B9CA4A1FA1C552082E58CC15</vt:lpwstr>
  </property>
</Properties>
</file>