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eastAsia="方正小标宋简体" w:cs="方正小标宋简体"/>
          <w:sz w:val="22"/>
          <w:szCs w:val="22"/>
          <w:lang w:eastAsia="zh-CN"/>
        </w:rPr>
        <w:t>附件</w:t>
      </w:r>
      <w:r>
        <w:rPr>
          <w:rFonts w:hint="eastAsia" w:eastAsia="方正小标宋简体" w:cs="方正小标宋简体"/>
          <w:sz w:val="22"/>
          <w:szCs w:val="22"/>
          <w:lang w:val="en-US" w:eastAsia="zh-CN"/>
        </w:rPr>
        <w:t>2：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hint="eastAsia" w:eastAsia="方正小标宋简体" w:cs="方正小标宋简体"/>
          <w:sz w:val="28"/>
          <w:szCs w:val="28"/>
          <w:lang w:val="en-US" w:eastAsia="zh-CN"/>
        </w:rPr>
        <w:t>2021年</w:t>
      </w:r>
      <w:r>
        <w:rPr>
          <w:rFonts w:hint="eastAsia" w:eastAsia="方正小标宋简体" w:cs="方正小标宋简体"/>
          <w:sz w:val="28"/>
          <w:szCs w:val="28"/>
        </w:rPr>
        <w:t>中共</w:t>
      </w:r>
      <w:r>
        <w:rPr>
          <w:rFonts w:hint="eastAsia" w:eastAsia="方正小标宋简体" w:cs="方正小标宋简体"/>
          <w:sz w:val="28"/>
          <w:szCs w:val="28"/>
          <w:lang w:eastAsia="zh-CN"/>
        </w:rPr>
        <w:t>扬州</w:t>
      </w:r>
      <w:r>
        <w:rPr>
          <w:rFonts w:hint="eastAsia" w:eastAsia="方正小标宋简体" w:cs="方正小标宋简体"/>
          <w:sz w:val="28"/>
          <w:szCs w:val="28"/>
        </w:rPr>
        <w:t>市委党校公开招聘高层次人才报名表</w:t>
      </w:r>
    </w:p>
    <w:tbl>
      <w:tblPr>
        <w:tblStyle w:val="4"/>
        <w:tblpPr w:topFromText="180" w:bottomFromText="180" w:vertAnchor="text" w:horzAnchor="margin" w:tblpXSpec="center" w:tblpY="211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个人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简况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籍贯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婚否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健康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状况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hint="eastAsia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现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学习（</w:t>
            </w:r>
            <w:r>
              <w:rPr>
                <w:rFonts w:hint="eastAsia" w:eastAsia="仿宋" w:cs="仿宋"/>
                <w:sz w:val="24"/>
                <w:szCs w:val="24"/>
              </w:rPr>
              <w:t>工作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单位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现职称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hint="eastAsia" w:eastAsia="仿宋" w:cs="仿宋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户籍地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hint="eastAsia" w:eastAsia="仿宋" w:cs="仿宋"/>
                <w:spacing w:val="-10"/>
                <w:sz w:val="24"/>
                <w:szCs w:val="24"/>
              </w:rPr>
              <w:t>现住址及联系电话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经历</w:t>
            </w:r>
          </w:p>
        </w:tc>
        <w:tc>
          <w:tcPr>
            <w:tcW w:w="48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学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历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本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科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硕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士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博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士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配偶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pacing w:val="-6"/>
                <w:sz w:val="24"/>
                <w:szCs w:val="24"/>
              </w:rPr>
            </w:pPr>
            <w:r>
              <w:rPr>
                <w:rFonts w:hint="eastAsia" w:eastAsia="仿宋" w:cs="仿宋"/>
                <w:spacing w:val="-6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现单位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子女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pacing w:val="-6"/>
                <w:sz w:val="24"/>
                <w:szCs w:val="24"/>
              </w:rPr>
            </w:pPr>
            <w:r>
              <w:rPr>
                <w:rFonts w:hint="eastAsia" w:eastAsia="仿宋" w:cs="仿宋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7" w:hRule="exact"/>
        </w:trPr>
        <w:tc>
          <w:tcPr>
            <w:tcW w:w="675" w:type="dxa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业绩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bottom w:val="nil"/>
            </w:tcBorders>
          </w:tcPr>
          <w:p>
            <w:pPr>
              <w:snapToGrid w:val="0"/>
              <w:spacing w:line="460" w:lineRule="exact"/>
              <w:ind w:left="-160" w:leftChars="-50" w:right="-160" w:rightChars="-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（主持参加课题、核心期刊论文发表时间及刊物名称、出版著作、获得重要奖项等）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908" w:type="dxa"/>
            <w:gridSpan w:val="5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英语水平证书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计算机水平证书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exact"/>
        </w:trPr>
        <w:tc>
          <w:tcPr>
            <w:tcW w:w="10456" w:type="dxa"/>
            <w:gridSpan w:val="19"/>
            <w:vAlign w:val="center"/>
          </w:tcPr>
          <w:p>
            <w:pPr>
              <w:snapToGrid w:val="0"/>
              <w:spacing w:line="460" w:lineRule="exact"/>
              <w:ind w:right="-160" w:rightChars="-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本人郑重承诺上述填写内容全部属实。如有不实之处，愿意承担相应责任。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right"/>
              <w:rPr>
                <w:rFonts w:eastAsia="仿宋"/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个人签名：</w:t>
            </w:r>
            <w:r>
              <w:rPr>
                <w:rFonts w:eastAsia="仿宋"/>
                <w:sz w:val="24"/>
                <w:szCs w:val="24"/>
              </w:rPr>
              <w:t xml:space="preserve">                </w:t>
            </w:r>
          </w:p>
          <w:p>
            <w:pPr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exact"/>
        </w:trPr>
        <w:tc>
          <w:tcPr>
            <w:tcW w:w="675" w:type="dxa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评审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小组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意见</w:t>
            </w:r>
          </w:p>
        </w:tc>
        <w:tc>
          <w:tcPr>
            <w:tcW w:w="9781" w:type="dxa"/>
            <w:gridSpan w:val="18"/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盖章</w:t>
            </w:r>
            <w:r>
              <w:rPr>
                <w:rFonts w:eastAsia="仿宋"/>
                <w:sz w:val="24"/>
                <w:szCs w:val="24"/>
              </w:rPr>
              <w:t xml:space="preserve">                </w:t>
            </w: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hint="eastAsia" w:eastAsia="仿宋" w:cs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hint="eastAsia" w:eastAsia="仿宋" w:cs="仿宋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spacing w:line="20" w:lineRule="exact"/>
        <w:ind w:right="1469"/>
      </w:pPr>
      <w:r>
        <w:t xml:space="preserve"> </w:t>
      </w:r>
    </w:p>
    <w:sectPr>
      <w:headerReference r:id="rId3" w:type="default"/>
      <w:pgSz w:w="11906" w:h="16838"/>
      <w:pgMar w:top="1701" w:right="1474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9"/>
    <w:rsid w:val="000D0F03"/>
    <w:rsid w:val="001A2A4E"/>
    <w:rsid w:val="001C094C"/>
    <w:rsid w:val="003B59C2"/>
    <w:rsid w:val="00401977"/>
    <w:rsid w:val="005277BA"/>
    <w:rsid w:val="008C46A3"/>
    <w:rsid w:val="008E386C"/>
    <w:rsid w:val="009B117A"/>
    <w:rsid w:val="00A05DA9"/>
    <w:rsid w:val="00AB5BF9"/>
    <w:rsid w:val="00DB40AD"/>
    <w:rsid w:val="10A519A7"/>
    <w:rsid w:val="10CF2CE4"/>
    <w:rsid w:val="11962BB8"/>
    <w:rsid w:val="22083D0F"/>
    <w:rsid w:val="361A0516"/>
    <w:rsid w:val="3D091747"/>
    <w:rsid w:val="4BE64A79"/>
    <w:rsid w:val="52CE6818"/>
    <w:rsid w:val="569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3</Pages>
  <Words>71</Words>
  <Characters>408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2020-01-15T07:33:00Z</dcterms:created>
  <dc:creator>foxnn</dc:creator>
  <cp:lastModifiedBy>顽固污渍</cp:lastModifiedBy>
  <cp:lastPrinted>2021-05-28T01:53:08Z</cp:lastPrinted>
  <dcterms:modified xsi:type="dcterms:W3CDTF">2021-05-28T02:39:46Z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48C46AEFF2B24C1AB9902ACE1547050C</vt:lpwstr>
  </property>
</Properties>
</file>