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44"/>
          <w:szCs w:val="44"/>
        </w:rPr>
        <w:t>报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名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登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记</w:t>
      </w:r>
      <w:r>
        <w:rPr>
          <w:b/>
          <w:bCs/>
          <w:color w:val="000000"/>
          <w:sz w:val="44"/>
          <w:szCs w:val="44"/>
        </w:rPr>
        <w:t xml:space="preserve"> </w:t>
      </w:r>
      <w:r>
        <w:rPr>
          <w:rFonts w:hint="eastAsia"/>
          <w:b/>
          <w:bCs/>
          <w:color w:val="000000"/>
          <w:sz w:val="44"/>
          <w:szCs w:val="44"/>
        </w:rPr>
        <w:t>表</w:t>
      </w:r>
    </w:p>
    <w:p>
      <w:pPr>
        <w:widowControl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        </w:t>
      </w:r>
    </w:p>
    <w:p>
      <w:pPr>
        <w:widowControl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                   </w:t>
      </w:r>
      <w:r>
        <w:rPr>
          <w:rFonts w:hint="eastAsia"/>
          <w:bCs/>
          <w:color w:val="000000"/>
          <w:sz w:val="24"/>
          <w:szCs w:val="24"/>
        </w:rPr>
        <w:t>报名单位：</w:t>
      </w:r>
      <w:r>
        <w:rPr>
          <w:bCs/>
          <w:color w:val="000000"/>
          <w:sz w:val="24"/>
          <w:szCs w:val="24"/>
        </w:rPr>
        <w:t xml:space="preserve">             </w:t>
      </w:r>
      <w:r>
        <w:rPr>
          <w:rFonts w:hint="eastAsia"/>
          <w:bCs/>
          <w:color w:val="000000"/>
          <w:sz w:val="24"/>
          <w:szCs w:val="24"/>
        </w:rPr>
        <w:t>岗位：</w:t>
      </w:r>
    </w:p>
    <w:tbl>
      <w:tblPr>
        <w:tblStyle w:val="7"/>
        <w:tblW w:w="101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236"/>
        <w:gridCol w:w="1225"/>
        <w:gridCol w:w="34"/>
        <w:gridCol w:w="1486"/>
        <w:gridCol w:w="357"/>
        <w:gridCol w:w="828"/>
        <w:gridCol w:w="306"/>
        <w:gridCol w:w="1088"/>
        <w:gridCol w:w="755"/>
        <w:gridCol w:w="514"/>
        <w:gridCol w:w="20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名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别</w:t>
            </w: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族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restart"/>
            <w:textDirection w:val="tbRlV"/>
            <w:vAlign w:val="center"/>
          </w:tcPr>
          <w:p>
            <w:pPr>
              <w:widowControl/>
              <w:snapToGrid w:val="0"/>
              <w:spacing w:line="440" w:lineRule="exact"/>
              <w:ind w:left="113" w:right="113"/>
              <w:jc w:val="distribute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免冠电子彩照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3848" w:type="dxa"/>
            <w:gridSpan w:val="6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籍</w:t>
            </w:r>
            <w:r>
              <w:rPr>
                <w:rFonts w:ascii="宋体" w:cs="宋体"/>
                <w:color w:val="333333"/>
                <w:kern w:val="0"/>
                <w:sz w:val="24"/>
              </w:rPr>
              <w:t> </w:t>
            </w:r>
            <w:r>
              <w:rPr>
                <w:rFonts w:ascii="宋体" w:hAnsi="宋体" w:cs="黑体"/>
                <w:color w:val="333333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贯</w:t>
            </w:r>
          </w:p>
        </w:tc>
        <w:tc>
          <w:tcPr>
            <w:tcW w:w="1461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现居住地址</w:t>
            </w:r>
          </w:p>
        </w:tc>
        <w:tc>
          <w:tcPr>
            <w:tcW w:w="3848" w:type="dxa"/>
            <w:gridSpan w:val="6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资格证书</w:t>
            </w:r>
          </w:p>
        </w:tc>
        <w:tc>
          <w:tcPr>
            <w:tcW w:w="2663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006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毕业院校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业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300" w:lineRule="exact"/>
              <w:ind w:firstLine="240" w:firstLineChars="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历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color w:val="333333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位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电子邮箱</w:t>
            </w:r>
          </w:p>
        </w:tc>
        <w:tc>
          <w:tcPr>
            <w:tcW w:w="2006" w:type="dxa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现工作单位及职务</w:t>
            </w:r>
          </w:p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4472" w:type="dxa"/>
            <w:gridSpan w:val="7"/>
            <w:vAlign w:val="center"/>
          </w:tcPr>
          <w:p>
            <w:pPr>
              <w:widowControl/>
              <w:snapToGrid w:val="0"/>
              <w:spacing w:line="400" w:lineRule="exac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11" w:type="dxa"/>
            <w:vMerge w:val="restart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家庭成员状况</w:t>
            </w: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ind w:firstLine="240" w:firstLineChars="100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姓名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与本人关系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工作单位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311" w:type="dxa"/>
            <w:vMerge w:val="continue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236" w:type="dxa"/>
            <w:tcBorders>
              <w:righ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</w:p>
        </w:tc>
        <w:tc>
          <w:tcPr>
            <w:tcW w:w="1259" w:type="dxa"/>
            <w:gridSpan w:val="2"/>
            <w:tcBorders>
              <w:left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vAlign w:val="center"/>
          </w:tcPr>
          <w:p>
            <w:pPr>
              <w:widowControl/>
              <w:snapToGrid w:val="0"/>
              <w:spacing w:line="400" w:lineRule="exact"/>
              <w:ind w:firstLine="450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主要学习及工作简历</w:t>
            </w:r>
          </w:p>
        </w:tc>
        <w:tc>
          <w:tcPr>
            <w:tcW w:w="8835" w:type="dxa"/>
            <w:gridSpan w:val="11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9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报名人申明</w:t>
            </w:r>
          </w:p>
        </w:tc>
        <w:tc>
          <w:tcPr>
            <w:tcW w:w="8835" w:type="dxa"/>
            <w:gridSpan w:val="11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本人申明以上填报材料及随附材料均为真实有效，没有任何弄虚作假，并愿意个人为此承担一切责任。</w:t>
            </w:r>
          </w:p>
          <w:p>
            <w:pPr>
              <w:widowControl/>
              <w:spacing w:line="400" w:lineRule="atLeast"/>
              <w:ind w:firstLine="4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报名人签名；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  <w:jc w:val="center"/>
        </w:trPr>
        <w:tc>
          <w:tcPr>
            <w:tcW w:w="1311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333333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4"/>
              </w:rPr>
              <w:t>备注</w:t>
            </w:r>
          </w:p>
        </w:tc>
        <w:tc>
          <w:tcPr>
            <w:tcW w:w="8835" w:type="dxa"/>
            <w:gridSpan w:val="11"/>
          </w:tcPr>
          <w:p>
            <w:pPr>
              <w:widowControl/>
              <w:spacing w:line="400" w:lineRule="atLeast"/>
              <w:ind w:firstLine="450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</w:tbl>
    <w:p>
      <w:pPr>
        <w:widowControl/>
        <w:spacing w:line="603" w:lineRule="atLeast"/>
        <w:jc w:val="center"/>
        <w:rPr>
          <w:kern w:val="0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5" w:right="1274" w:bottom="42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255"/>
    <w:rsid w:val="00046CE6"/>
    <w:rsid w:val="00065C6B"/>
    <w:rsid w:val="00074E52"/>
    <w:rsid w:val="00075C6B"/>
    <w:rsid w:val="000F1B86"/>
    <w:rsid w:val="000F24EC"/>
    <w:rsid w:val="000F457A"/>
    <w:rsid w:val="00154A83"/>
    <w:rsid w:val="001865B6"/>
    <w:rsid w:val="00190927"/>
    <w:rsid w:val="00191EAF"/>
    <w:rsid w:val="001B3E88"/>
    <w:rsid w:val="001E4481"/>
    <w:rsid w:val="00262762"/>
    <w:rsid w:val="00266F7D"/>
    <w:rsid w:val="002B37DB"/>
    <w:rsid w:val="002B7781"/>
    <w:rsid w:val="002C4B65"/>
    <w:rsid w:val="002E06E1"/>
    <w:rsid w:val="00324934"/>
    <w:rsid w:val="00382380"/>
    <w:rsid w:val="003B43E5"/>
    <w:rsid w:val="003C3A28"/>
    <w:rsid w:val="003D0742"/>
    <w:rsid w:val="00403255"/>
    <w:rsid w:val="00424E6F"/>
    <w:rsid w:val="00436C4C"/>
    <w:rsid w:val="00444DDB"/>
    <w:rsid w:val="004479D1"/>
    <w:rsid w:val="00464578"/>
    <w:rsid w:val="004A020B"/>
    <w:rsid w:val="004A2833"/>
    <w:rsid w:val="004E20A5"/>
    <w:rsid w:val="00515786"/>
    <w:rsid w:val="005212C5"/>
    <w:rsid w:val="005539EA"/>
    <w:rsid w:val="00584684"/>
    <w:rsid w:val="00592DCC"/>
    <w:rsid w:val="005A5239"/>
    <w:rsid w:val="005B2818"/>
    <w:rsid w:val="005D2607"/>
    <w:rsid w:val="005D3B39"/>
    <w:rsid w:val="005E72D2"/>
    <w:rsid w:val="005F2F8F"/>
    <w:rsid w:val="006017E1"/>
    <w:rsid w:val="00622F63"/>
    <w:rsid w:val="00667E76"/>
    <w:rsid w:val="006905A5"/>
    <w:rsid w:val="006A0793"/>
    <w:rsid w:val="006A6B9B"/>
    <w:rsid w:val="006E64E6"/>
    <w:rsid w:val="00742960"/>
    <w:rsid w:val="00765F28"/>
    <w:rsid w:val="00767514"/>
    <w:rsid w:val="007752A3"/>
    <w:rsid w:val="0079484E"/>
    <w:rsid w:val="007E1B39"/>
    <w:rsid w:val="0081027D"/>
    <w:rsid w:val="00813E06"/>
    <w:rsid w:val="00816165"/>
    <w:rsid w:val="008261E7"/>
    <w:rsid w:val="00826324"/>
    <w:rsid w:val="008574FE"/>
    <w:rsid w:val="008647C4"/>
    <w:rsid w:val="00873621"/>
    <w:rsid w:val="008B0D1F"/>
    <w:rsid w:val="008F7581"/>
    <w:rsid w:val="009440DC"/>
    <w:rsid w:val="009923A2"/>
    <w:rsid w:val="00992C22"/>
    <w:rsid w:val="009B2A30"/>
    <w:rsid w:val="00A160A2"/>
    <w:rsid w:val="00A17A51"/>
    <w:rsid w:val="00A444C5"/>
    <w:rsid w:val="00AF23CA"/>
    <w:rsid w:val="00B00C1D"/>
    <w:rsid w:val="00B13EAF"/>
    <w:rsid w:val="00B87EF5"/>
    <w:rsid w:val="00C031EB"/>
    <w:rsid w:val="00C0597C"/>
    <w:rsid w:val="00C56B8F"/>
    <w:rsid w:val="00C66E84"/>
    <w:rsid w:val="00CB0C39"/>
    <w:rsid w:val="00CC0EC8"/>
    <w:rsid w:val="00CC602C"/>
    <w:rsid w:val="00CE2705"/>
    <w:rsid w:val="00CE7C71"/>
    <w:rsid w:val="00D020C8"/>
    <w:rsid w:val="00D04EB3"/>
    <w:rsid w:val="00D46821"/>
    <w:rsid w:val="00D557B5"/>
    <w:rsid w:val="00D82F6A"/>
    <w:rsid w:val="00D91746"/>
    <w:rsid w:val="00D970BB"/>
    <w:rsid w:val="00DC7D1A"/>
    <w:rsid w:val="00DD7165"/>
    <w:rsid w:val="00DE4032"/>
    <w:rsid w:val="00E13A28"/>
    <w:rsid w:val="00E16EC3"/>
    <w:rsid w:val="00E35329"/>
    <w:rsid w:val="00E4292D"/>
    <w:rsid w:val="00EA7242"/>
    <w:rsid w:val="00EB52F5"/>
    <w:rsid w:val="00EF6F00"/>
    <w:rsid w:val="00F3509D"/>
    <w:rsid w:val="00F3518A"/>
    <w:rsid w:val="00F66346"/>
    <w:rsid w:val="00F94B26"/>
    <w:rsid w:val="00FA48EB"/>
    <w:rsid w:val="00FC151B"/>
    <w:rsid w:val="00FC62E6"/>
    <w:rsid w:val="00FF0D25"/>
    <w:rsid w:val="010470AF"/>
    <w:rsid w:val="05F52704"/>
    <w:rsid w:val="0A0032FF"/>
    <w:rsid w:val="123A7923"/>
    <w:rsid w:val="181E4939"/>
    <w:rsid w:val="1DB91133"/>
    <w:rsid w:val="1F1D49E5"/>
    <w:rsid w:val="24372AC0"/>
    <w:rsid w:val="2A8A1B92"/>
    <w:rsid w:val="2D3E2819"/>
    <w:rsid w:val="313E3A74"/>
    <w:rsid w:val="353A2D07"/>
    <w:rsid w:val="367B0B02"/>
    <w:rsid w:val="3686550A"/>
    <w:rsid w:val="3B721ED4"/>
    <w:rsid w:val="3C9A307D"/>
    <w:rsid w:val="40DB5829"/>
    <w:rsid w:val="43212BE0"/>
    <w:rsid w:val="44223576"/>
    <w:rsid w:val="444B2BBE"/>
    <w:rsid w:val="446F0536"/>
    <w:rsid w:val="4687602B"/>
    <w:rsid w:val="485D07A3"/>
    <w:rsid w:val="4BF0405A"/>
    <w:rsid w:val="4EE66B3F"/>
    <w:rsid w:val="58FE38B9"/>
    <w:rsid w:val="5A844C4B"/>
    <w:rsid w:val="5CD73E83"/>
    <w:rsid w:val="5DD77617"/>
    <w:rsid w:val="62CD4757"/>
    <w:rsid w:val="64711C64"/>
    <w:rsid w:val="685C6375"/>
    <w:rsid w:val="688A37B7"/>
    <w:rsid w:val="6F9204FE"/>
    <w:rsid w:val="717952B7"/>
    <w:rsid w:val="718A5F78"/>
    <w:rsid w:val="76297353"/>
    <w:rsid w:val="7A6546FE"/>
    <w:rsid w:val="7AD45D63"/>
    <w:rsid w:val="7EAC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7"/>
    <w:uiPriority w:val="99"/>
    <w:pPr>
      <w:ind w:left="100" w:leftChars="2500"/>
    </w:pPr>
  </w:style>
  <w:style w:type="paragraph" w:styleId="3">
    <w:name w:val="Balloon Text"/>
    <w:basedOn w:val="1"/>
    <w:link w:val="11"/>
    <w:semiHidden/>
    <w:uiPriority w:val="99"/>
    <w:rPr>
      <w:rFonts w:ascii="Times New Roman" w:hAnsi="Times New Roman" w:cs="Times New Roman"/>
      <w:kern w:val="0"/>
      <w:sz w:val="18"/>
      <w:szCs w:val="18"/>
    </w:rPr>
  </w:style>
  <w:style w:type="paragraph" w:styleId="4">
    <w:name w:val="footer"/>
    <w:basedOn w:val="1"/>
    <w:link w:val="12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3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customStyle="1" w:styleId="11">
    <w:name w:val="Balloon Text Char"/>
    <w:basedOn w:val="9"/>
    <w:link w:val="3"/>
    <w:semiHidden/>
    <w:locked/>
    <w:uiPriority w:val="99"/>
    <w:rPr>
      <w:rFonts w:cs="Times New Roman"/>
      <w:sz w:val="18"/>
    </w:rPr>
  </w:style>
  <w:style w:type="character" w:customStyle="1" w:styleId="12">
    <w:name w:val="Footer Char"/>
    <w:basedOn w:val="9"/>
    <w:link w:val="4"/>
    <w:semiHidden/>
    <w:locked/>
    <w:uiPriority w:val="99"/>
    <w:rPr>
      <w:rFonts w:cs="Times New Roman"/>
      <w:sz w:val="18"/>
    </w:rPr>
  </w:style>
  <w:style w:type="character" w:customStyle="1" w:styleId="13">
    <w:name w:val="Header Char"/>
    <w:basedOn w:val="9"/>
    <w:link w:val="5"/>
    <w:semiHidden/>
    <w:locked/>
    <w:uiPriority w:val="99"/>
    <w:rPr>
      <w:rFonts w:cs="Times New Roman"/>
      <w:sz w:val="18"/>
    </w:rPr>
  </w:style>
  <w:style w:type="paragraph" w:customStyle="1" w:styleId="14">
    <w:name w:val="z2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apple-converted-space"/>
    <w:basedOn w:val="9"/>
    <w:uiPriority w:val="99"/>
    <w:rPr>
      <w:rFonts w:cs="Times New Roman"/>
    </w:rPr>
  </w:style>
  <w:style w:type="character" w:customStyle="1" w:styleId="16">
    <w:name w:val="z1"/>
    <w:basedOn w:val="9"/>
    <w:uiPriority w:val="99"/>
    <w:rPr>
      <w:rFonts w:cs="Times New Roman"/>
    </w:rPr>
  </w:style>
  <w:style w:type="character" w:customStyle="1" w:styleId="17">
    <w:name w:val="Date Char"/>
    <w:basedOn w:val="9"/>
    <w:link w:val="2"/>
    <w:semiHidden/>
    <w:locked/>
    <w:uiPriority w:val="99"/>
    <w:rPr>
      <w:rFonts w:ascii="Calibri" w:hAnsi="Calibri" w:cs="Calibri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4</Pages>
  <Words>195</Words>
  <Characters>1113</Characters>
  <Lines>0</Lines>
  <Paragraphs>0</Paragraphs>
  <TotalTime>121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2021-07-28T00:49:00Z</dcterms:created>
  <dc:creator>admin</dc:creator>
  <cp:lastModifiedBy>Administrator</cp:lastModifiedBy>
  <cp:lastPrinted>2021-07-28T03:18:00Z</cp:lastPrinted>
  <dcterms:modified xsi:type="dcterms:W3CDTF">2021-08-13T03:41:56Z</dcterms:modified>
  <dc:title>宁德一中关于招聘劳务派遣的公告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B4739574A4374AAA9AAC82DB32499B28</vt:lpwstr>
  </property>
</Properties>
</file>