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-107" w:rightChars="-51"/>
        <w:rPr>
          <w:rFonts w:ascii="Times New Roman" w:hAnsi="Times New Roman"/>
          <w:b/>
          <w:bCs/>
          <w:spacing w:val="-10"/>
          <w:sz w:val="24"/>
          <w:szCs w:val="24"/>
        </w:rPr>
      </w:pPr>
    </w:p>
    <w:p>
      <w:pPr>
        <w:pStyle w:val="2"/>
        <w:ind w:right="-107" w:rightChars="-51"/>
        <w:rPr>
          <w:rFonts w:ascii="Times New Roman" w:hAnsi="Times New Roman"/>
          <w:b/>
          <w:bCs/>
          <w:spacing w:val="-10"/>
          <w:sz w:val="24"/>
          <w:szCs w:val="24"/>
        </w:rPr>
      </w:pPr>
    </w:p>
    <w:p>
      <w:pPr>
        <w:pStyle w:val="2"/>
        <w:ind w:right="-107" w:rightChars="-51"/>
        <w:rPr>
          <w:rFonts w:ascii="Times New Roman" w:hAnsi="Times New Roman" w:eastAsia="黑体"/>
          <w:spacing w:val="-10"/>
          <w:sz w:val="32"/>
          <w:szCs w:val="32"/>
        </w:rPr>
      </w:pPr>
      <w:r>
        <w:rPr>
          <w:rFonts w:hint="eastAsia" w:ascii="Times New Roman" w:hAnsi="黑体" w:eastAsia="黑体"/>
          <w:spacing w:val="-10"/>
          <w:sz w:val="32"/>
          <w:szCs w:val="32"/>
        </w:rPr>
        <w:t>附件</w:t>
      </w:r>
      <w:r>
        <w:rPr>
          <w:rFonts w:ascii="Times New Roman" w:hAnsi="Times New Roman" w:eastAsia="黑体"/>
          <w:spacing w:val="-10"/>
          <w:sz w:val="32"/>
          <w:szCs w:val="32"/>
        </w:rPr>
        <w:t>1</w:t>
      </w:r>
    </w:p>
    <w:p>
      <w:pPr>
        <w:pStyle w:val="2"/>
        <w:spacing w:line="240" w:lineRule="atLeast"/>
        <w:ind w:right="-107" w:rightChars="-51"/>
        <w:jc w:val="center"/>
        <w:rPr>
          <w:rFonts w:ascii="Times New Roman" w:hAnsi="Times New Roman" w:eastAsia="方正小标宋简体"/>
          <w:spacing w:val="-10"/>
          <w:sz w:val="32"/>
          <w:szCs w:val="32"/>
        </w:rPr>
      </w:pPr>
      <w:r>
        <w:rPr>
          <w:rFonts w:ascii="Times New Roman" w:hAnsi="Times New Roman" w:eastAsia="方正小标宋简体"/>
          <w:spacing w:val="-10"/>
          <w:sz w:val="32"/>
          <w:szCs w:val="32"/>
        </w:rPr>
        <w:t>2021</w:t>
      </w:r>
      <w:r>
        <w:rPr>
          <w:rFonts w:hint="eastAsia" w:ascii="Times New Roman" w:hAnsi="Times New Roman" w:eastAsia="方正小标宋简体"/>
          <w:spacing w:val="-10"/>
          <w:sz w:val="32"/>
          <w:szCs w:val="32"/>
        </w:rPr>
        <w:t>年南平市社会保障卡服务中心紧缺急需人才</w:t>
      </w:r>
    </w:p>
    <w:p>
      <w:pPr>
        <w:pStyle w:val="2"/>
        <w:spacing w:line="240" w:lineRule="atLeast"/>
        <w:ind w:right="-107" w:rightChars="-51"/>
        <w:jc w:val="center"/>
        <w:rPr>
          <w:rFonts w:ascii="Times New Roman" w:hAnsi="Times New Roman" w:eastAsia="方正小标宋简体"/>
          <w:spacing w:val="-10"/>
          <w:sz w:val="32"/>
          <w:szCs w:val="32"/>
        </w:rPr>
      </w:pPr>
      <w:r>
        <w:rPr>
          <w:rFonts w:hint="eastAsia" w:ascii="Times New Roman" w:hAnsi="Times New Roman" w:eastAsia="方正小标宋简体"/>
          <w:spacing w:val="-10"/>
          <w:sz w:val="32"/>
          <w:szCs w:val="32"/>
        </w:rPr>
        <w:t>招聘报名表</w:t>
      </w:r>
    </w:p>
    <w:p>
      <w:pPr>
        <w:pStyle w:val="2"/>
        <w:ind w:right="-107" w:rightChars="-51"/>
        <w:rPr>
          <w:rFonts w:hint="eastAsia" w:ascii="Times New Roman" w:hAnsi="Times New Roman" w:eastAsia="宋体"/>
          <w:spacing w:val="-10"/>
          <w:sz w:val="24"/>
          <w:szCs w:val="24"/>
          <w:lang w:eastAsia="zh-CN"/>
        </w:rPr>
      </w:pPr>
      <w:r>
        <w:rPr>
          <w:rFonts w:hint="eastAsia" w:ascii="Times New Roman" w:hAnsi="宋体"/>
          <w:spacing w:val="-10"/>
          <w:sz w:val="24"/>
          <w:szCs w:val="24"/>
        </w:rPr>
        <w:t>报考单位：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hint="eastAsia" w:ascii="Times New Roman" w:hAnsi="宋体"/>
          <w:spacing w:val="-10"/>
          <w:sz w:val="24"/>
          <w:szCs w:val="24"/>
        </w:rPr>
        <w:t>南平市社会保障卡服务中心</w:t>
      </w:r>
      <w:r>
        <w:rPr>
          <w:rFonts w:ascii="Times New Roman" w:hAnsi="Times New Roman"/>
          <w:spacing w:val="-10"/>
          <w:sz w:val="24"/>
          <w:szCs w:val="24"/>
        </w:rPr>
        <w:t xml:space="preserve">           </w:t>
      </w:r>
      <w:r>
        <w:rPr>
          <w:rFonts w:hint="eastAsia" w:ascii="Times New Roman" w:hAnsi="宋体"/>
          <w:spacing w:val="-10"/>
          <w:sz w:val="24"/>
          <w:szCs w:val="24"/>
        </w:rPr>
        <w:t>报考岗位：专业技术人员（</w:t>
      </w:r>
      <w:r>
        <w:rPr>
          <w:rFonts w:ascii="Times New Roman" w:hAnsi="宋体"/>
          <w:spacing w:val="-10"/>
          <w:sz w:val="24"/>
          <w:szCs w:val="24"/>
        </w:rPr>
        <w:t>01</w:t>
      </w:r>
      <w:r>
        <w:rPr>
          <w:rFonts w:hint="eastAsia" w:ascii="Times New Roman" w:hAnsi="宋体"/>
          <w:spacing w:val="-10"/>
          <w:sz w:val="24"/>
          <w:szCs w:val="24"/>
        </w:rPr>
        <w:t>）</w:t>
      </w:r>
      <w:r>
        <w:rPr>
          <w:rFonts w:hint="eastAsia" w:ascii="Times New Roman" w:hAnsi="宋体"/>
          <w:spacing w:val="-10"/>
          <w:sz w:val="24"/>
          <w:szCs w:val="24"/>
          <w:lang w:eastAsia="zh-CN"/>
        </w:rPr>
        <w:t>或</w:t>
      </w:r>
      <w:r>
        <w:rPr>
          <w:rFonts w:hint="eastAsia" w:ascii="Times New Roman" w:hAnsi="宋体"/>
          <w:spacing w:val="-10"/>
          <w:sz w:val="24"/>
          <w:szCs w:val="24"/>
        </w:rPr>
        <w:t>（</w:t>
      </w:r>
      <w:r>
        <w:rPr>
          <w:rFonts w:ascii="Times New Roman" w:hAnsi="宋体"/>
          <w:spacing w:val="-10"/>
          <w:sz w:val="24"/>
          <w:szCs w:val="24"/>
        </w:rPr>
        <w:t>0</w:t>
      </w:r>
      <w:r>
        <w:rPr>
          <w:rFonts w:hint="eastAsia" w:ascii="Times New Roman" w:hAnsi="宋体"/>
          <w:spacing w:val="-10"/>
          <w:sz w:val="24"/>
          <w:szCs w:val="24"/>
          <w:lang w:val="en-US" w:eastAsia="zh-CN"/>
        </w:rPr>
        <w:t>2</w:t>
      </w:r>
      <w:r>
        <w:rPr>
          <w:rFonts w:hint="eastAsia" w:ascii="Times New Roman" w:hAnsi="宋体"/>
          <w:spacing w:val="-10"/>
          <w:sz w:val="24"/>
          <w:szCs w:val="24"/>
        </w:rPr>
        <w:t>）</w:t>
      </w:r>
    </w:p>
    <w:tbl>
      <w:tblPr>
        <w:tblStyle w:val="7"/>
        <w:tblW w:w="96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600"/>
        <w:gridCol w:w="1060"/>
        <w:gridCol w:w="440"/>
        <w:gridCol w:w="440"/>
        <w:gridCol w:w="226"/>
        <w:gridCol w:w="1074"/>
        <w:gridCol w:w="440"/>
        <w:gridCol w:w="420"/>
        <w:gridCol w:w="440"/>
        <w:gridCol w:w="1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1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入学前户籍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现户籍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48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联系地址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获得的相关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7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就读院校</w:t>
            </w:r>
          </w:p>
        </w:tc>
        <w:tc>
          <w:tcPr>
            <w:tcW w:w="3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是否普通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主要简历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7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应聘者签字：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时间：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0" w:type="auto"/>
            <w:gridSpan w:val="1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500" w:lineRule="exact"/>
        <w:ind w:right="640"/>
        <w:rPr>
          <w:rFonts w:ascii="Times New Roman" w:hAnsi="Times New Roman" w:eastAsia="方正小标宋简体"/>
          <w:spacing w:val="-1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6B"/>
    <w:rsid w:val="00024D00"/>
    <w:rsid w:val="00092B47"/>
    <w:rsid w:val="000E51CD"/>
    <w:rsid w:val="000E52AE"/>
    <w:rsid w:val="00115F57"/>
    <w:rsid w:val="001405CE"/>
    <w:rsid w:val="001C2EE5"/>
    <w:rsid w:val="001D6C09"/>
    <w:rsid w:val="001E66D1"/>
    <w:rsid w:val="001E73FA"/>
    <w:rsid w:val="001F260E"/>
    <w:rsid w:val="0021276B"/>
    <w:rsid w:val="00214358"/>
    <w:rsid w:val="00244371"/>
    <w:rsid w:val="00257E8A"/>
    <w:rsid w:val="002D689B"/>
    <w:rsid w:val="002E7D46"/>
    <w:rsid w:val="0033710D"/>
    <w:rsid w:val="00360BAD"/>
    <w:rsid w:val="0036510C"/>
    <w:rsid w:val="00374B5A"/>
    <w:rsid w:val="00532B13"/>
    <w:rsid w:val="00540B62"/>
    <w:rsid w:val="0055316E"/>
    <w:rsid w:val="0057343F"/>
    <w:rsid w:val="00582907"/>
    <w:rsid w:val="005D631B"/>
    <w:rsid w:val="00622323"/>
    <w:rsid w:val="00637050"/>
    <w:rsid w:val="00662C39"/>
    <w:rsid w:val="00671B48"/>
    <w:rsid w:val="00674950"/>
    <w:rsid w:val="006B3411"/>
    <w:rsid w:val="006E795B"/>
    <w:rsid w:val="006F34BD"/>
    <w:rsid w:val="006F73F7"/>
    <w:rsid w:val="00705737"/>
    <w:rsid w:val="007A79B3"/>
    <w:rsid w:val="007B05C5"/>
    <w:rsid w:val="007E4626"/>
    <w:rsid w:val="00800DF5"/>
    <w:rsid w:val="00824E65"/>
    <w:rsid w:val="00866DA0"/>
    <w:rsid w:val="008A130E"/>
    <w:rsid w:val="009133C7"/>
    <w:rsid w:val="009601AC"/>
    <w:rsid w:val="00962B0F"/>
    <w:rsid w:val="00980663"/>
    <w:rsid w:val="00992C67"/>
    <w:rsid w:val="00995499"/>
    <w:rsid w:val="009D1FBE"/>
    <w:rsid w:val="00A22DD0"/>
    <w:rsid w:val="00A26BE5"/>
    <w:rsid w:val="00AA60B9"/>
    <w:rsid w:val="00AB6C3D"/>
    <w:rsid w:val="00AE61B1"/>
    <w:rsid w:val="00AF779E"/>
    <w:rsid w:val="00B00803"/>
    <w:rsid w:val="00B10D56"/>
    <w:rsid w:val="00B27E3E"/>
    <w:rsid w:val="00B66B87"/>
    <w:rsid w:val="00B74AD2"/>
    <w:rsid w:val="00B8179E"/>
    <w:rsid w:val="00B94C46"/>
    <w:rsid w:val="00BB6E53"/>
    <w:rsid w:val="00BC2857"/>
    <w:rsid w:val="00C356BA"/>
    <w:rsid w:val="00C924BC"/>
    <w:rsid w:val="00C96223"/>
    <w:rsid w:val="00CA6830"/>
    <w:rsid w:val="00CB541D"/>
    <w:rsid w:val="00CC7C5C"/>
    <w:rsid w:val="00CD4179"/>
    <w:rsid w:val="00CF51A5"/>
    <w:rsid w:val="00D06494"/>
    <w:rsid w:val="00D453BD"/>
    <w:rsid w:val="00D81302"/>
    <w:rsid w:val="00DD714B"/>
    <w:rsid w:val="00DE62BB"/>
    <w:rsid w:val="00E0563B"/>
    <w:rsid w:val="00E14335"/>
    <w:rsid w:val="00E30851"/>
    <w:rsid w:val="00E5301D"/>
    <w:rsid w:val="00EA457D"/>
    <w:rsid w:val="00F2168A"/>
    <w:rsid w:val="00F349CB"/>
    <w:rsid w:val="00F67237"/>
    <w:rsid w:val="00F87106"/>
    <w:rsid w:val="00FB4C66"/>
    <w:rsid w:val="00FC7465"/>
    <w:rsid w:val="00FF5066"/>
    <w:rsid w:val="101203CC"/>
    <w:rsid w:val="178B741B"/>
    <w:rsid w:val="18145A3E"/>
    <w:rsid w:val="1F7F7BBC"/>
    <w:rsid w:val="215E3444"/>
    <w:rsid w:val="2A471468"/>
    <w:rsid w:val="2EFC46BF"/>
    <w:rsid w:val="3F4B0570"/>
    <w:rsid w:val="40554996"/>
    <w:rsid w:val="40C36BD3"/>
    <w:rsid w:val="47047C08"/>
    <w:rsid w:val="6ADC3B09"/>
    <w:rsid w:val="6BD2397F"/>
    <w:rsid w:val="73D72298"/>
    <w:rsid w:val="765E228D"/>
    <w:rsid w:val="C7C4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qFormat/>
    <w:uiPriority w:val="99"/>
    <w:rPr>
      <w:rFonts w:ascii="宋体" w:hAnsi="Courier New"/>
      <w:szCs w:val="20"/>
    </w:rPr>
  </w:style>
  <w:style w:type="paragraph" w:styleId="3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locked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Plain Text Char"/>
    <w:basedOn w:val="8"/>
    <w:link w:val="2"/>
    <w:locked/>
    <w:uiPriority w:val="99"/>
    <w:rPr>
      <w:rFonts w:ascii="宋体" w:hAnsi="Courier New" w:eastAsia="宋体" w:cs="Times New Roman"/>
      <w:kern w:val="2"/>
      <w:sz w:val="21"/>
    </w:rPr>
  </w:style>
  <w:style w:type="character" w:customStyle="1" w:styleId="12">
    <w:name w:val="Date Char"/>
    <w:basedOn w:val="8"/>
    <w:link w:val="3"/>
    <w:semiHidden/>
    <w:locked/>
    <w:uiPriority w:val="99"/>
    <w:rPr>
      <w:rFonts w:cs="Times New Roman"/>
    </w:rPr>
  </w:style>
  <w:style w:type="character" w:customStyle="1" w:styleId="13">
    <w:name w:val="Balloon Text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8"/>
    <w:link w:val="5"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8"/>
    <w:link w:val="6"/>
    <w:locked/>
    <w:uiPriority w:val="99"/>
    <w:rPr>
      <w:rFonts w:cs="Times New Roman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Plain Text Char1"/>
    <w:basedOn w:val="8"/>
    <w:link w:val="2"/>
    <w:semiHidden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8">
    <w:name w:val="纯文本 Char1"/>
    <w:basedOn w:val="8"/>
    <w:semiHidden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7</Pages>
  <Words>467</Words>
  <Characters>2666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2021-03-08T10:18:00Z</dcterms:created>
  <dc:creator>肖霞</dc:creator>
  <cp:lastModifiedBy>chenchu</cp:lastModifiedBy>
  <cp:lastPrinted>2021-08-23T00:12:00Z</cp:lastPrinted>
  <dcterms:modified xsi:type="dcterms:W3CDTF">2021-08-23T01:20:29Z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4649CBF4A3CC404EBBCCC09A7516534F</vt:lpwstr>
  </property>
</Properties>
</file>