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20" w:rsidRDefault="005B3420">
      <w:pPr>
        <w:rPr>
          <w:rFonts w:ascii="仿宋" w:eastAsia="仿宋" w:hAnsi="仿宋" w:cs="仿宋"/>
          <w:sz w:val="32"/>
          <w:szCs w:val="32"/>
        </w:rPr>
      </w:pPr>
    </w:p>
    <w:p w:rsidR="005B3420" w:rsidRDefault="005B342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公益性岗位人员认定所需材料</w:t>
      </w:r>
    </w:p>
    <w:p w:rsidR="005B3420" w:rsidRDefault="005B3420">
      <w:pPr>
        <w:rPr>
          <w:rFonts w:ascii="仿宋" w:eastAsia="仿宋" w:hAnsi="仿宋" w:cs="仿宋"/>
          <w:sz w:val="32"/>
          <w:szCs w:val="32"/>
        </w:rPr>
      </w:pPr>
    </w:p>
    <w:p w:rsidR="005B3420" w:rsidRDefault="005B342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一、材料要求</w:t>
      </w:r>
    </w:p>
    <w:p w:rsidR="005B3420" w:rsidRDefault="005B342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、高校毕业一年及以上，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月以后未在企业或个体单位参保的人员（提供身份证、户口簿、毕业证书原件）；</w:t>
      </w:r>
    </w:p>
    <w:p w:rsidR="005B3420" w:rsidRDefault="005B342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、实行计划生育的独生子女户、二女绝育户中，年满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周岁以上的女性农村户籍人员（提供身份证、户口簿、独生子女证或二女结扎证原件）；</w:t>
      </w:r>
    </w:p>
    <w:p w:rsidR="005B3420" w:rsidRDefault="005B342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、城市规划区内的农村新被征地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人员（提供身份证、户口簿、《被征地农民资格认定表》）；</w:t>
      </w:r>
    </w:p>
    <w:p w:rsidR="005B3420" w:rsidRDefault="005B342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、农村建档立卡贫困户（提供身份证、户口簿原件）；</w:t>
      </w:r>
    </w:p>
    <w:p w:rsidR="005B3420" w:rsidRDefault="005B342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、享受低保人员（提供身份证、户口簿、享受低保待遇相关证明原件）。</w:t>
      </w:r>
    </w:p>
    <w:p w:rsidR="005B3420" w:rsidRDefault="005B342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二、办理机构</w:t>
      </w:r>
    </w:p>
    <w:p w:rsidR="005B3420" w:rsidRDefault="005B342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初审单位：永泰县公共就业和人才服务中心</w:t>
      </w:r>
    </w:p>
    <w:p w:rsidR="005B3420" w:rsidRDefault="005B3420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地址：永泰县就业和社会保障便民服务中心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号窗口</w:t>
      </w:r>
    </w:p>
    <w:p w:rsidR="005B3420" w:rsidRDefault="005B3420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</w:rPr>
        <w:t>38730865</w:t>
      </w:r>
    </w:p>
    <w:p w:rsidR="005B3420" w:rsidRDefault="005B342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5B3420" w:rsidRDefault="005B342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5B3420" w:rsidRDefault="005B342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</w:p>
    <w:sectPr w:rsidR="005B3420" w:rsidSect="00AB6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20" w:rsidRDefault="005B3420">
      <w:r>
        <w:separator/>
      </w:r>
    </w:p>
  </w:endnote>
  <w:endnote w:type="continuationSeparator" w:id="0">
    <w:p w:rsidR="005B3420" w:rsidRDefault="005B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20" w:rsidRDefault="005B34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20" w:rsidRDefault="005B34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20" w:rsidRDefault="005B3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20" w:rsidRDefault="005B3420">
      <w:r>
        <w:separator/>
      </w:r>
    </w:p>
  </w:footnote>
  <w:footnote w:type="continuationSeparator" w:id="0">
    <w:p w:rsidR="005B3420" w:rsidRDefault="005B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20" w:rsidRDefault="005B34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20" w:rsidRDefault="005B3420" w:rsidP="00DB741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20" w:rsidRDefault="005B34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352"/>
    <w:rsid w:val="002643AC"/>
    <w:rsid w:val="005B3420"/>
    <w:rsid w:val="00AB6352"/>
    <w:rsid w:val="00AC412E"/>
    <w:rsid w:val="00C44FF5"/>
    <w:rsid w:val="00D0780F"/>
    <w:rsid w:val="00DB7413"/>
    <w:rsid w:val="00E060A1"/>
    <w:rsid w:val="00F0300F"/>
    <w:rsid w:val="02994F7F"/>
    <w:rsid w:val="053B32D3"/>
    <w:rsid w:val="06A77C35"/>
    <w:rsid w:val="13184AE3"/>
    <w:rsid w:val="17125668"/>
    <w:rsid w:val="26B2578A"/>
    <w:rsid w:val="271B1E7A"/>
    <w:rsid w:val="2E086621"/>
    <w:rsid w:val="302A4711"/>
    <w:rsid w:val="3F7B0010"/>
    <w:rsid w:val="454C2CCF"/>
    <w:rsid w:val="468E51C0"/>
    <w:rsid w:val="4C18791B"/>
    <w:rsid w:val="517A0468"/>
    <w:rsid w:val="56143A77"/>
    <w:rsid w:val="60752DCE"/>
    <w:rsid w:val="789C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6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06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48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cp:lastPrinted>2017-08-17T01:16:00Z</cp:lastPrinted>
  <dcterms:created xsi:type="dcterms:W3CDTF">2014-10-29T12:08:00Z</dcterms:created>
  <dcterms:modified xsi:type="dcterms:W3CDTF">2019-09-02T09:45:00Z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