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240"/>
        </w:tabs>
        <w:spacing w:line="540" w:lineRule="exact"/>
        <w:rPr>
          <w:rFonts w:ascii="华文中宋" w:hAnsi="华文中宋" w:eastAsia="华文中宋" w:cs="华文中宋"/>
          <w:kern w:val="0"/>
        </w:rPr>
      </w:pPr>
      <w:r>
        <w:rPr>
          <w:rFonts w:hint="eastAsia" w:ascii="仿宋_GB2312" w:hAnsi="仿宋_GB2312" w:cs="仿宋_GB2312"/>
          <w:kern w:val="0"/>
        </w:rPr>
        <w:t>附件1：</w:t>
      </w:r>
      <w:r>
        <w:rPr>
          <w:rFonts w:hint="eastAsia" w:ascii="华文中宋" w:hAnsi="华文中宋" w:eastAsia="华文中宋" w:cs="华文中宋"/>
          <w:kern w:val="0"/>
        </w:rPr>
        <w:t xml:space="preserve"> </w:t>
      </w:r>
    </w:p>
    <w:p>
      <w:pPr>
        <w:tabs>
          <w:tab w:val="left" w:pos="3060"/>
          <w:tab w:val="left" w:pos="3240"/>
        </w:tabs>
        <w:spacing w:line="540" w:lineRule="exact"/>
        <w:ind w:firstLine="1080" w:firstLineChars="300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公开招聘交通运输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局工作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人员报名登记表</w:t>
      </w:r>
    </w:p>
    <w:p>
      <w:pPr>
        <w:tabs>
          <w:tab w:val="left" w:pos="3060"/>
          <w:tab w:val="left" w:pos="3240"/>
        </w:tabs>
        <w:spacing w:line="200" w:lineRule="exact"/>
        <w:ind w:firstLine="720" w:firstLineChars="200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 xml:space="preserve">       </w:t>
      </w:r>
    </w:p>
    <w:tbl>
      <w:tblPr>
        <w:tblStyle w:val="2"/>
        <w:tblW w:w="915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8"/>
        <w:gridCol w:w="846"/>
        <w:gridCol w:w="1181"/>
        <w:gridCol w:w="846"/>
        <w:gridCol w:w="1048"/>
        <w:gridCol w:w="1048"/>
        <w:gridCol w:w="1086"/>
        <w:gridCol w:w="20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ind w:left="-56" w:leftChars="-60" w:hanging="136" w:hangingChars="57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性别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一寸照片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7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7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177"/>
              </w:tabs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418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交通运输局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党办工作岗位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3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1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成员 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8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84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52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4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3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8" w:hRule="atLeast"/>
        </w:trPr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本人承诺以上所填内容及提供的相关材料真实、准确，如有虚假，一经查实，愿承担相应法律责任并接受取消资格处理。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ind w:firstLine="480" w:firstLineChars="200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425151"/>
    <w:rsid w:val="00BA2FA8"/>
    <w:rsid w:val="00C21794"/>
    <w:rsid w:val="00DE3F71"/>
    <w:rsid w:val="00F44C66"/>
    <w:rsid w:val="0B9064A1"/>
    <w:rsid w:val="6D535020"/>
    <w:rsid w:val="7742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2018-09-07T01:17:00Z</dcterms:created>
  <dc:creator>Administrator</dc:creator>
  <cp:lastModifiedBy>雨融雪山</cp:lastModifiedBy>
  <cp:lastPrinted>2018-10-22T01:04:00Z</cp:lastPrinted>
  <dcterms:modified xsi:type="dcterms:W3CDTF">2019-04-08T07:32:43Z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