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福建省文化和旅游厅直属事业单位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应聘报名登记表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(2019)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       报考岗位编号：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               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报考单位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</w:p>
    <w:tbl>
      <w:tblPr>
        <w:tblW w:w="8514" w:type="dxa"/>
        <w:jc w:val="center"/>
        <w:tblInd w:w="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113"/>
        <w:gridCol w:w="602"/>
        <w:gridCol w:w="64"/>
        <w:gridCol w:w="623"/>
        <w:gridCol w:w="410"/>
        <w:gridCol w:w="488"/>
        <w:gridCol w:w="847"/>
        <w:gridCol w:w="700"/>
        <w:gridCol w:w="346"/>
        <w:gridCol w:w="158"/>
        <w:gridCol w:w="1527"/>
        <w:gridCol w:w="1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8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21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职务职称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6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原主管部门</w:t>
            </w:r>
          </w:p>
        </w:tc>
        <w:tc>
          <w:tcPr>
            <w:tcW w:w="509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46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原工作单位</w:t>
            </w:r>
          </w:p>
        </w:tc>
        <w:tc>
          <w:tcPr>
            <w:tcW w:w="35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46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专业及时间</w:t>
            </w:r>
          </w:p>
        </w:tc>
        <w:tc>
          <w:tcPr>
            <w:tcW w:w="35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学历、学位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本人主要学习和工作简历</w:t>
            </w:r>
          </w:p>
        </w:tc>
        <w:tc>
          <w:tcPr>
            <w:tcW w:w="783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atLeas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获奖及发表论文作品情况</w:t>
            </w:r>
          </w:p>
        </w:tc>
        <w:tc>
          <w:tcPr>
            <w:tcW w:w="783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783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6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现工作单位及职务或职称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6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6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6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3" w:hRule="atLeas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审核意见</w:t>
            </w:r>
          </w:p>
        </w:tc>
        <w:tc>
          <w:tcPr>
            <w:tcW w:w="314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审核意见</w:t>
            </w:r>
          </w:p>
        </w:tc>
        <w:tc>
          <w:tcPr>
            <w:tcW w:w="398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93523"/>
    <w:rsid w:val="45D9352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2019-03-19T11:10:00Z</dcterms:created>
  <dc:creator>Administrator</dc:creator>
  <cp:lastModifiedBy>Administrator</cp:lastModifiedBy>
  <dcterms:modified xsi:type="dcterms:W3CDTF">2019-03-19T11:10:47Z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