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12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CC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CC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2018年连城县生态环保战役指挥部 办公室公开招聘编外工作人员成绩公告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396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文章来源：连城县生态环保战役指挥部办公室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396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发布时间：2018-10-22 09:43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396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字体： 大 　中 　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396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点击量：24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561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620"/>
        <w:gridCol w:w="2376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00"/>
              <w:jc w:val="both"/>
            </w:pPr>
            <w:r>
              <w:rPr>
                <w:rFonts w:ascii="仿宋_GB2312" w:eastAsia="仿宋_GB2312" w:cs="仿宋_GB2312"/>
                <w:sz w:val="30"/>
                <w:szCs w:val="30"/>
                <w:bdr w:val="none" w:color="auto" w:sz="0" w:space="0"/>
              </w:rPr>
              <w:t>姓</w:t>
            </w: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  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面试成绩</w:t>
            </w:r>
          </w:p>
        </w:tc>
        <w:tc>
          <w:tcPr>
            <w:tcW w:w="2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排  名</w:t>
            </w: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备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蔡燕莉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81.8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李卉芳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81.4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江晓燕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81.4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黄喜华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79.6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ascii="方正小标宋简体" w:hAnsi="方正小标宋简体" w:eastAsia="方正小标宋简体" w:cs="方正小标宋简体"/>
                <w:sz w:val="44"/>
                <w:szCs w:val="4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陈  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20"/>
              <w:jc w:val="both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缺 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罗文娟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缺 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bdr w:val="none" w:color="auto" w:sz="0" w:space="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bdr w:val="none" w:color="auto" w:sz="0" w:space="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bdr w:val="none" w:color="auto" w:sz="0" w:space="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E7CAB"/>
    <w:rsid w:val="6D535020"/>
    <w:rsid w:val="72A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2018-10-22T04:28:00Z</dcterms:created>
  <dc:creator>武大娟</dc:creator>
  <cp:lastModifiedBy>武大娟</cp:lastModifiedBy>
  <dcterms:modified xsi:type="dcterms:W3CDTF">2018-10-22T04:28:27Z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