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C" w:rsidRDefault="00860DC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宁德市环保局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2018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年公开招聘编外工作人员报名登记表</w:t>
      </w:r>
    </w:p>
    <w:p w:rsidR="00860DCC" w:rsidRDefault="00860DCC" w:rsidP="00973E4C">
      <w:pPr>
        <w:widowControl/>
        <w:spacing w:afterLines="50" w:line="360" w:lineRule="exact"/>
        <w:ind w:firstLineChars="100" w:firstLine="31680"/>
        <w:jc w:val="center"/>
        <w:rPr>
          <w:rFonts w:ascii="黑体" w:eastAsia="黑体" w:hAnsi="仿宋_GB2312" w:cs="仿宋_GB2312"/>
          <w:bCs/>
          <w:sz w:val="32"/>
          <w:szCs w:val="32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6"/>
        <w:gridCol w:w="1320"/>
        <w:gridCol w:w="888"/>
        <w:gridCol w:w="476"/>
        <w:gridCol w:w="210"/>
        <w:gridCol w:w="611"/>
        <w:gridCol w:w="124"/>
        <w:gridCol w:w="667"/>
        <w:gridCol w:w="458"/>
        <w:gridCol w:w="324"/>
        <w:gridCol w:w="670"/>
        <w:gridCol w:w="695"/>
        <w:gridCol w:w="582"/>
        <w:gridCol w:w="1757"/>
      </w:tblGrid>
      <w:tr w:rsidR="00860DCC">
        <w:trPr>
          <w:trHeight w:val="705"/>
          <w:jc w:val="center"/>
        </w:trPr>
        <w:tc>
          <w:tcPr>
            <w:tcW w:w="1026" w:type="dxa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 w:rightChars="-51" w:righ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姓名</w:t>
            </w:r>
          </w:p>
        </w:tc>
        <w:tc>
          <w:tcPr>
            <w:tcW w:w="1320" w:type="dxa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rPr>
                <w:rFonts w:ascii="仿宋_GB2312" w:eastAsia="仿宋_GB2312" w:hAnsi="宋体" w:cs="宋体"/>
                <w:b/>
                <w:kern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民族</w:t>
            </w:r>
          </w:p>
        </w:tc>
        <w:tc>
          <w:tcPr>
            <w:tcW w:w="667" w:type="dxa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 w:rightChars="-60" w:righ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860DCC" w:rsidRDefault="00860DCC">
            <w:pPr>
              <w:widowControl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近期免冠</w:t>
            </w:r>
            <w:r>
              <w:rPr>
                <w:rFonts w:ascii="仿宋_GB2312" w:eastAsia="仿宋_GB2312" w:hint="eastAsia"/>
                <w:b/>
                <w:bCs/>
              </w:rPr>
              <w:t>两寸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照片（电子材料也要插入照片电子版）</w:t>
            </w:r>
          </w:p>
        </w:tc>
      </w:tr>
      <w:tr w:rsidR="00860DCC">
        <w:trPr>
          <w:trHeight w:val="714"/>
          <w:jc w:val="center"/>
        </w:trPr>
        <w:tc>
          <w:tcPr>
            <w:tcW w:w="1026" w:type="dxa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 w:rightChars="-51" w:righ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出生</w:t>
            </w:r>
          </w:p>
          <w:p w:rsidR="00860DCC" w:rsidRDefault="00860DCC" w:rsidP="00860DCC">
            <w:pPr>
              <w:widowControl/>
              <w:spacing w:line="240" w:lineRule="exact"/>
              <w:ind w:leftChars="-45" w:left="31680" w:rightChars="-51" w:righ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年月</w:t>
            </w:r>
          </w:p>
        </w:tc>
        <w:tc>
          <w:tcPr>
            <w:tcW w:w="1320" w:type="dxa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rPr>
                <w:rFonts w:ascii="仿宋_GB2312" w:eastAsia="仿宋_GB2312" w:hAnsi="宋体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身份证号码</w:t>
            </w:r>
          </w:p>
        </w:tc>
        <w:tc>
          <w:tcPr>
            <w:tcW w:w="2088" w:type="dxa"/>
            <w:gridSpan w:val="5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 w:rightChars="-60" w:righ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</w:p>
        </w:tc>
        <w:tc>
          <w:tcPr>
            <w:tcW w:w="1757" w:type="dxa"/>
            <w:vMerge/>
            <w:vAlign w:val="center"/>
          </w:tcPr>
          <w:p w:rsidR="00860DCC" w:rsidRDefault="00860DC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</w:rPr>
            </w:pPr>
          </w:p>
        </w:tc>
      </w:tr>
      <w:tr w:rsidR="00860DCC">
        <w:trPr>
          <w:trHeight w:val="683"/>
          <w:jc w:val="center"/>
        </w:trPr>
        <w:tc>
          <w:tcPr>
            <w:tcW w:w="1026" w:type="dxa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 w:rightChars="-51" w:righ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户口所在省、市、县</w:t>
            </w:r>
          </w:p>
        </w:tc>
        <w:tc>
          <w:tcPr>
            <w:tcW w:w="7025" w:type="dxa"/>
            <w:gridSpan w:val="12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</w:p>
        </w:tc>
        <w:tc>
          <w:tcPr>
            <w:tcW w:w="1757" w:type="dxa"/>
            <w:vMerge/>
            <w:vAlign w:val="center"/>
          </w:tcPr>
          <w:p w:rsidR="00860DCC" w:rsidRDefault="00860DC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</w:rPr>
            </w:pPr>
          </w:p>
        </w:tc>
      </w:tr>
      <w:tr w:rsidR="00860DCC">
        <w:trPr>
          <w:trHeight w:val="847"/>
          <w:jc w:val="center"/>
        </w:trPr>
        <w:tc>
          <w:tcPr>
            <w:tcW w:w="1026" w:type="dxa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 w:rightChars="-51" w:righ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毕业院校</w:t>
            </w:r>
          </w:p>
        </w:tc>
        <w:tc>
          <w:tcPr>
            <w:tcW w:w="2208" w:type="dxa"/>
            <w:gridSpan w:val="2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5" w:left="31680" w:rightChars="-51" w:right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860DCC" w:rsidRDefault="00860DCC" w:rsidP="00860DCC">
            <w:pPr>
              <w:widowControl/>
              <w:spacing w:line="240" w:lineRule="exact"/>
              <w:ind w:leftChars="-44" w:left="31680" w:rightChars="-51" w:right="31680" w:hangingChars="44" w:firstLine="31680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专业</w:t>
            </w:r>
          </w:p>
        </w:tc>
        <w:tc>
          <w:tcPr>
            <w:tcW w:w="1573" w:type="dxa"/>
            <w:gridSpan w:val="4"/>
            <w:vAlign w:val="center"/>
          </w:tcPr>
          <w:p w:rsidR="00860DCC" w:rsidRDefault="00860DCC" w:rsidP="00860DCC">
            <w:pPr>
              <w:spacing w:line="240" w:lineRule="exact"/>
              <w:ind w:left="31680" w:hangingChars="100" w:firstLine="31680"/>
              <w:rPr>
                <w:rFonts w:ascii="仿宋_GB2312" w:eastAsia="仿宋_GB2312" w:hAnsi="宋体" w:cs="宋体"/>
                <w:b/>
                <w:kern w:val="0"/>
              </w:rPr>
            </w:pPr>
          </w:p>
          <w:p w:rsidR="00860DCC" w:rsidRDefault="00860DC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60DCC" w:rsidRDefault="00860DC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应聘岗位</w:t>
            </w:r>
          </w:p>
        </w:tc>
        <w:tc>
          <w:tcPr>
            <w:tcW w:w="2339" w:type="dxa"/>
            <w:gridSpan w:val="2"/>
            <w:vAlign w:val="center"/>
          </w:tcPr>
          <w:p w:rsidR="00860DCC" w:rsidRDefault="00860DC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</w:p>
        </w:tc>
      </w:tr>
      <w:tr w:rsidR="00860DCC">
        <w:trPr>
          <w:trHeight w:val="1549"/>
          <w:jc w:val="center"/>
        </w:trPr>
        <w:tc>
          <w:tcPr>
            <w:tcW w:w="1026" w:type="dxa"/>
            <w:vAlign w:val="center"/>
          </w:tcPr>
          <w:p w:rsidR="00860DCC" w:rsidRDefault="00860DCC" w:rsidP="00860DCC">
            <w:pPr>
              <w:widowControl/>
              <w:ind w:left="-93" w:rightChars="-51" w:right="31680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习</w:t>
            </w:r>
          </w:p>
          <w:p w:rsidR="00860DCC" w:rsidRDefault="00860DC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</w:p>
          <w:p w:rsidR="00860DCC" w:rsidRDefault="00860DC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 w:rsidR="00860DCC" w:rsidRDefault="00860DCC"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860DCC">
        <w:trPr>
          <w:trHeight w:val="1968"/>
          <w:jc w:val="center"/>
        </w:trPr>
        <w:tc>
          <w:tcPr>
            <w:tcW w:w="1026" w:type="dxa"/>
            <w:vAlign w:val="center"/>
          </w:tcPr>
          <w:p w:rsidR="00860DCC" w:rsidRDefault="00860DCC" w:rsidP="00860DCC">
            <w:pPr>
              <w:widowControl/>
              <w:spacing w:line="260" w:lineRule="exact"/>
              <w:ind w:left="-91" w:rightChars="-51" w:right="3168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860DCC" w:rsidRDefault="00860DCC" w:rsidP="00860DCC">
            <w:pPr>
              <w:widowControl/>
              <w:spacing w:line="260" w:lineRule="exact"/>
              <w:ind w:left="-91" w:rightChars="-51" w:right="3168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860DCC" w:rsidRDefault="00860DCC" w:rsidP="00860DCC">
            <w:pPr>
              <w:widowControl/>
              <w:spacing w:line="260" w:lineRule="exact"/>
              <w:ind w:left="-91" w:rightChars="-51" w:right="3168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860DCC" w:rsidRDefault="00860DCC" w:rsidP="00860DCC">
            <w:pPr>
              <w:widowControl/>
              <w:spacing w:line="260" w:lineRule="exact"/>
              <w:ind w:left="-91" w:rightChars="-51" w:right="3168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 w:rsidR="00860DCC" w:rsidRDefault="00860DCC">
            <w:pPr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60DCC">
        <w:trPr>
          <w:trHeight w:val="1259"/>
          <w:jc w:val="center"/>
        </w:trPr>
        <w:tc>
          <w:tcPr>
            <w:tcW w:w="1026" w:type="dxa"/>
            <w:vAlign w:val="center"/>
          </w:tcPr>
          <w:p w:rsidR="00860DCC" w:rsidRDefault="00860DCC" w:rsidP="00860DCC">
            <w:pPr>
              <w:widowControl/>
              <w:ind w:leftChars="-44" w:left="31680" w:rightChars="-51" w:right="31680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奖惩</w:t>
            </w:r>
          </w:p>
          <w:p w:rsidR="00860DCC" w:rsidRDefault="00860DCC" w:rsidP="00860DCC">
            <w:pPr>
              <w:widowControl/>
              <w:ind w:leftChars="-44" w:left="31680" w:rightChars="-51" w:right="31680" w:hangingChars="38" w:firstLine="3168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782" w:type="dxa"/>
            <w:gridSpan w:val="13"/>
            <w:vAlign w:val="center"/>
          </w:tcPr>
          <w:p w:rsidR="00860DCC" w:rsidRDefault="00860DC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860DCC">
        <w:trPr>
          <w:trHeight w:val="629"/>
          <w:jc w:val="center"/>
        </w:trPr>
        <w:tc>
          <w:tcPr>
            <w:tcW w:w="3710" w:type="dxa"/>
            <w:gridSpan w:val="4"/>
            <w:vAlign w:val="center"/>
          </w:tcPr>
          <w:p w:rsidR="00860DCC" w:rsidRDefault="00860DC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5"/>
            <w:vAlign w:val="center"/>
          </w:tcPr>
          <w:p w:rsidR="00860DCC" w:rsidRDefault="00860DC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5"/>
            <w:vAlign w:val="center"/>
          </w:tcPr>
          <w:p w:rsidR="00860DCC" w:rsidRDefault="00860DC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E-mail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</w:p>
        </w:tc>
      </w:tr>
      <w:tr w:rsidR="00860DCC">
        <w:trPr>
          <w:trHeight w:val="1952"/>
          <w:jc w:val="center"/>
        </w:trPr>
        <w:tc>
          <w:tcPr>
            <w:tcW w:w="1026" w:type="dxa"/>
            <w:vAlign w:val="center"/>
          </w:tcPr>
          <w:p w:rsidR="00860DCC" w:rsidRDefault="00860DCC" w:rsidP="00860DCC">
            <w:pPr>
              <w:widowControl/>
              <w:ind w:leftChars="-44" w:left="31680" w:rightChars="-51" w:right="31680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应聘者承诺</w:t>
            </w:r>
          </w:p>
        </w:tc>
        <w:tc>
          <w:tcPr>
            <w:tcW w:w="8782" w:type="dxa"/>
            <w:gridSpan w:val="13"/>
            <w:vAlign w:val="center"/>
          </w:tcPr>
          <w:p w:rsidR="00860DCC" w:rsidRDefault="00860DCC" w:rsidP="00860DCC">
            <w:pPr>
              <w:spacing w:line="280" w:lineRule="exact"/>
              <w:ind w:firstLineChars="200" w:firstLine="31680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本人对填写、提交的信息材料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真实性、准确性、合法性、有效性负责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如有虚假，</w:t>
            </w:r>
            <w:r>
              <w:rPr>
                <w:rFonts w:eastAsia="仿宋_GB2312" w:hint="eastAsia"/>
                <w:sz w:val="28"/>
                <w:szCs w:val="28"/>
              </w:rPr>
              <w:t>本人愿承担一切后果并接受相关处理。本人同意宁德市环保局根据工作需要对应聘职位进行调整和调剂。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</w:rPr>
              <w:t xml:space="preserve">         </w:t>
            </w:r>
          </w:p>
          <w:p w:rsidR="00860DCC" w:rsidRDefault="00860DCC" w:rsidP="00860DCC">
            <w:pPr>
              <w:spacing w:line="240" w:lineRule="exact"/>
              <w:ind w:firstLineChars="1650" w:firstLine="31680"/>
              <w:rPr>
                <w:rFonts w:eastAsia="仿宋_GB2312"/>
              </w:rPr>
            </w:pPr>
          </w:p>
          <w:p w:rsidR="00860DCC" w:rsidRDefault="00860DCC" w:rsidP="00860DCC">
            <w:pPr>
              <w:spacing w:line="240" w:lineRule="exact"/>
              <w:ind w:firstLineChars="1650" w:firstLine="31680"/>
              <w:rPr>
                <w:rFonts w:eastAsia="仿宋_GB2312"/>
              </w:rPr>
            </w:pPr>
          </w:p>
          <w:p w:rsidR="00860DCC" w:rsidRDefault="00860DCC" w:rsidP="00860DCC">
            <w:pPr>
              <w:spacing w:line="240" w:lineRule="exact"/>
              <w:ind w:firstLineChars="1650" w:firstLine="316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860DCC">
        <w:trPr>
          <w:trHeight w:val="1171"/>
          <w:jc w:val="center"/>
        </w:trPr>
        <w:tc>
          <w:tcPr>
            <w:tcW w:w="1026" w:type="dxa"/>
            <w:vAlign w:val="center"/>
          </w:tcPr>
          <w:p w:rsidR="00860DCC" w:rsidRDefault="00860DCC" w:rsidP="00860DCC">
            <w:pPr>
              <w:widowControl/>
              <w:ind w:leftChars="-44" w:left="31680" w:rightChars="-51" w:right="31680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 w:rsidR="00860DCC" w:rsidRDefault="00860DCC" w:rsidP="00860DCC">
            <w:pPr>
              <w:widowControl/>
              <w:ind w:leftChars="-44" w:left="31680" w:rightChars="-51" w:right="31680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8782" w:type="dxa"/>
            <w:gridSpan w:val="13"/>
            <w:vAlign w:val="center"/>
          </w:tcPr>
          <w:p w:rsidR="00860DCC" w:rsidRDefault="00860DCC">
            <w:pPr>
              <w:spacing w:line="240" w:lineRule="exact"/>
            </w:pPr>
          </w:p>
          <w:p w:rsidR="00860DCC" w:rsidRDefault="00860DCC"/>
          <w:p w:rsidR="00860DCC" w:rsidRDefault="00860DCC"/>
          <w:p w:rsidR="00860DCC" w:rsidRDefault="00860DCC"/>
          <w:p w:rsidR="00860DCC" w:rsidRDefault="00860DCC" w:rsidP="00860DCC">
            <w:pPr>
              <w:spacing w:line="240" w:lineRule="exact"/>
              <w:ind w:firstLineChars="3200" w:firstLine="316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860DCC" w:rsidRDefault="00860DCC">
      <w:pPr>
        <w:spacing w:line="240" w:lineRule="exact"/>
      </w:pPr>
      <w:r>
        <w:rPr>
          <w:rFonts w:hint="eastAsia"/>
          <w:kern w:val="0"/>
        </w:rPr>
        <w:t>备注：本表一式两份。</w:t>
      </w:r>
    </w:p>
    <w:p w:rsidR="00860DCC" w:rsidRDefault="00860DCC"/>
    <w:p w:rsidR="00860DCC" w:rsidRDefault="00860DCC"/>
    <w:sectPr w:rsidR="00860DCC" w:rsidSect="003D4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CC" w:rsidRDefault="00860DCC" w:rsidP="003D4636">
      <w:r>
        <w:separator/>
      </w:r>
    </w:p>
  </w:endnote>
  <w:endnote w:type="continuationSeparator" w:id="0">
    <w:p w:rsidR="00860DCC" w:rsidRDefault="00860DCC" w:rsidP="003D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CC" w:rsidRDefault="00860D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CC" w:rsidRDefault="00860D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CC" w:rsidRDefault="00860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CC" w:rsidRDefault="00860DCC" w:rsidP="003D4636">
      <w:r>
        <w:separator/>
      </w:r>
    </w:p>
  </w:footnote>
  <w:footnote w:type="continuationSeparator" w:id="0">
    <w:p w:rsidR="00860DCC" w:rsidRDefault="00860DCC" w:rsidP="003D4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CC" w:rsidRDefault="00860D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CC" w:rsidRDefault="00860DCC" w:rsidP="00973E4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CC" w:rsidRDefault="00860D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5315B6"/>
    <w:rsid w:val="003D4636"/>
    <w:rsid w:val="004022B2"/>
    <w:rsid w:val="00860DCC"/>
    <w:rsid w:val="00973E4C"/>
    <w:rsid w:val="009966CE"/>
    <w:rsid w:val="1E5315B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3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0B66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0B66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53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宁德市环保局2018年公开招聘编外工作人员报名登记表</dc:title>
  <dc:subject/>
  <dc:creator>Administrator</dc:creator>
  <cp:keywords/>
  <dc:description/>
  <cp:lastModifiedBy>微软用户</cp:lastModifiedBy>
  <cp:revision>2</cp:revision>
  <dcterms:created xsi:type="dcterms:W3CDTF">2018-09-11T00:23:00Z</dcterms:created>
  <dcterms:modified xsi:type="dcterms:W3CDTF">2018-09-11T00:23:00Z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