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060"/>
          <w:tab w:val="left" w:pos="3240"/>
        </w:tabs>
        <w:kinsoku/>
        <w:wordWrap/>
        <w:overflowPunct/>
        <w:topLinePunct w:val="0"/>
        <w:autoSpaceDE/>
        <w:bidi w:val="0"/>
        <w:adjustRightInd/>
        <w:spacing w:before="0" w:beforeLines="0" w:after="0" w:afterLines="0" w:line="540" w:lineRule="exact"/>
        <w:jc w:val="both"/>
        <w:outlineLvl w:val="9"/>
        <w:rPr>
          <w:rFonts w:hint="eastAsia" w:ascii="华文中宋" w:hAnsi="华文中宋" w:eastAsia="华文中宋" w:cs="华文中宋"/>
          <w:color w:val="auto"/>
          <w:spacing w:val="0"/>
          <w:kern w:val="0"/>
          <w:sz w:val="32"/>
          <w:szCs w:val="32"/>
          <w:u w:val="none" w:color="auto"/>
        </w:rPr>
      </w:pP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u w:val="none" w:color="auto"/>
        </w:rPr>
        <w:t>附件1：</w:t>
      </w:r>
      <w:r>
        <w:rPr>
          <w:rFonts w:hint="eastAsia" w:ascii="华文中宋" w:hAnsi="华文中宋" w:eastAsia="华文中宋" w:cs="华文中宋"/>
          <w:color w:val="auto"/>
          <w:spacing w:val="0"/>
          <w:kern w:val="0"/>
          <w:sz w:val="32"/>
          <w:szCs w:val="32"/>
          <w:u w:val="none" w:color="auto"/>
        </w:rPr>
        <w:t xml:space="preserve"> </w:t>
      </w:r>
    </w:p>
    <w:p>
      <w:pPr>
        <w:keepNext w:val="0"/>
        <w:keepLines w:val="0"/>
        <w:pageBreakBefore w:val="0"/>
        <w:tabs>
          <w:tab w:val="left" w:pos="3060"/>
          <w:tab w:val="left" w:pos="3240"/>
        </w:tabs>
        <w:kinsoku/>
        <w:wordWrap/>
        <w:overflowPunct/>
        <w:topLinePunct w:val="0"/>
        <w:autoSpaceDE/>
        <w:bidi w:val="0"/>
        <w:adjustRightInd/>
        <w:spacing w:before="0" w:beforeLines="0" w:after="0" w:afterLines="0" w:line="540" w:lineRule="exact"/>
        <w:ind w:firstLine="1080" w:firstLineChars="300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 w:color="auto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 w:color="auto"/>
          <w:lang w:eastAsia="zh-CN"/>
        </w:rPr>
        <w:t>国土资源劳务派遣人员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 w:color="auto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3060"/>
          <w:tab w:val="lef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firstLine="72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 w:color="auto"/>
          <w:lang w:val="en-US" w:eastAsia="zh-CN"/>
        </w:rPr>
        <w:t xml:space="preserve">       </w:t>
      </w:r>
    </w:p>
    <w:tbl>
      <w:tblPr>
        <w:tblStyle w:val="3"/>
        <w:tblW w:w="91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846"/>
        <w:gridCol w:w="1181"/>
        <w:gridCol w:w="846"/>
        <w:gridCol w:w="1048"/>
        <w:gridCol w:w="1048"/>
        <w:gridCol w:w="1086"/>
        <w:gridCol w:w="20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姓   名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56" w:leftChars="-60" w:hanging="136" w:hangingChars="57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eastAsia="zh-CN"/>
              </w:rPr>
              <w:t>男性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一寸照片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婚姻状况</w:t>
            </w:r>
          </w:p>
        </w:tc>
        <w:tc>
          <w:tcPr>
            <w:tcW w:w="10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学   历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学位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毕业时间</w:t>
            </w:r>
          </w:p>
        </w:tc>
        <w:tc>
          <w:tcPr>
            <w:tcW w:w="10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毕业院校</w:t>
            </w:r>
          </w:p>
        </w:tc>
        <w:tc>
          <w:tcPr>
            <w:tcW w:w="287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专  业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家庭住址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4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工作单位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177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48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报考单位及职位</w:t>
            </w:r>
          </w:p>
        </w:tc>
        <w:tc>
          <w:tcPr>
            <w:tcW w:w="418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国土资源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eastAsia="zh-CN"/>
              </w:rPr>
              <w:t>劳务派遣人员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奖惩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3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简历</w:t>
            </w:r>
          </w:p>
        </w:tc>
        <w:tc>
          <w:tcPr>
            <w:tcW w:w="81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家庭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主要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 xml:space="preserve">成员 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与本人关系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名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政治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面貌</w:t>
            </w:r>
          </w:p>
        </w:tc>
        <w:tc>
          <w:tcPr>
            <w:tcW w:w="52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2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8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诚信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承诺</w:t>
            </w:r>
          </w:p>
        </w:tc>
        <w:tc>
          <w:tcPr>
            <w:tcW w:w="81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以上所填内容及提供的相关材料真实、准确，如有虚假，一经查实，愿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eastAsia="zh-CN"/>
              </w:rPr>
              <w:t>承担相应法律责任并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接受取消资格处理。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 xml:space="preserve">                                              </w:t>
            </w: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>本人签字：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 w:color="auto"/>
              </w:rPr>
              <w:t xml:space="preserve">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25151"/>
    <w:rsid w:val="6D535020"/>
    <w:rsid w:val="7742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2018-09-07T01:17:00Z</dcterms:created>
  <dc:creator>Administrator</dc:creator>
  <cp:lastModifiedBy>Administrator</cp:lastModifiedBy>
  <dcterms:modified xsi:type="dcterms:W3CDTF">2018-09-07T01:17:33Z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