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AE" w:rsidRPr="00494688" w:rsidRDefault="008725F2" w:rsidP="00494688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49468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东山县市场监督管理局注册官助理（非编）报名表</w:t>
      </w:r>
    </w:p>
    <w:tbl>
      <w:tblPr>
        <w:tblpPr w:leftFromText="180" w:rightFromText="180" w:vertAnchor="text" w:horzAnchor="margin" w:tblpXSpec="center" w:tblpY="498"/>
        <w:tblOverlap w:val="never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90"/>
        <w:gridCol w:w="169"/>
        <w:gridCol w:w="15"/>
        <w:gridCol w:w="268"/>
        <w:gridCol w:w="980"/>
        <w:gridCol w:w="229"/>
        <w:gridCol w:w="351"/>
        <w:gridCol w:w="439"/>
        <w:gridCol w:w="128"/>
        <w:gridCol w:w="141"/>
        <w:gridCol w:w="252"/>
        <w:gridCol w:w="599"/>
        <w:gridCol w:w="61"/>
        <w:gridCol w:w="81"/>
        <w:gridCol w:w="283"/>
        <w:gridCol w:w="284"/>
        <w:gridCol w:w="425"/>
        <w:gridCol w:w="425"/>
        <w:gridCol w:w="822"/>
        <w:gridCol w:w="1163"/>
        <w:gridCol w:w="1563"/>
      </w:tblGrid>
      <w:tr w:rsidR="00277A50" w:rsidTr="00494688">
        <w:trPr>
          <w:cantSplit/>
          <w:trHeight w:hRule="exact" w:val="680"/>
        </w:trPr>
        <w:tc>
          <w:tcPr>
            <w:tcW w:w="959" w:type="dxa"/>
            <w:gridSpan w:val="2"/>
            <w:tcBorders>
              <w:top w:val="single" w:sz="12" w:space="0" w:color="auto"/>
            </w:tcBorders>
            <w:vAlign w:val="center"/>
          </w:tcPr>
          <w:p w:rsidR="00277A50" w:rsidRDefault="00277A50" w:rsidP="00494688">
            <w:pPr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名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性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别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民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族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政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治</w:t>
            </w:r>
          </w:p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面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貌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:rsidR="00CA746C" w:rsidRDefault="00CA746C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int="eastAsia"/>
                <w:bCs/>
                <w:spacing w:val="-20"/>
                <w:sz w:val="21"/>
                <w:szCs w:val="21"/>
              </w:rPr>
              <w:t>粘贴</w:t>
            </w:r>
          </w:p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int="eastAsia"/>
                <w:bCs/>
                <w:spacing w:val="-20"/>
                <w:sz w:val="21"/>
                <w:szCs w:val="21"/>
              </w:rPr>
              <w:t>照片</w:t>
            </w:r>
          </w:p>
        </w:tc>
      </w:tr>
      <w:tr w:rsidR="00277A50" w:rsidTr="00494688">
        <w:trPr>
          <w:cantSplit/>
          <w:trHeight w:hRule="exact" w:val="680"/>
        </w:trPr>
        <w:tc>
          <w:tcPr>
            <w:tcW w:w="959" w:type="dxa"/>
            <w:gridSpan w:val="2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户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口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</w:p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所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在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地</w:t>
            </w:r>
          </w:p>
        </w:tc>
        <w:tc>
          <w:tcPr>
            <w:tcW w:w="1492" w:type="dxa"/>
            <w:gridSpan w:val="4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出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生</w:t>
            </w:r>
          </w:p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年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月</w:t>
            </w:r>
          </w:p>
        </w:tc>
        <w:tc>
          <w:tcPr>
            <w:tcW w:w="1545" w:type="dxa"/>
            <w:gridSpan w:val="7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健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康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状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 w:rsidR="00277A50" w:rsidTr="00494688">
        <w:trPr>
          <w:cantSplit/>
          <w:trHeight w:hRule="exact" w:val="680"/>
        </w:trPr>
        <w:tc>
          <w:tcPr>
            <w:tcW w:w="959" w:type="dxa"/>
            <w:gridSpan w:val="2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身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份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证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</w:p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号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码</w:t>
            </w:r>
          </w:p>
        </w:tc>
        <w:tc>
          <w:tcPr>
            <w:tcW w:w="3827" w:type="dxa"/>
            <w:gridSpan w:val="13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联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系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电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话</w:t>
            </w:r>
          </w:p>
        </w:tc>
        <w:tc>
          <w:tcPr>
            <w:tcW w:w="1985" w:type="dxa"/>
            <w:gridSpan w:val="2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 w:rsidR="00277A50" w:rsidTr="00277A50">
        <w:trPr>
          <w:cantSplit/>
          <w:trHeight w:hRule="exact" w:val="680"/>
        </w:trPr>
        <w:tc>
          <w:tcPr>
            <w:tcW w:w="959" w:type="dxa"/>
            <w:gridSpan w:val="2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报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考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</w:p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学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历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通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讯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地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址</w:t>
            </w:r>
          </w:p>
        </w:tc>
        <w:tc>
          <w:tcPr>
            <w:tcW w:w="46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 w:rsidR="00277A50" w:rsidTr="00277A50">
        <w:trPr>
          <w:cantSplit/>
          <w:trHeight w:hRule="exact" w:val="623"/>
        </w:trPr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业</w:t>
            </w:r>
          </w:p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学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校</w:t>
            </w:r>
          </w:p>
        </w:tc>
        <w:tc>
          <w:tcPr>
            <w:tcW w:w="357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毕业专业及</w:t>
            </w:r>
          </w:p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</w:tcBorders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 w:rsidR="00277A50" w:rsidTr="00CA746C">
        <w:trPr>
          <w:cantSplit/>
          <w:trHeight w:val="2726"/>
        </w:trPr>
        <w:tc>
          <w:tcPr>
            <w:tcW w:w="1242" w:type="dxa"/>
            <w:gridSpan w:val="4"/>
            <w:vAlign w:val="center"/>
          </w:tcPr>
          <w:p w:rsidR="00277A50" w:rsidRDefault="00277A50" w:rsidP="00277A50">
            <w:pPr>
              <w:snapToGrid w:val="0"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个人简历</w:t>
            </w:r>
            <w:r>
              <w:rPr>
                <w:rFonts w:ascii="宋体" w:hAnsi="宋体"/>
                <w:sz w:val="21"/>
                <w:szCs w:val="21"/>
              </w:rPr>
              <w:t>(</w:t>
            </w:r>
            <w:r>
              <w:rPr>
                <w:rFonts w:ascii="宋体" w:hAnsi="宋体" w:hint="eastAsia"/>
                <w:sz w:val="21"/>
                <w:szCs w:val="21"/>
              </w:rPr>
              <w:t>从高中填起</w:t>
            </w:r>
            <w:r>
              <w:rPr>
                <w:rFonts w:ascii="宋体" w:hAnsi="宋体"/>
                <w:sz w:val="21"/>
                <w:szCs w:val="21"/>
              </w:rPr>
              <w:t>)</w:t>
            </w:r>
          </w:p>
        </w:tc>
        <w:tc>
          <w:tcPr>
            <w:tcW w:w="8226" w:type="dxa"/>
            <w:gridSpan w:val="17"/>
            <w:vAlign w:val="center"/>
          </w:tcPr>
          <w:p w:rsidR="00277A50" w:rsidRDefault="00277A50" w:rsidP="003504D1"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 w:rsidR="00277A50" w:rsidTr="00CA746C">
        <w:trPr>
          <w:cantSplit/>
          <w:trHeight w:val="567"/>
        </w:trPr>
        <w:tc>
          <w:tcPr>
            <w:tcW w:w="1242" w:type="dxa"/>
            <w:gridSpan w:val="4"/>
            <w:vMerge w:val="restart"/>
            <w:vAlign w:val="center"/>
          </w:tcPr>
          <w:p w:rsidR="00277A50" w:rsidRDefault="00277A50" w:rsidP="00277A50">
            <w:pPr>
              <w:snapToGrid w:val="0"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主要家庭</w:t>
            </w:r>
          </w:p>
          <w:p w:rsidR="00277A50" w:rsidRDefault="00277A50" w:rsidP="00277A50">
            <w:pPr>
              <w:snapToGrid w:val="0"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成员情况</w:t>
            </w:r>
          </w:p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(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父母、配偶、子女</w:t>
            </w:r>
            <w:r>
              <w:rPr>
                <w:rFonts w:ascii="宋体" w:hAnsi="宋体"/>
                <w:bCs/>
                <w:sz w:val="21"/>
                <w:szCs w:val="21"/>
              </w:rPr>
              <w:t>)</w:t>
            </w:r>
          </w:p>
        </w:tc>
        <w:tc>
          <w:tcPr>
            <w:tcW w:w="980" w:type="dxa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称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谓</w:t>
            </w:r>
          </w:p>
        </w:tc>
        <w:tc>
          <w:tcPr>
            <w:tcW w:w="1540" w:type="dxa"/>
            <w:gridSpan w:val="6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姓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名</w:t>
            </w:r>
          </w:p>
        </w:tc>
        <w:tc>
          <w:tcPr>
            <w:tcW w:w="660" w:type="dxa"/>
            <w:gridSpan w:val="2"/>
            <w:vAlign w:val="center"/>
          </w:tcPr>
          <w:p w:rsidR="00277A50" w:rsidRDefault="00277A50" w:rsidP="00CA746C"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年龄</w:t>
            </w:r>
          </w:p>
        </w:tc>
        <w:tc>
          <w:tcPr>
            <w:tcW w:w="5046" w:type="dxa"/>
            <w:gridSpan w:val="8"/>
            <w:vAlign w:val="center"/>
          </w:tcPr>
          <w:p w:rsidR="00277A50" w:rsidRDefault="00277A50" w:rsidP="00277A50"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工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作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单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位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及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职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sz w:val="21"/>
                <w:szCs w:val="21"/>
              </w:rPr>
              <w:t>务</w:t>
            </w:r>
            <w:proofErr w:type="gramEnd"/>
          </w:p>
        </w:tc>
      </w:tr>
      <w:tr w:rsidR="00277A50" w:rsidTr="00CA746C">
        <w:trPr>
          <w:cantSplit/>
          <w:trHeight w:val="567"/>
        </w:trPr>
        <w:tc>
          <w:tcPr>
            <w:tcW w:w="1242" w:type="dxa"/>
            <w:gridSpan w:val="4"/>
            <w:vMerge/>
            <w:vAlign w:val="center"/>
          </w:tcPr>
          <w:p w:rsidR="00277A50" w:rsidRDefault="00277A50" w:rsidP="00277A50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5046" w:type="dxa"/>
            <w:gridSpan w:val="8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 w:rsidR="00277A50" w:rsidTr="00CA746C">
        <w:trPr>
          <w:cantSplit/>
          <w:trHeight w:val="567"/>
        </w:trPr>
        <w:tc>
          <w:tcPr>
            <w:tcW w:w="1242" w:type="dxa"/>
            <w:gridSpan w:val="4"/>
            <w:vMerge/>
            <w:vAlign w:val="center"/>
          </w:tcPr>
          <w:p w:rsidR="00277A50" w:rsidRDefault="00277A50" w:rsidP="00277A50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5046" w:type="dxa"/>
            <w:gridSpan w:val="8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 w:rsidR="00CA746C" w:rsidTr="00CA746C">
        <w:trPr>
          <w:cantSplit/>
          <w:trHeight w:val="567"/>
        </w:trPr>
        <w:tc>
          <w:tcPr>
            <w:tcW w:w="1242" w:type="dxa"/>
            <w:gridSpan w:val="4"/>
            <w:vMerge/>
            <w:vAlign w:val="center"/>
          </w:tcPr>
          <w:p w:rsidR="00CA746C" w:rsidRDefault="00CA746C" w:rsidP="00277A50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CA746C" w:rsidRDefault="00CA746C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CA746C" w:rsidRDefault="00CA746C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A746C" w:rsidRDefault="00CA746C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5046" w:type="dxa"/>
            <w:gridSpan w:val="8"/>
            <w:vAlign w:val="center"/>
          </w:tcPr>
          <w:p w:rsidR="00CA746C" w:rsidRDefault="00CA746C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 w:rsidR="00277A50" w:rsidTr="00CA746C">
        <w:trPr>
          <w:cantSplit/>
          <w:trHeight w:val="567"/>
        </w:trPr>
        <w:tc>
          <w:tcPr>
            <w:tcW w:w="1242" w:type="dxa"/>
            <w:gridSpan w:val="4"/>
            <w:vMerge/>
            <w:vAlign w:val="center"/>
          </w:tcPr>
          <w:p w:rsidR="00277A50" w:rsidRDefault="00277A50" w:rsidP="00277A50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5046" w:type="dxa"/>
            <w:gridSpan w:val="8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 w:rsidR="00277A50" w:rsidTr="00CA746C">
        <w:trPr>
          <w:cantSplit/>
          <w:trHeight w:val="567"/>
        </w:trPr>
        <w:tc>
          <w:tcPr>
            <w:tcW w:w="1242" w:type="dxa"/>
            <w:gridSpan w:val="4"/>
            <w:vMerge/>
            <w:vAlign w:val="center"/>
          </w:tcPr>
          <w:p w:rsidR="00277A50" w:rsidRDefault="00277A50" w:rsidP="00277A50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5046" w:type="dxa"/>
            <w:gridSpan w:val="8"/>
            <w:vAlign w:val="center"/>
          </w:tcPr>
          <w:p w:rsidR="00277A50" w:rsidRDefault="00277A50" w:rsidP="00277A50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 w:rsidR="00277A50" w:rsidTr="003504D1">
        <w:trPr>
          <w:cantSplit/>
          <w:trHeight w:val="1606"/>
        </w:trPr>
        <w:tc>
          <w:tcPr>
            <w:tcW w:w="9468" w:type="dxa"/>
            <w:gridSpan w:val="21"/>
          </w:tcPr>
          <w:p w:rsidR="00277A50" w:rsidRDefault="00277A50" w:rsidP="00494688">
            <w:pPr>
              <w:snapToGrid w:val="0"/>
              <w:spacing w:line="440" w:lineRule="exact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 w:rsidR="00277A50" w:rsidRDefault="00277A50" w:rsidP="001F2FAB">
            <w:pPr>
              <w:snapToGrid w:val="0"/>
              <w:spacing w:beforeLines="100" w:line="440" w:lineRule="exact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申请人（签名）：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                     </w:t>
            </w:r>
            <w:r w:rsidR="00494688">
              <w:rPr>
                <w:rFonts w:ascii="宋体" w:hAnsi="宋体" w:hint="eastAsia"/>
                <w:b/>
                <w:sz w:val="21"/>
                <w:szCs w:val="21"/>
              </w:rPr>
              <w:t xml:space="preserve">      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年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</w:t>
            </w:r>
            <w:r w:rsidR="00494688">
              <w:rPr>
                <w:rFonts w:ascii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月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</w:t>
            </w:r>
            <w:r w:rsidR="00494688">
              <w:rPr>
                <w:rFonts w:ascii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日</w:t>
            </w:r>
          </w:p>
        </w:tc>
      </w:tr>
      <w:tr w:rsidR="00277A50" w:rsidTr="00277A50">
        <w:trPr>
          <w:cantSplit/>
          <w:trHeight w:val="2004"/>
        </w:trPr>
        <w:tc>
          <w:tcPr>
            <w:tcW w:w="974" w:type="dxa"/>
            <w:gridSpan w:val="3"/>
            <w:tcBorders>
              <w:bottom w:val="single" w:sz="12" w:space="0" w:color="auto"/>
            </w:tcBorders>
            <w:vAlign w:val="center"/>
          </w:tcPr>
          <w:p w:rsidR="00277A50" w:rsidRDefault="00277A50" w:rsidP="00277A50">
            <w:pPr>
              <w:snapToGrid w:val="0"/>
              <w:spacing w:line="360" w:lineRule="exact"/>
              <w:rPr>
                <w:rFonts w:ascii="宋体"/>
                <w:b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招聘单位审核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意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见</w:t>
            </w:r>
          </w:p>
        </w:tc>
        <w:tc>
          <w:tcPr>
            <w:tcW w:w="8494" w:type="dxa"/>
            <w:gridSpan w:val="18"/>
            <w:tcBorders>
              <w:bottom w:val="single" w:sz="12" w:space="0" w:color="auto"/>
            </w:tcBorders>
            <w:vAlign w:val="center"/>
          </w:tcPr>
          <w:p w:rsidR="00277A50" w:rsidRDefault="00277A50" w:rsidP="00277A50">
            <w:pPr>
              <w:snapToGrid w:val="0"/>
              <w:spacing w:line="240" w:lineRule="exact"/>
              <w:ind w:firstLine="60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 xml:space="preserve">       </w:t>
            </w:r>
          </w:p>
          <w:p w:rsidR="00277A50" w:rsidRDefault="00277A50" w:rsidP="00277A50">
            <w:pPr>
              <w:snapToGrid w:val="0"/>
              <w:spacing w:line="240" w:lineRule="exact"/>
              <w:ind w:firstLineChars="2500" w:firstLine="5250"/>
              <w:rPr>
                <w:rFonts w:ascii="宋体"/>
                <w:bCs/>
                <w:sz w:val="21"/>
                <w:szCs w:val="21"/>
              </w:rPr>
            </w:pPr>
          </w:p>
          <w:p w:rsidR="00277A50" w:rsidRDefault="00277A50" w:rsidP="00277A50">
            <w:pPr>
              <w:snapToGrid w:val="0"/>
              <w:spacing w:line="240" w:lineRule="exact"/>
              <w:ind w:firstLineChars="2500" w:firstLine="5250"/>
              <w:rPr>
                <w:rFonts w:ascii="宋体"/>
                <w:bCs/>
                <w:sz w:val="21"/>
                <w:szCs w:val="21"/>
              </w:rPr>
            </w:pPr>
          </w:p>
          <w:p w:rsidR="00277A50" w:rsidRDefault="00277A50" w:rsidP="00277A50">
            <w:pPr>
              <w:snapToGrid w:val="0"/>
              <w:spacing w:line="240" w:lineRule="exact"/>
              <w:ind w:firstLineChars="2500" w:firstLine="5250"/>
              <w:rPr>
                <w:rFonts w:ascii="宋体"/>
                <w:bCs/>
                <w:sz w:val="21"/>
                <w:szCs w:val="21"/>
              </w:rPr>
            </w:pPr>
          </w:p>
          <w:p w:rsidR="00277A50" w:rsidRDefault="00277A50" w:rsidP="00277A50">
            <w:pPr>
              <w:snapToGrid w:val="0"/>
              <w:spacing w:line="240" w:lineRule="exact"/>
              <w:ind w:firstLineChars="2500" w:firstLine="525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盖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章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）</w:t>
            </w:r>
          </w:p>
          <w:p w:rsidR="00277A50" w:rsidRDefault="00277A50" w:rsidP="00277A50"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 w:rsidR="00277A50" w:rsidRDefault="00277A50" w:rsidP="00494688">
            <w:pPr>
              <w:snapToGrid w:val="0"/>
              <w:spacing w:line="280" w:lineRule="exact"/>
              <w:ind w:firstLineChars="2950" w:firstLine="6195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年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 </w:t>
            </w:r>
            <w:r w:rsidR="00494688">
              <w:rPr>
                <w:rFonts w:ascii="宋体" w:hAnsi="宋体" w:hint="eastAsia"/>
                <w:bCs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月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 </w:t>
            </w:r>
            <w:r w:rsidR="00494688"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日</w:t>
            </w:r>
          </w:p>
        </w:tc>
      </w:tr>
    </w:tbl>
    <w:p w:rsidR="003815AE" w:rsidRPr="002254C0" w:rsidRDefault="003815AE" w:rsidP="00FE67E9">
      <w:pPr>
        <w:widowControl/>
        <w:spacing w:before="50" w:line="360" w:lineRule="exact"/>
        <w:ind w:leftChars="2126" w:left="6803"/>
        <w:jc w:val="left"/>
        <w:rPr>
          <w:rFonts w:asciiTheme="minorEastAsia" w:eastAsiaTheme="minorEastAsia" w:hAnsiTheme="minorEastAsia"/>
          <w:b/>
        </w:rPr>
      </w:pPr>
      <w:r w:rsidRPr="002254C0">
        <w:rPr>
          <w:rFonts w:asciiTheme="minorEastAsia" w:eastAsiaTheme="minorEastAsia" w:hAnsiTheme="minorEastAsia" w:hint="eastAsia"/>
          <w:b/>
          <w:bCs/>
          <w:sz w:val="21"/>
          <w:szCs w:val="21"/>
        </w:rPr>
        <w:t>编号：</w:t>
      </w:r>
      <w:bookmarkStart w:id="0" w:name="_GoBack"/>
      <w:bookmarkEnd w:id="0"/>
    </w:p>
    <w:sectPr w:rsidR="003815AE" w:rsidRPr="002254C0" w:rsidSect="008725F2">
      <w:headerReference w:type="default" r:id="rId6"/>
      <w:pgSz w:w="11906" w:h="16838"/>
      <w:pgMar w:top="1134" w:right="1418" w:bottom="1134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F49" w:rsidRDefault="00F15F49">
      <w:r>
        <w:separator/>
      </w:r>
    </w:p>
  </w:endnote>
  <w:endnote w:type="continuationSeparator" w:id="1">
    <w:p w:rsidR="00F15F49" w:rsidRDefault="00F1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F49" w:rsidRDefault="00F15F49">
      <w:r>
        <w:separator/>
      </w:r>
    </w:p>
  </w:footnote>
  <w:footnote w:type="continuationSeparator" w:id="1">
    <w:p w:rsidR="00F15F49" w:rsidRDefault="00F1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AE" w:rsidRPr="002254C0" w:rsidRDefault="002254C0" w:rsidP="002254C0">
    <w:pPr>
      <w:pStyle w:val="a5"/>
      <w:pBdr>
        <w:bottom w:val="none" w:sz="0" w:space="0" w:color="auto"/>
      </w:pBdr>
      <w:jc w:val="both"/>
      <w:rPr>
        <w:rFonts w:ascii="仿宋_GB2312" w:eastAsia="仿宋_GB2312" w:hint="eastAsia"/>
        <w:b/>
        <w:sz w:val="30"/>
        <w:szCs w:val="30"/>
      </w:rPr>
    </w:pPr>
    <w:r w:rsidRPr="002254C0">
      <w:rPr>
        <w:rFonts w:ascii="仿宋_GB2312" w:eastAsia="仿宋_GB2312" w:hint="eastAsia"/>
        <w:b/>
        <w:sz w:val="30"/>
        <w:szCs w:val="30"/>
      </w:rPr>
      <w:t>附件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768778E"/>
    <w:rsid w:val="000575CD"/>
    <w:rsid w:val="00104C4D"/>
    <w:rsid w:val="001051CA"/>
    <w:rsid w:val="00137F42"/>
    <w:rsid w:val="00181D0F"/>
    <w:rsid w:val="001B1EC5"/>
    <w:rsid w:val="001F2FAB"/>
    <w:rsid w:val="002254C0"/>
    <w:rsid w:val="00270149"/>
    <w:rsid w:val="00277A50"/>
    <w:rsid w:val="00292C24"/>
    <w:rsid w:val="002C4933"/>
    <w:rsid w:val="0032055A"/>
    <w:rsid w:val="003504D1"/>
    <w:rsid w:val="003815AE"/>
    <w:rsid w:val="00381802"/>
    <w:rsid w:val="003B48A9"/>
    <w:rsid w:val="003C68BB"/>
    <w:rsid w:val="0043305E"/>
    <w:rsid w:val="00444A93"/>
    <w:rsid w:val="00494688"/>
    <w:rsid w:val="00592BE7"/>
    <w:rsid w:val="005B6AEC"/>
    <w:rsid w:val="00611C3A"/>
    <w:rsid w:val="0066326B"/>
    <w:rsid w:val="006A202D"/>
    <w:rsid w:val="006C419F"/>
    <w:rsid w:val="00713197"/>
    <w:rsid w:val="0081443F"/>
    <w:rsid w:val="00846232"/>
    <w:rsid w:val="008725F2"/>
    <w:rsid w:val="00890717"/>
    <w:rsid w:val="008E4411"/>
    <w:rsid w:val="009014A1"/>
    <w:rsid w:val="00952626"/>
    <w:rsid w:val="0099787D"/>
    <w:rsid w:val="009A3313"/>
    <w:rsid w:val="00AF3520"/>
    <w:rsid w:val="00B32326"/>
    <w:rsid w:val="00B44593"/>
    <w:rsid w:val="00CA746C"/>
    <w:rsid w:val="00CE7FCB"/>
    <w:rsid w:val="00D424FE"/>
    <w:rsid w:val="00DA6119"/>
    <w:rsid w:val="00E041F9"/>
    <w:rsid w:val="00E3218F"/>
    <w:rsid w:val="00E95741"/>
    <w:rsid w:val="00EB01FC"/>
    <w:rsid w:val="00EC1E6A"/>
    <w:rsid w:val="00ED18CD"/>
    <w:rsid w:val="00ED4793"/>
    <w:rsid w:val="00F15F49"/>
    <w:rsid w:val="00F21520"/>
    <w:rsid w:val="00F21CE1"/>
    <w:rsid w:val="00FC0A37"/>
    <w:rsid w:val="00FD4F44"/>
    <w:rsid w:val="00FE34A3"/>
    <w:rsid w:val="00FE67E9"/>
    <w:rsid w:val="6D535020"/>
    <w:rsid w:val="7768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11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4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04C4D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8E4411"/>
    <w:rPr>
      <w:rFonts w:cs="Times New Roman"/>
    </w:rPr>
  </w:style>
  <w:style w:type="paragraph" w:styleId="a5">
    <w:name w:val="header"/>
    <w:basedOn w:val="a"/>
    <w:link w:val="Char0"/>
    <w:uiPriority w:val="99"/>
    <w:rsid w:val="00846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104C4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54</TotalTime>
  <Pages>1</Pages>
  <Words>181</Words>
  <Characters>232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东山县卫生事业单位编外工作人员公开招聘报名表</dc:title>
  <dc:subject/>
  <dc:creator>Administrator</dc:creator>
  <cp:keywords/>
  <dc:description/>
  <cp:lastModifiedBy>dell</cp:lastModifiedBy>
  <cp:revision>18</cp:revision>
  <cp:lastPrinted>2018-08-08T08:12:00Z</cp:lastPrinted>
  <dcterms:created xsi:type="dcterms:W3CDTF">2018-08-01T02:34:00Z</dcterms:created>
  <dcterms:modified xsi:type="dcterms:W3CDTF">2018-08-11T01:29:00Z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