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54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0"/>
        <w:gridCol w:w="3200"/>
        <w:gridCol w:w="2020"/>
        <w:gridCol w:w="1080"/>
        <w:gridCol w:w="680"/>
        <w:gridCol w:w="194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9540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Style w:val="4"/>
                <w:rFonts w:hint="eastAsia" w:ascii="宋体" w:hAnsi="宋体" w:eastAsia="宋体" w:cs="宋体"/>
                <w:color w:val="666666"/>
                <w:kern w:val="0"/>
                <w:sz w:val="48"/>
                <w:szCs w:val="48"/>
                <w:lang w:val="en-US" w:eastAsia="zh-CN" w:bidi="ar"/>
              </w:rPr>
              <w:t>2018年云霄县事业单位招聘考试进入体检人员名单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招聘岗位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准考证号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云霄县环境卫生管理处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201815010100102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张志鹏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云霄县园林绿化管理处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201815020100315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黄晓奕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云霄县乡镇畜牧站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201815030100319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林沛然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云霄县农业技术推广站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2018150401181402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林其发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云霄县旅游发展服务中心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201815050100422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张彤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云霄县交通综合行政执法大队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201815060100623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施杰文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云霄县城乡居民养老保险中心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201815070101321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郭淑明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云霄县林业局马铺林业工作站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201815090102617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朱艺耀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云霄县财政信息中心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201815110102715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罗桂芬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云霄县水利局事业单位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201815120102902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罗倩婷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云霄县水利局事业单位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201815120102916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林立斌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云霄县生态旅游开发管理中心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201815130103021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陈桂香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云霄县政务服务中心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201815140103216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方艺红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云霄县建设项目决算审计中心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201815150103224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韩婉玲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云霄县机关事务服务中心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201815170203512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方佳欣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云霄县潮剧传承保护中心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201815180103521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方炳豪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云霄县潮剧传承保护中心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201815180103610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何碧俊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云霄县潮剧传承保护中心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201815180103609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许晓楠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云霄县环境卫生管理处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201815990103619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方小宏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云霄县海洋与渔业局水产技术推广站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201815990203702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许舒玫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云霄县医院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201815190100520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李拱雪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云霄县医院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201815190200102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吴碧芳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云霄县医院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201815190300107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张王涛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云霄县医院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201815190400117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吴小芳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云霄县医院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201815190400116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骆炎强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云霄县医院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201815190500204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林塬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云霄县医院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201815190600210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方镇宏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云霄县医院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201815190600206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方坤林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云霄县医院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201815190600208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吴坤荣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云霄县医院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201815190600211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江伟本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云霄县中医院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201815200100213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陈佳欣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云霄县中医院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201815200200402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朱小丽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云霄县中医院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201815200300410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柯艺真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云霄县中医院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201815200400413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陈小强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云霄县中医院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201815200500414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陈雪瑜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云霄县和平乡卫生院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201815210101009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许育勤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云霄县马铺乡卫生院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201815990300415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胡伟林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F548C9"/>
    <w:rsid w:val="4FF548C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uiPriority w:val="0"/>
    <w:rPr>
      <w:color w:val="66666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2018-07-27T10:45:00Z</dcterms:created>
  <dc:creator>ASUS</dc:creator>
  <cp:lastModifiedBy>ASUS</cp:lastModifiedBy>
  <dcterms:modified xsi:type="dcterms:W3CDTF">2018-07-27T10:45:31Z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