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妇幼保健所编外合同制工作人员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Style w:val="4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</w:p>
        </w:tc>
      </w:tr>
    </w:tbl>
    <w:p>
      <w:pPr>
        <w:sectPr>
          <w:pgSz w:w="11906" w:h="16838"/>
          <w:pgMar w:top="1417" w:right="1134" w:bottom="1417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384810</wp:posOffset>
                </wp:positionV>
                <wp:extent cx="4933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5pt;margin-top:30.3pt;height:0pt;width:388.5pt;z-index:251658240;mso-width-relative:page;mso-height-relative:page;" filled="f" stroked="t" coordsize="21600,21600" o:gfxdata="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8eJ9QAAAAIAQAADwAAAAAAAAABACAA&#10;AAAiAAAAZHJzL2Rvd25yZXYueG1sUEsBAhQAFAAAAAgAh07iQHT2+zLYAQAAlgMAAA4AAAAAAAAA&#10;AQAgAAAAIwEAAGRycy9lMm9Eb2MueG1sUEsFBgAAAAAGAAYAWQEAAG0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2.个人简历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发送至电子邮箱xyqjsfwz5869919@163.com。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0.15pt;height:0pt;width:388.5pt;z-index:251659264;mso-width-relative:page;mso-height-relative:page;" filled="f" stroked="t" coordsize="21600,21600" o:gfxdata="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kMr7S0AAAAAQBAAAPAAAAAAAAAAEAIAAAACIA&#10;AABkcnMvZG93bnJldi54bWxQSwECFAAUAAAACACHTuJAR0tXhdgBAACWAwAADgAAAAAAAAABACAA&#10;AAAfAQAAZHJzL2Uyb0RvYy54bWxQSwUGAAAAAAYABgBZAQAAa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beforeLines="0" w:after="0" w:afterLines="0" w:line="510" w:lineRule="atLeast"/>
        <w:ind w:left="0" w:leftChars="0" w:right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，不得PS。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37331"/>
    <w:rsid w:val="04B6516B"/>
    <w:rsid w:val="5FF373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2018-07-25T05:09:00Z</dcterms:created>
  <dc:creator>林锦元～蓦然一笑</dc:creator>
  <cp:lastModifiedBy>林锦元～蓦然一笑</cp:lastModifiedBy>
  <dcterms:modified xsi:type="dcterms:W3CDTF">2018-07-25T05:35:25Z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