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tbl>
      <w:tblPr>
        <w:tblW w:w="14715" w:type="dxa"/>
        <w:tblInd w:w="-39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064"/>
        <w:gridCol w:w="684"/>
        <w:gridCol w:w="418"/>
        <w:gridCol w:w="430"/>
        <w:gridCol w:w="958"/>
        <w:gridCol w:w="435"/>
        <w:gridCol w:w="1513"/>
        <w:gridCol w:w="929"/>
        <w:gridCol w:w="495"/>
        <w:gridCol w:w="418"/>
        <w:gridCol w:w="825"/>
        <w:gridCol w:w="690"/>
        <w:gridCol w:w="1140"/>
        <w:gridCol w:w="750"/>
        <w:gridCol w:w="1545"/>
        <w:gridCol w:w="13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064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4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4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面试成绩折算比例</w:t>
            </w:r>
          </w:p>
        </w:tc>
        <w:tc>
          <w:tcPr>
            <w:tcW w:w="874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岗位资格条件</w:t>
            </w:r>
          </w:p>
        </w:tc>
        <w:tc>
          <w:tcPr>
            <w:tcW w:w="13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最高年龄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4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学历及类别</w:t>
            </w:r>
          </w:p>
        </w:tc>
        <w:tc>
          <w:tcPr>
            <w:tcW w:w="4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招聘单位审核人姓名、联系电话</w:t>
            </w:r>
          </w:p>
        </w:tc>
        <w:tc>
          <w:tcPr>
            <w:tcW w:w="13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10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全日制普通教育学历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文广局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宁化县广播电视台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编外人员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中国语言文学类、新闻传播学类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80" w:right="0" w:hanging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 应往届 毕业生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俞宁贞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0598-6822082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2" w:hRule="atLeast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文广局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宁化县广播电视台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编外人员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免笔试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计算机科学与技术类、艺术设计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80" w:right="0" w:hanging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往届毕业生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在广播电视台工作满一年以上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俞宁贞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0598-6822082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文广局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宁化县广播电视台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员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计算机科学与技术类、通信信息类、新闻传播学类、艺术设计类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专科及以上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80" w:right="0" w:hanging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应往届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80" w:right="0" w:hanging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毕业生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俞宁贞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0598-6822082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须提供单位用工合同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文广局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宁化县广播电视台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编外人员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计算机科学与技术类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80" w:right="0" w:hanging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 应往届 毕业生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俞宁贞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0598-6822082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0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文广局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宁化县广播电视台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编外人员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播音主持类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180" w:right="0" w:hanging="1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 应往届 毕业生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普通话一级乙等以上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俞宁贞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0598-6822082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宁化县广播电视台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公开招聘人员报名表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8"/>
          <w:kern w:val="0"/>
          <w:sz w:val="24"/>
          <w:szCs w:val="24"/>
          <w:shd w:val="clear" w:fill="FFFFFF"/>
          <w:lang w:val="en-US" w:eastAsia="zh-CN" w:bidi="ar"/>
        </w:rPr>
        <w:t>报考岗位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6"/>
          <w:kern w:val="0"/>
          <w:sz w:val="24"/>
          <w:szCs w:val="24"/>
          <w:shd w:val="clear" w:fill="FFFFFF"/>
          <w:lang w:val="en-US" w:eastAsia="zh-CN" w:bidi="ar"/>
        </w:rPr>
        <w:t>：</w:t>
      </w:r>
    </w:p>
    <w:tbl>
      <w:tblPr>
        <w:tblW w:w="988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4"/>
        <w:gridCol w:w="1911"/>
        <w:gridCol w:w="1081"/>
        <w:gridCol w:w="1426"/>
        <w:gridCol w:w="1350"/>
        <w:gridCol w:w="1106"/>
        <w:gridCol w:w="12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省        市（县）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  编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5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94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8"/>
        <w:gridCol w:w="1319"/>
        <w:gridCol w:w="1401"/>
        <w:gridCol w:w="2731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 庭成 员及 主要 社会 关系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4" w:hRule="atLeast"/>
        </w:trPr>
        <w:tc>
          <w:tcPr>
            <w:tcW w:w="18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 何特 长及 突出 业绩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  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  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4" w:hRule="atLeast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  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意  见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审核人：                            审核日期：   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1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 签  名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本人承诺以上信息全部真实，如有虚假，自动放弃录用资格。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签名：___________________        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说明：1、此表用蓝黑色钢笔填写，字迹要清楚；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0FDC"/>
    <w:rsid w:val="2BE80F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2018-07-23T01:54:00Z</dcterms:created>
  <dc:creator>中公-小明</dc:creator>
  <cp:lastModifiedBy>中公-小明</cp:lastModifiedBy>
  <dcterms:modified xsi:type="dcterms:W3CDTF">2018-07-23T01:55:34Z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