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龙岩市龙盛融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资担保有限责任公司</w:t>
      </w:r>
      <w:r>
        <w:rPr>
          <w:rFonts w:hint="eastAsia" w:ascii="宋体" w:hAnsi="宋体" w:cs="宋体"/>
          <w:b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2018年公开招聘报名表</w:t>
      </w:r>
    </w:p>
    <w:p>
      <w:pPr>
        <w:widowControl/>
        <w:spacing w:line="240" w:lineRule="atLeast"/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tLeast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职位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 xml:space="preserve">                         </w:t>
      </w:r>
    </w:p>
    <w:tbl>
      <w:tblPr>
        <w:tblStyle w:val="5"/>
        <w:tblpPr w:leftFromText="180" w:rightFromText="180" w:vertAnchor="text" w:horzAnchor="page" w:tblpXSpec="center" w:tblpY="201"/>
        <w:tblOverlap w:val="never"/>
        <w:tblW w:w="9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541"/>
        <w:gridCol w:w="752"/>
        <w:gridCol w:w="443"/>
        <w:gridCol w:w="65"/>
        <w:gridCol w:w="720"/>
        <w:gridCol w:w="490"/>
        <w:gridCol w:w="770"/>
        <w:gridCol w:w="655"/>
        <w:gridCol w:w="1109"/>
        <w:gridCol w:w="284"/>
        <w:gridCol w:w="77"/>
        <w:gridCol w:w="935"/>
        <w:gridCol w:w="264"/>
        <w:gridCol w:w="15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二 寸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免 冠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彩 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婚育状况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□未  婚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□已婚未育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□已婚已育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/职称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现任岗位及职务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99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个人学习培训情况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起  讫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 xml:space="preserve">时  间    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tLeast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1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主要家庭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成员和主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要社会关系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 系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left="840" w:hanging="840" w:hangingChars="35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500" w:lineRule="exact"/>
              <w:ind w:left="840" w:hanging="840" w:hangingChars="35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本  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承  诺</w:t>
            </w:r>
          </w:p>
        </w:tc>
        <w:tc>
          <w:tcPr>
            <w:tcW w:w="81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承诺人签名：                                        年    月    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招聘工作领导小组意见</w:t>
            </w:r>
          </w:p>
        </w:tc>
        <w:tc>
          <w:tcPr>
            <w:tcW w:w="81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630" w:hanging="630" w:hangingChars="3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left="720" w:hanging="720" w:hangingChars="300"/>
      </w:pPr>
      <w:r>
        <w:rPr>
          <w:rFonts w:hint="eastAsia" w:ascii="宋体" w:hAnsi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备注：本表一式两份。</w:t>
      </w:r>
    </w:p>
    <w:sectPr>
      <w:footerReference r:id="rId3" w:type="default"/>
      <w:footerReference r:id="rId4" w:type="even"/>
      <w:pgSz w:w="11906" w:h="16838"/>
      <w:pgMar w:top="1797" w:right="1440" w:bottom="1797" w:left="1440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24CDF"/>
    <w:rsid w:val="16A24C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2018-06-15T07:35:00Z</dcterms:created>
  <dc:creator>...</dc:creator>
  <cp:lastModifiedBy>...</cp:lastModifiedBy>
  <dcterms:modified xsi:type="dcterms:W3CDTF">2018-06-15T07:35:35Z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