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2018年莆田市公务员考录进入体检人员名单公示（除公安法警）</w:t>
      </w:r>
    </w:p>
    <w:tbl>
      <w:tblPr>
        <w:tblW w:w="15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2475"/>
        <w:gridCol w:w="1650"/>
        <w:gridCol w:w="1950"/>
        <w:gridCol w:w="1080"/>
        <w:gridCol w:w="750"/>
        <w:gridCol w:w="690"/>
        <w:gridCol w:w="615"/>
        <w:gridCol w:w="420"/>
        <w:gridCol w:w="615"/>
        <w:gridCol w:w="1080"/>
        <w:gridCol w:w="585"/>
        <w:gridCol w:w="690"/>
        <w:gridCol w:w="600"/>
        <w:gridCol w:w="645"/>
        <w:gridCol w:w="81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75" w:type="dxa"/>
            <w:gridSpan w:val="1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考生排名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210191601050780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110191602051963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210191603050233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210191604050524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蔡燕瑜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310191608050907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李雅冰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410191609051059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林雪娟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中国共产党仙游县鲤城街道工作委员会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鲤城街道科员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230197001010974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吴旭威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中国共产党仙游县园庄镇委员会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园庄镇科员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230197101010238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叶林叶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中国共产党仙游县钟山镇委员会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钟山镇科员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230197201010641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林丹丹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中国共产党仙游县游洋镇委员会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游洋镇科员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230197301011106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01973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155.55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中国共产党仙游县西苑乡委员会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西苑乡科员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230197401010588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陈晨龙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仙游县人民群众来访接待站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212190201090844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阮丽君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中共仙游县委党史研究室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212192901090554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黄莹莹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莆田市荔城区报道组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212180401090958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高晓敏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莆田市荔城区报道组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212180401090644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赵春高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莆田市荔城区档案局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212181301090647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莆田市荔城区档案局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212181302090885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陈冠秀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莆田市荔城区未成年人思想道德建设办公室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212181901090902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邱青青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莆田市城厢区人民法院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110161601052317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彭取生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01616</w:t>
            </w:r>
          </w:p>
        </w:tc>
        <w:tc>
          <w:tcPr>
            <w:tcW w:w="6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145.4</w:t>
            </w: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莆田市城厢区人民法院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210161602050434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郭逸霏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210171601050638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杨吓强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150171602050130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岳一敏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中国共产党莆田市涵江区三江口镇委员会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三江口镇科员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230177001010633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邱奕婷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159.45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中国共产党莆田市涵江区白沙镇委员会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白沙镇科员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230177101010679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陈哲思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164.54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中国共产党莆田市涵江区白沙镇委员会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白沙镇科员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130177102011051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160.68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中国共产党莆田市涵江区新县镇委员会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新县镇科员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130177201013121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郑晓丹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中国共产党莆田市涵江区新县镇委员会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新县镇科员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230177202010153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陈垚宇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中国共产党莆田市涵江区庄边镇委员会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庄边镇科员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230177301011433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01773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中国共产党莆田市涵江区庄边镇委员会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庄边镇科员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230177302011314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魏贞贞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01773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中国共产党莆田市涵江区大洋乡委员会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大洋乡科员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130177401013269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傅舒昱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中国共产党莆田市涵江区大洋乡委员会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大洋乡科员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130177402011925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中国共产党涵江区涵东街道工作委员会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涵东街道科员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230177501010424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中国共产党涵江区涵西街道工作委员会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涵西街道科员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130177601015040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戴高林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159.65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中共莆田市涵江区委报道组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212170401090042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曾雅燕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中共莆田市涵江区老年大学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212171001090754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郑姿娇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莆田市秀屿区人民法院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210201601050594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李冬香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莆田市秀屿区人民法院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410201602050805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莆田市秀屿区人民法院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210201603050079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中共莆田市秀屿区笏石镇委员会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笏石镇科员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230207001010978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林剑荣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162.85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中共莆田市秀屿区埭头镇委员会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埭头镇科员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230207101010968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陈金闪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中共莆田市秀屿区平海镇委员会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平海镇科员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230207201010262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林妹珠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中共莆田市秀屿区平海镇委员会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平海镇科员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230207202010659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陈梅春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158.65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中共莆田市秀屿区南日镇委员会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南日镇科员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230207301011048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严洁琼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02073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中共莆田市秀屿区南日镇委员会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南日镇科员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230207302010611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郭意録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02073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中共莆田市秀屿区南日镇委员会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南日镇科员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130207303010037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方政南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02073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中国共产主义青年团莆田市秀屿区委员会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秀屿区团委科员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212201901080779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中共莆田市委党校、莆田市行政学院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教务处科员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212223001090242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朱震阳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莆田中华职业教育社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212223901080047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黄丽杭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仙游县人民政府办公室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仙游县人民政府办公室综合股科员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211190101032836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林剑靖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仙游县人民政府办公室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仙游县人民政府办公室综合股科员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211190101031392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余征征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仙游县经济和信息化局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仙游县经济和信息化局科员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211190301030528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林家豪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仙游县市场监督管理局科员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211193104030459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陈雅婷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仙游县商务局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仙游县商务局科员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111192401034853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152.41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仙游县商务局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仙游县商务局科员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411192401035651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缪李强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度尾（西苑）市场监督管理所科员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211193101031456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园庄市场监督管理所科员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111193102035271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刘梅莹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147.94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游洋市场监督管理所科员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211193103032168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仙游县数字仙游建设领导小组办公室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仙游县数字仙游建设领导小组办公室科员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213190202091107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林逸婷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仙游县老龄工作委员会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213191001090352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144.55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仙游县劳动保障监察大队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213191301092956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吴亚程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仙游县文化市场综合执法大队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稽查股科员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313192201097675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陈梦龙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仙游县爱国卫生运动委员会办公室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213192301091307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黄宁雨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144.85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仙游县供销合作社联合社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仙游县县供销社科员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213195801090312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31958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仙游县海洋与渔业执法大队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仙游县海洋与渔业执法大队科员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153196601093248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31966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仙游县海洋与渔业执法大队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仙游县海洋与渔业执法大队科员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253196602091008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黄慧贞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31966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莆田市荔城区司法局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211181101031542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莆田市涵江区人民政府办公室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111170101032888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莆田市涵江区人民政府办公室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211170102031347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莆田市涵江区司法局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大洋司法所司法助理员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211171101031713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姚颖军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莆田市涵江区农业机械管理站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农业机械管理站科员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253171901091181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吴伟彬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莆田市涵江区水政监察大队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监察大队科员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253172002090885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陈伟凌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莆田市涵江区文化市场综合执法大队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执法大队科员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213172201092366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王一敏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莆田市涵江区招商服务中心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253172401090681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莆田市涵江区招商服务中心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253172402090264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林慕阳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莆田市涵江区安全生产执法大队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执法大队科员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413173601290323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邓燕霞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仙游县数字仙游建设领导小组办公室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仙游县数字仙游建设领导小组办公室科员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213190201090673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莆田市涵江区财政局国库支付中心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财务室科员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253171201090698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陈雅雯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莆田市涵江区库区移民办公室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移民办科员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253171701090373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吴增钦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莆田市涵江区农业行政执法大队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执法大队科员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253171801091112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张少珊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莆田市涵江区水政监察大队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监察大队科员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213172001090728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蔡超逸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142.35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莆田市涵江区拥军优属拥政爱民工作领导小组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213171001092965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许彬彬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莆田市涵江区卫生局卫生监督所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253172302090213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莆田市涵江区卫生局卫生监督所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153172303093200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莆田市秀屿区司法局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区司法局科员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111201101231852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许泽华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莆田市秀屿区司法局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南日司法所科员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211201102032824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纪梅怡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湄洲岛劳动就业中心（加挂湄洲岛劳动保障监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213211301092179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甘夏璐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湄洲岛劳动就业中心（加挂湄洲岛劳动保障监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213211302090272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庄世林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湄洲岛劳动就业中心（加挂湄洲岛劳动保障监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213211303092668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张铭敏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湄洲岛劳动就业中心（加挂湄洲岛劳动保障监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213211303092258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黄启文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湄洲岛劳动就业中心（加挂湄洲岛劳动保障监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213211304090644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林丽娟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莆田市城市管理行政执法局执法七大队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综合业务室科员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213211601090990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陈双剑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莆田市教育考试院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教育考试院科员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613220401090329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黄友雄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莆田市农业综合开发领导小组办公室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253221201090688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莆田市环境卫生管理处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业务室科员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213221601091502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傅厚文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莆田市环境卫生管理处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业务室科员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213221601091025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柯丽霞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莆田市南北洋海堤管理处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管理站科员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253222001090732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范晓玮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莆田市南北洋海堤管理处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管理站科员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253222002090123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莆田市南北洋海堤管理处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管理站科员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213222003091862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汪晓敏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莆田市爱国卫生运动委员会办公室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爱国卫生运动委员会办公室科员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213222301090054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140.65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莆田市卫生计生监督所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卫生计生监督所科员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213222401092471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郑剑雄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莆田市卫生计生监督所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卫生计生监督所科员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213222402092153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莆田市劳动就业中心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213221301091680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梁翰婧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莆田市人社局干部档案管理室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213221501090258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谢淑霞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莆田市人事人才公共服务中心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213221401090009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柯曼婧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莆田市工商行政管理局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荔城区北高工商所科员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111223101035506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杨映琳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莆田市工商行政管理局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城厢区灵川工商所科员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211223102032295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林颖颖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160.25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莆田市工商行政管理局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涵江区涵西工商所科员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211223103030004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155.45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莆田市工商行政管理局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涵江区三江工商所科员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211223104030518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黄劲威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莆田市工商行政管理局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秀屿区埭头工商所科员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211223105030537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吴凌楠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莆田市工商行政管理局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秀屿区埭头工商所科员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211223106032326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郑志敏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莆田市工商行政管理局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秀屿区月塘工商所科员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211223107030447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林胜楠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149.55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D5B11"/>
    <w:rsid w:val="4FDD5B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2018-06-22T08:53:00Z</dcterms:created>
  <dc:creator>ASUS</dc:creator>
  <cp:lastModifiedBy>ASUS</cp:lastModifiedBy>
  <dcterms:modified xsi:type="dcterms:W3CDTF">2018-06-22T08:54:31Z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