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大标宋简体" w:hAnsi="方正大标宋简体" w:eastAsia="方正大标宋简体" w:cs="方正大标宋简体"/>
          <w:color w:val="333333"/>
          <w:sz w:val="44"/>
          <w:szCs w:val="44"/>
          <w:bdr w:val="none" w:color="auto" w:sz="0" w:space="0"/>
        </w:rPr>
        <w:t>宁德市</w:t>
      </w:r>
      <w:r>
        <w:rPr>
          <w:rFonts w:hint="default" w:ascii="方正大标宋简体" w:hAnsi="方正大标宋简体" w:eastAsia="方正大标宋简体" w:cs="方正大标宋简体"/>
          <w:color w:val="333333"/>
          <w:sz w:val="44"/>
          <w:szCs w:val="44"/>
          <w:bdr w:val="none" w:color="auto" w:sz="0" w:space="0"/>
        </w:rPr>
        <w:t>2018年度考录公务员拟进入面试人员名单（二）</w:t>
      </w:r>
    </w:p>
    <w:tbl>
      <w:tblPr>
        <w:tblW w:w="13155" w:type="dxa"/>
        <w:tblInd w:w="94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1536"/>
        <w:gridCol w:w="1825"/>
        <w:gridCol w:w="540"/>
        <w:gridCol w:w="1080"/>
        <w:gridCol w:w="2018"/>
        <w:gridCol w:w="720"/>
        <w:gridCol w:w="720"/>
        <w:gridCol w:w="720"/>
        <w:gridCol w:w="540"/>
        <w:gridCol w:w="540"/>
        <w:gridCol w:w="1116"/>
        <w:gridCol w:w="540"/>
        <w:gridCol w:w="1260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行测成绩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公安基础知识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加分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折算后成绩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笔试排名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245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寿宁县县直机关(19369)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周孙端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911936901030026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245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福鼎市市场监督管理局(19631)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店下市场监管所科员(02)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陈靖宇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951963102030587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递补，第1名放弃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245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宁德市卫生和计划生育委员会(19823)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办公室、人事科科员(01)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陈超华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911982301030224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245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寿宁县法律援助中心(39302)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连敬蕊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413930201097111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递补，第2、4名放弃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245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宁德市国土资源监察支队直属大队(39806)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钟杰斌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453980601090398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递补，第2、4名放弃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333333"/>
          <w:sz w:val="32"/>
          <w:szCs w:val="32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F26CA"/>
    <w:rsid w:val="52CF26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52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2018-06-12T06:11:00Z</dcterms:created>
  <dc:creator>武大娟</dc:creator>
  <cp:lastModifiedBy>武大娟</cp:lastModifiedBy>
  <dcterms:modified xsi:type="dcterms:W3CDTF">2018-06-12T06:12:05Z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