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2018年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上半年福鼎市事业单位公开招聘考试第二批递补入闱体检人选公示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2018年07月16日 来源: 作者: 浏览次数:142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t>福鼎市人社局人力资源开发股（7818123）        纪检监察室（  7813999 ）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8505825" cy="2505075"/>
            <wp:effectExtent l="0" t="0" r="13335" b="9525"/>
            <wp:docPr id="1" name="图片 1" descr="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1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3083"/>
    <w:rsid w:val="12DB30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2018-07-18T06:24:00Z</dcterms:created>
  <dc:creator>武大娟</dc:creator>
  <cp:lastModifiedBy>武大娟</cp:lastModifiedBy>
  <dcterms:modified xsi:type="dcterms:W3CDTF">2018-07-18T06:24:43Z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