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2018年上半年屏南县事业单位公开招聘工作人员按照笔试成绩及格线，经用人单位及主管部门复核，现将入闱人员名单公示如下：（笔试及格分为50分，其中卫技岗位为45分）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95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675"/>
        <w:gridCol w:w="1572"/>
        <w:gridCol w:w="841"/>
        <w:gridCol w:w="546"/>
        <w:gridCol w:w="1402"/>
        <w:gridCol w:w="1112"/>
        <w:gridCol w:w="612"/>
        <w:gridCol w:w="1112"/>
        <w:gridCol w:w="535"/>
        <w:gridCol w:w="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屏南县市政建设管理中心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20181061515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20181022309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20181023622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20181030313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20181010106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20181011229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屏南县财政投资评审中心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20181023015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20181014630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20181013008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20181043509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20181010112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20181010916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20181015217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屏南县统计调查中心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20181010407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20181011118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20181043629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屏南县公安文职人员管理中心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20181051406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20181041006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20181015321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屏南县河务管理中心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20181034002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屏南县市场监督检查大队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20181062230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屏南县广播电视台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20181022605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屏南县精准扶贫服务中心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20181013309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屏南县对外招商中心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20181060429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屏南县不动产登记中心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20181023105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屏南县土地登记中心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20181041327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屏南县农村公路管理所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20181042722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20181013225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20181014507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屏南县农村公路管理所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20181020711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20181043112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20181023107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屏南县交通综合行政执法大队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20181010228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20181060128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20181050501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屏南县交通综合行政执法大队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20181040406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20181033408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20181012924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屏南县职业中专学校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20181032808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屏南县林业局代溪林业站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20181070927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屏南县代溪镇农业服务中心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20181014002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屏南县代溪镇农业服务中心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20181050417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屏南县熙岭乡文化服务中心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20181032230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屏南县岭下乡水利工作站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20181050913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5.00 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屏南县双溪镇卫生计生服务中心等3个单位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20181031607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20181012424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20181011002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屏南县熙岭乡卫生计生服务中心等3个单位（专岗）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20181031613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20181043105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20181050823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屏南县双溪镇企业服务中心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20181060228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屏南县寿山乡企业服务中心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20181032108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屏南县路下乡文化服务中心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20181061310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屏南县路下乡企业服务中心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20181021201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屏南县长桥镇农业服务中心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20181052724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20181032218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屏南县长桥镇企业服务中心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20181021408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20181033823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屏南县长桥镇村镇建设规划服务中心等3个单位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20181022906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20181043014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20181020305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屏南县爱国卫生技术指导中心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20181061303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屏南县疾病预防控制中心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20181031220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屏南县疾病预防控制中心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20181011807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4035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屏南县妇幼保健院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20181020621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20181023119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20181014806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屏南县医院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20181032022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20181023024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20181061819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20181040718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20181013713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20181032225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20181041824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20181021530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屏南县精神病医院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20181050810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屏南县精神病医院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20181013708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20181020718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56.20000076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56.20000076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屏南县中医院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20181011827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屏南县中医院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20181033318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放弃，无递补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屏南县中医院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20181052223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放弃，无递补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屏南县代溪中心卫生院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20181070801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屏南县代溪中心卫生院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20181010830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4058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屏南县熙岭卫生院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20181010902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20181030809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屏南县熙岭卫生院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20181023001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屏南县路下卫生院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20181050125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屏南县长桥卫生院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20181022125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屏南县双溪中心卫生院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20181020709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49.60 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屏南县棠口卫生院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20181042110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51.50 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51.50 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53" w:type="dxa"/>
            <w:gridSpan w:val="11"/>
            <w:tcBorders>
              <w:top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textAlignment w:val="bottom"/>
              <w:rPr>
                <w:color w:val="33333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公示时间截止2018年6月6日，联系电话：0593-8966362、8966566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71D2F"/>
    <w:rsid w:val="11971D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2018-05-30T08:14:00Z</dcterms:created>
  <dc:creator>ASUS</dc:creator>
  <cp:lastModifiedBy>ASUS</cp:lastModifiedBy>
  <dcterms:modified xsi:type="dcterms:W3CDTF">2018-05-30T08:14:43Z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