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0" w:type="dxa"/>
        <w:jc w:val="center"/>
        <w:tblInd w:w="-5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540"/>
        <w:gridCol w:w="2248"/>
        <w:gridCol w:w="459"/>
        <w:gridCol w:w="399"/>
        <w:gridCol w:w="1812"/>
        <w:gridCol w:w="797"/>
        <w:gridCol w:w="1096"/>
        <w:gridCol w:w="618"/>
        <w:gridCol w:w="11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4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4"/>
                <w:szCs w:val="24"/>
              </w:rPr>
              <w:t>诏安县2017年5月公开考试招聘事业单位工作人员体检名单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单位代码</w:t>
            </w:r>
          </w:p>
        </w:tc>
        <w:tc>
          <w:tcPr>
            <w:tcW w:w="2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3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1664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诏安县乡镇卫生院（南诏社区卫生服务中心）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201716640200809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何秋张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怀孕延缓体检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D2D12"/>
    <w:rsid w:val="12FD2D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2018-07-19T10:30:00Z</dcterms:created>
  <dc:creator> 米 米 </dc:creator>
  <cp:lastModifiedBy> 米 米 </cp:lastModifiedBy>
  <dcterms:modified xsi:type="dcterms:W3CDTF">2018-07-19T10:31:01Z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