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7" w:rsidRDefault="00036C77" w:rsidP="005B76C6">
      <w:pPr>
        <w:pStyle w:val="Heading3"/>
        <w:jc w:val="center"/>
        <w:rPr>
          <w:rFonts w:cs="Times New Roman"/>
          <w:sz w:val="44"/>
          <w:szCs w:val="44"/>
        </w:rPr>
      </w:pPr>
      <w:r w:rsidRPr="00F5710F">
        <w:rPr>
          <w:sz w:val="44"/>
          <w:szCs w:val="44"/>
        </w:rPr>
        <w:t>201</w:t>
      </w:r>
      <w:r>
        <w:rPr>
          <w:sz w:val="44"/>
          <w:szCs w:val="44"/>
        </w:rPr>
        <w:t>7</w:t>
      </w:r>
      <w:r w:rsidRPr="00F5710F">
        <w:rPr>
          <w:rFonts w:hint="eastAsia"/>
          <w:sz w:val="44"/>
          <w:szCs w:val="44"/>
        </w:rPr>
        <w:t>福清市事业单位招聘考试</w:t>
      </w:r>
    </w:p>
    <w:p w:rsidR="00036C77" w:rsidRPr="00D31C04" w:rsidRDefault="00036C77" w:rsidP="005B76C6">
      <w:pPr>
        <w:pStyle w:val="Heading3"/>
        <w:jc w:val="center"/>
        <w:rPr>
          <w:rFonts w:cs="Times New Roman"/>
          <w:sz w:val="44"/>
          <w:szCs w:val="44"/>
        </w:rPr>
      </w:pPr>
      <w:r w:rsidRPr="00D31C04">
        <w:rPr>
          <w:rFonts w:hint="eastAsia"/>
          <w:sz w:val="44"/>
          <w:szCs w:val="44"/>
        </w:rPr>
        <w:t>笔试成绩排名</w:t>
      </w:r>
    </w:p>
    <w:p w:rsidR="00036C77" w:rsidRDefault="00036C77"/>
    <w:tbl>
      <w:tblPr>
        <w:tblW w:w="9580" w:type="dxa"/>
        <w:tblInd w:w="-106" w:type="dxa"/>
        <w:tblLook w:val="0000"/>
      </w:tblPr>
      <w:tblGrid>
        <w:gridCol w:w="2340"/>
        <w:gridCol w:w="880"/>
        <w:gridCol w:w="780"/>
        <w:gridCol w:w="620"/>
        <w:gridCol w:w="760"/>
        <w:gridCol w:w="720"/>
        <w:gridCol w:w="680"/>
        <w:gridCol w:w="860"/>
        <w:gridCol w:w="1940"/>
      </w:tblGrid>
      <w:tr w:rsidR="00036C77" w:rsidRPr="001A095E">
        <w:trPr>
          <w:trHeight w:val="660"/>
        </w:trPr>
        <w:tc>
          <w:tcPr>
            <w:tcW w:w="23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1A095E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主管部门名称</w:t>
            </w:r>
          </w:p>
        </w:tc>
        <w:tc>
          <w:tcPr>
            <w:tcW w:w="8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1A095E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1A095E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1A095E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招收人数</w:t>
            </w:r>
          </w:p>
        </w:tc>
        <w:tc>
          <w:tcPr>
            <w:tcW w:w="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1A095E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笔试排名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1A095E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1A095E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笔试加分</w:t>
            </w:r>
          </w:p>
        </w:tc>
        <w:tc>
          <w:tcPr>
            <w:tcW w:w="8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1A095E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笔试总成绩</w:t>
            </w:r>
          </w:p>
        </w:tc>
        <w:tc>
          <w:tcPr>
            <w:tcW w:w="19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1A095E">
              <w:rPr>
                <w:rFonts w:ascii="Arial" w:hAnsi="Arial" w:cs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010010128002636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010010108002736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010010121002659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010010112002560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010010120002718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010010127002545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010010102002580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010010126002664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010010101002759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010010116002684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010010107002705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010010119002627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010020103002521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010020111002559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010020107002645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010020101002549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010020221002539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010020202002700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010020203002551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010020217002535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010020226002544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010020202002520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010020223002541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010020223002721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010020229002727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010020217002595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010020207002555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010020310002678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010020315002593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010020315002713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010020306002674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010020302002670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010030120002658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010030116002654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010030111002739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010030103002641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010030105002643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010030106002614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010030104002702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010030102002640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010030101002579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010040126002604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010040129002667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010040130002668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010040115002623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010040127002605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010040129002607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010040128002726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010040102002550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010040101002639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010040127002755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010040128002756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010040129002637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010040107002675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010040119002717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010040117002565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010040124002602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010040118002566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010040108002616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010040117002685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010040125002693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010040101002519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010040124002542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010040127002635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010040115002533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010060111002709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010060130002758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010060128002666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010060127002665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010060105002703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010060112002680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010060124002722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010060126002754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010060112002710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010060221002719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010060217002655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010060215002683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010060222002570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010060213002561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010060210002618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010060209002557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010060223002571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010060203002581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010060211002589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010060314002652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010060314002532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010060308002646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010060410002558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010060405002583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010060405002733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010060408002676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010060402002730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010060423002631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010070219002597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010070218002656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010070210002738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010070404002672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010070401002669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010070416002714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010080130002548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010080122002600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010080104002552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010080213002681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010080211002649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010080204002732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010080219002687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010080229002577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010090115002743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010090118002716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010090114002742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010100110002648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010100128002696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010100103002671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010100110002588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010100201002371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010100225001915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010100204002374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010100228002128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010100222000682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010100223000053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010100217002027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010110124002752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010110121002749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010110122002750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010110122002720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010110123002751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010110229002547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010110214002622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010110220002688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010110210002708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010110205002673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010110213002711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010110307003037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010110305002855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010110303002913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010110317003017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010110311002801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010110312002772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010110314003014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010110329002819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010110321002931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010110329002909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010110330002790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010110423002333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010110424001224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010110426002276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010110421002511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010110413001243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010110406001086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010110429001109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010110423001583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010110407002467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010110429000209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010110405001325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010110427001227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010110427002097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010110411001811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010120125002723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010120109002707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010120125002753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010130114002562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010130114002712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010130125002633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010130106002584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010130106002554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010130104002522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010130123002691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010130113002621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010130112002620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010130109002587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010130117002745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010130113002591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010140118002686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010140113002651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010140109002527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010140111002679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010140126002574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010140122002690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010140118002536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010140127002695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010140125002543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010140108002706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010140108002526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010140103002701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010140112002590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010140109002677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010140114002682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010140116002594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010150125002573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010150118002596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010150119002567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010150112002530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010150121002689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010150107002585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010150123002601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010150116002744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010160103002731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010160102002760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010160101002729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010160130002698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010160107002735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010160120002748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010160119002747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010160118002746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010160106002734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010160109002737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010160124002662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010160128002576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010170129002757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010170101002699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010170108002556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010180126002724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010180102002610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010180110002528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010180107002525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010180119002537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010180106002704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010180120002538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010180121002599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010180120002628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010180130002608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010180116002534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010180104002612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010180103002611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010180107002615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010180105002523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010180127002725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010180109002647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010180108002586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010180122002540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010180129002697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010180117002715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010180106002644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010180124002692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010180207002797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010180224002934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010180202003002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010180225002995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010180218002868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010180208002858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010180223002813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010180224002874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010180213002983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010180224002964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010180220002960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010180204002824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010180201002941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010180226002846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010180215002925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010190121002569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010190109002617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010190130002728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010190127002575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010190115002563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010190121002629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010190126002694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010190115002653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010190105002613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010190119002657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010190123002661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010190116002564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010190120002568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010190105002553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010190124002632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010190118002626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010190112002650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010190126002634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010190114002592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010190117002625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010190124002572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010190122002630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010190125002603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010190128002606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010190104002582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010190111002619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010190113002741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010190130002638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010200112002740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010200101002609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010200125002663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010200120002598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010200113002531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010200122002660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010200116002624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010200130002578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010200104002642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010210108002918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010210121003021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010210104003034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010210104002854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010210102002822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010210103002853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010210123003023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010210114002894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010210104002914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010210101002881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010220125003025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010220114002804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010220108002948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010220106002796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010220102002912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010220121002991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010220125002785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010220109002979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010220129002879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010220122002812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010220122002932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010220108002768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010220130002970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010220111002831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010220123002963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010220126002816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010220120002810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010220127002877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010220106002916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010220106002826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010220119002809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010220121002811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010220129002999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010220115002805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010220122002782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010220118002808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010220130002850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010220120002990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010220119002929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010220130003000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010220122003022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010220126002906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010220124002784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010220114002864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010220101003001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010220111003011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010220124003024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010220126002786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010220103003033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010220115002895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010220104002974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010220125002815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010220113002803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010220121002901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010220117002777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010220125002845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010220120002780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010220107003007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010220102002792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010220128002788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010220128002848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010220130002880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010220111002771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010220109003009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010220130003030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010220118002838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010220120002840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010220126002966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010220115002955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010220112002952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010220107002887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010220106002766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010220107002857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010220124002814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010220124002844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010220109002829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010220110003010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010220125002875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010220129002849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010220126002876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010220123002933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010220122002992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010220125002935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010220110002920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010220121002871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010220114002984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010220123002843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010220110002830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010220113002833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010220105002765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010220101002761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010220119002989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010220107002947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010220116002836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010220118002928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010220101003031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010220111002981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010220102002942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010220112002892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010220118002898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010220105003035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010220116002956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010220111002951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010220123002873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010220115002835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010220107002827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010220124002904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010220110002950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010220102002762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010220109002799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010220110002770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010220108002978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010220120002870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010220118002988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010220116002806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010220101002851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010220104002764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010220128002878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010220112002982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010220109002859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010220104002944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010220115003015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010220102002972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010220108003008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010220116002986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010230102003032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010230112003012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010230126002996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010230105002975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010230129002969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010230127003027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010230101002971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010230109002889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010230128002998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010230118003018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010230110002800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010230127002967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010230106003006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010230127002787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010230110002980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010230102002882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010230108002828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010230110002860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010230105002885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010230119002899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010230116002926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010230128003028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010230105003005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010230125002965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010230117002837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010230130002910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010230115002985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010230119003019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010230101002821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010230119002779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010230129002939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010230115002775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010230126002936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010230122002902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010230127002817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010230130002820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010230124002994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010230122002872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010230117002807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010230113002863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010230105002825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010230115002865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010230103002973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010230122002842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010230128002818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010230113002923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010230128002968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010230112002862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010230129002789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010230113003013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010230113002893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010230116002896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010230103002883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010230112002802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010230106002886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010230119002959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010230109002919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010230117002897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010230101002911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010230102002852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010230107002977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010230127002937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010230105002945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010230106002976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010230119002869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010230117002957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010230121002841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010230120002930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010230118002958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010230122002962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010230114002924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010230117002927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010230113002773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010230110002890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010230103002823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010230103002943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010230106002856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010230101002791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010230126003026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010230104003004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010230123002903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010230114002954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010230111002921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010230106002946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010230117002987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010230107002917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010230114002774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010230112002922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010230103002793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010230116003016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010230127002907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010230116002776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010230111002891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010230103003003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010230118002778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010230105002795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010230127002997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010230119002839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010230103002763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010230106003036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010230108002888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010230129003029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010230113002953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010230107002767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010230117002867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010230121002781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010230120003020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010230123002993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010230111002861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010230123002783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010230112002832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010230104002884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010230128002908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010230109002949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010230108002798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010230125002905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010230128002938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010230109002769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010230105002915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010230104002794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010230130002940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010230127002847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010230120002900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010230114002834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010230121002961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010230116002866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010240119001399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010240104002104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010240104001384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010240109001629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010240104001084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010240104001714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010240108001238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010240129002459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010240115000525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010240107001747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010240126002006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010240109001119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010240114001334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010240109001809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010240101001861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010240125001285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010240104001834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010240101001771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010240128002308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010240124002334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010240117001607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010240207000157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010240209000189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010240209001689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010240213002113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010240210002320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010240230000150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010240325002125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010240330000390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010240302002312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010240314001214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010240308000338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010240311001391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010240316002056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010240321002001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010240309001269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010250108002288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010250122001852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010250124000264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010250113000493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010250107000727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010250119000049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010250118000198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010250121000921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010250110000700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010250119000559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010250116000796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010250113001453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010250123000323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010250113000253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010250121000711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010250113000103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010250119000919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010250120000500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010250113000163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010250119001669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010250129001709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010250113000013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010250106001776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010250111001541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010250125002305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010250127000447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010250115002475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010250107000877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010250128000598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010250112000072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010250121000141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010250115000555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010250112000822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010250120000320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010250127000567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010250103000003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010250112002112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010250118000228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010260126000836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010260112000162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010260103001473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010260111000251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010260110000520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010260125000415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010260121000681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010260123000503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010260130001260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010260126000446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010260111000371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010260123000263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010260119001519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010260118000678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010260105000605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010260112000252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010260108001328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010260113000883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010260128000778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010260119000499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010260120000350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010260125000505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010260121002181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010260106000006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010260125000265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010260113001153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010260120000440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010260126000146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010260108000188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福清市卫生和计划生育局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010260106001686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010270107002077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010270101000781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010270113000793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010270121000021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010270107000637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010270114000494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010270122001402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010270112000732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010270103000123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010270116000166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010270123000563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010270109000459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010270116000316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010270127000057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010270118000378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010270112001032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010270119001279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010270113000133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010270127000717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010270117002447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010270126001886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010270114000074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010270126000686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010270110002410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010270119000169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010270127000177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010270123000083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010270106001356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010270124002034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010270102000092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010270123000623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010270122000772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010270122001462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010270130001980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010270130001500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010270105001055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010270116001546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010270130001530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010270120002180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010270101001741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010270126000266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010270110000670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010270129000419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010270104000094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010270224001404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010270205000245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010270211000941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010270216001306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010270209000219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010270307002437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010270327001827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010270323001373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010270315000585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010270317000647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010270304002314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010270314000104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010270329000119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010270308001388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010270311000911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010270322001582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010270324001584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010270309002019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010270329002189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010270303001593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010270324002304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010270303002463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010270309002499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010270310000490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010270318000798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010270310000340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010270310000400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010270326001316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010270312001542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010270305000965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010270301001891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010270319002239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010270324002244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010270308000008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010270315001425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010270323000173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010270316001996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010270323002453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010270317001457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010270308000578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010270315002175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010270327001617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010270306001596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中国（福建）自由贸易试验区福州片区管理委员会保税港区办事处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010270325000685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010280116000736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010280113000733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010280125000625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010280123001493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010280111001691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010280114000044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010280310001480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010280327002127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010280311000161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010280312002352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010280321002271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010280310000070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010280318002118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010280312001482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福州市江阴工业集中区管理委员会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010280316002176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010290110001000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010290130001770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010290103001503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010290102001502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010290120001010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010290117001967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010290120001040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010290112001182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010290112001122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010290111000461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010290121000051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010290104000274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010290122000052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010290122002482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010290119002449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010290110000310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010290109002409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010290122000172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010290130002280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010290113000193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010290106002166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010290124001614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010290128001018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010290101000121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010290117001907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010290101000031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010290103002283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010290101001141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010290118001188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010290111000401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010290101001501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010290105001685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010290126000116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010290113001063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010290119002509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010290102000752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010290124002214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010290119002419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010290121001131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010290118000138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010290108001148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010290101001711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010290118002148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010290129001859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010290121001581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010290110000550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010290125000565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010290124000984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010290119000799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010290123002153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010290114000614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010290123000983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010290101000751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010290109000009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010290105000395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010290114000524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010290123000893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010290110002440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010290112001272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010290122000262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010290117000317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010290108002498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010290122001312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010290120000950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010290120002360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010290123001223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010290125000745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010290115000075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010290122002272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010290107002017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010290129000569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010290126000356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010290119000859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010290105001025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010290124000564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010290106000936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010290118000558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010290130000120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010290121001461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010290127001977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010290112000642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010290106000846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010290123002123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010290119000379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010290104000214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010290123000713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010290113000313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010290125000595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010290129002429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010290123001313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010290127001587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010290102000692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010290119002269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010290103000063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010290122000952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010290109000129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010290119001309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010290108000758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010290117000977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010290109001209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010290123000233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010290118000018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010290101000301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010290101002341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010290114000014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010290105000545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010290115000285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010290126000566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010290106001746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010290121001071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010290111000611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010290129001319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010290101000571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010290216000856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010290223002243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010290214001664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010290216002506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010290223002513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010290204001624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010290201001411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010290213000763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010290206000396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010290220001790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010290218000468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010290207000937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010290227001257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010290206001116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010290212000672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010290202000272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010290213002383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010290202001802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010290219002209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010290227000027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010290223001283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010290203000783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010290204000184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010290205001625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010290219001249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010290230000270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010290213001753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010290217000017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010290206000276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010290204002014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010290209001539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福清融侨经济技术开发区管理委员会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010290216000616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010300106001476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010300126001706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010300109001059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010300116001876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010300110002020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010300114000944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010300118000408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010300103002433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010300112000312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010300106001296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010300106001146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010300126000896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010300128001348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010300202001142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010300207001777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010300204001354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010300226000866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010300325001855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010300326000986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010300304001474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010300312001752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010300314000914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010300320002390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010300325002455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010300322000322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010300315000345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010300308000848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010300317002117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010300323000743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010300303001113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010300314001364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010300308000638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010300301000361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010300312000102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010300311002351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010300313000613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010300307000127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010300307001237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010300302000902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010300301000871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010300322000562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010300320000410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010300323000113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010300320000230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010300326001676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010300319002389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010300323001253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010300324000354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010300311001331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010300329000719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010300301000511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010300303000483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010300316000226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010300318000258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010300315000375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010300306000426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010300321000561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010300315000795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010300329000089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010300314002354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010300330002010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010300302000032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010300320000980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010300321000201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010300329000239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010300324000144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010300322000112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010300301000151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010300329000539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010300306000186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010300324000054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010300308000668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010300306001026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010300307000907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010300327000087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010300306000546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010300324000834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010300308000608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010300318001368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010300311000131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010300316001786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010300311000041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010300314001154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010300328000088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010300305002375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010300302000062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010300315000015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010300326000716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010300305000185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010300313000403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010300319001219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010300301000991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010300322000202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010300312000612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010300323000143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福州市元洪投资区管理委员会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010300328000148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010310124000114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010310101000061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010310120001730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010310116001186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010310105001475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010310115001065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010310113002353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010310102002462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010310119001909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010310105000335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010310108000158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010310106002106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010310130001200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010310107001807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010310126001136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010310126001916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010310106001566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010310103000423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010310116000106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010310105000665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010310122001132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010310103002013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010310127000807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010310113000463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010310124000414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010310121001881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010310102001562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010310104001114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010310128000298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010310115001815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010310101002311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010310118000618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010310110000100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010310108002048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010310113001633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010310128000358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010310107000187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010310101001531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010310116001396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010310113000043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010310112000492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010310114002084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010310116001066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010310127001887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010310109001989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010310122000502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010310122001882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010310127000507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010310120002090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010310106000066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010310114001844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010310120000830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010310107000337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010310108001448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010310125001495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010310112000042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010310114000194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010310105002285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010310211002529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010310206002524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福清市公安局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010310228002546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010320126000416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010320130000240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010320103000033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010320121002121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010320117002507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010320124000084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010320121000231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010320126001346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010320104000364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010320105000425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010320103002403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010320103001023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010320125000205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010320103000873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010320125001405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010320111000671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010320109000099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010320121000111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010320117000137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010320128000208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010320118000348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010320103000303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010320119000349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010320102001022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010320130000090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福清市城乡规划局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010320123001853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010330130000210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010330110000880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010330124001494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010330123001823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010330120001070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010330109000969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010330127000987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010330121000441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010330104002224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010330127000657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010330127001377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010330123001193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010330128001138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010330118001908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010330105000875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010330102000302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010330106000876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010330123002033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010330112000762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010330118002478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010330101000811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010330116000766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010330123000683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010330107002047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010330101001201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010330129001889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010330119001369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010330105000785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010330118002088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福清市国土资源局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010330122000802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010350117002147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010350129000629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010350110001780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010350122001642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010350128000718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010350117000107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010350112000372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010350118001098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010350107000277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010350115000225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010360104000874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010360108001778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010360124001764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010360104000754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010360113000283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010360127000327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010360126001526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010360107000067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010360128000028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010360111002171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010360104000484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010360104000394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010360125000145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010360113000553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010360113001723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010360128000328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010360118001248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010360111000581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010360112000012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010360119000079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010360215000135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010360219001069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010360225000895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010360229002069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010360215002415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010360213002443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010360215000945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010360209000579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010360208000518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010360223000023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010360207000817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010360206000036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010360206001986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010360213002473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010360230000750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010360214001274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010360227002007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010360211000821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010360217000227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010360213001993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010360218001938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010360228000178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010360203000093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010360225001105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010360218000588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010360216000046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010360211001961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010360211000071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010360213001783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010360230000420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010360225000115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010360218000888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010360222001072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010360230000300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010360211000881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010360214001724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010360226001226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010360219002329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010360204000004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010360225000235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010360213002263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010360229000389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福清市海洋与渔业局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010360219001339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010370123001793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010370103000603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010370102002282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010370125000025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010370126001106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010370104000544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010370123000953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010370111000761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010370130002430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010370130000450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010370110002380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010370114001514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010370129000359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010370124000744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010370114000674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010370130000990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010370113001213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010370123001613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010370120000020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010370117000737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010370115000255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010370106000246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010370126000776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010370121000501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010370103000843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010370103000753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010370125000715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010370111000791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010370112002022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010370129000449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010370109000939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010370105000515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010370125000835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010370114000974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010380123001103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010380107002407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010380111001031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010380121000771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010380110000370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010380103002133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010380112002142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010380104002464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010380125001255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010380110002500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010390205000065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010390219000109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010390220000740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010390217000497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010390212000282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010390229000149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010390222000142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010390215001335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福清市交通运输局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010390208002228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010400122002212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010400121001041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010400127000747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010400114000284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010400106002076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010400216002326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010400216000286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010400212001812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010400229000959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010400212001332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010400215001785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010400213000673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010400205001835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010400229002159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010400203001293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010400228002488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010400207000367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010400212002502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010400209000909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010400208001028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010400203000813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010400205000365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010400207000547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010400221000291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010400202002402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010400205000215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010400214000734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010400204002284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010400203001143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010410111001991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010410128002458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010410115001515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010410126001826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010410112001362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010410102002162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010410121002421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010410117001667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010410109002439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010410124002004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010410122000892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010410106001866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010410117001817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010410121001761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010410122000862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010410108000548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010410130001440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010410119001159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010410107001387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010410106001506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010420126002486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010420115000705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010420116001276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010420105001205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010420116000826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010420228001828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010420222001432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010420207000847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010420218000918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010420221000411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010420219001699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010420220001850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010420215001035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010420229001259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010420207001027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福清市人力资源和社会保障局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010420227001017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010430117001847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010430102001052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010430129001679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010430103001803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010430127002277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010430119001819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010430122000622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010430120000470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010430124001524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010430116001126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010430128002008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010430113001003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010430108002078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010430119000199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010430102001442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010430120000890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010430115002085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010430103001563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010430105001115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010430115002355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010430114000224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010430102001472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010430102000242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010430107000307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010430119000319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010430124000774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010430130001080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010430110000040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010430114000824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010430118001218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010430112001692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010430120001550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010430102000602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010430104000244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010430128002188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010430124000444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010430120002150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010430126001946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010430122000382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010430111000521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010430126001256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010430128001168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010430128001978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010430117001787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010430124002484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010430129000059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010430114002444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010430103000633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010440123001433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010440118001428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010440115000975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010440126002306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010440120001280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010440125002275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010440116001726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010440119001849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010440112001962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010440111002501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010440114001754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010440110000910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010440102002222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010440217002297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010440219002359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010440228002428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010440212002442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010440205000815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010440204002134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010440228002338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010440203000933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010440208000878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010440226002336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010440215001185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010440210001270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010440208000698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010440211001511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010440217001697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010440205001145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010440212001602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010440218000318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010440213000853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010440207001117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010440210000820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010440217000287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福清市商务局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010440227001647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010450101000931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010450103001173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010450115002205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010450122002122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010450122001942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010450109002109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010450116000496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010450105001775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010450103001203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010450102001382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010450113001303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010450102000962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010450105002405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010450112001422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010450130002190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010450111002111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010450115001635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010450120000260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010450114001634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010450210002350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010450205002195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010450216001906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010450207000667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010450210001630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010450212000702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010450229001529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010450221001911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010450229001379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010450208001208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010450215002295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010450228000688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010450220002510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010450220001910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010450210002110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010450221001551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010450224001974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010450213001513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010450209001659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010450321002361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010450317002357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010450312000972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010450323001013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010450303002163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010450325002425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010450320002060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010450306001536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010450313001813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010450323001763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010450314000254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010450325001735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010450317000677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010450324000684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010450309000609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010450326000626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010450324001104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010450316000466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010450329001769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010450305000275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010450304000064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010450419000829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010450422002152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010450411001901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010450411002051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010450427000837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010450401001381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010450426001976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010450411001301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010450402000182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010450411001601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010450414001544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010450426001166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010450425001075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010450402001622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010450416001486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010450423000413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010450412001902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010450427000597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010450425001165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010450409000879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010450429002129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010450427001737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010450428001318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010450416000556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010450527002517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010450501001651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010450518000948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010450504000784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010450517000617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010450525000865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010450525001885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010450525001975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010450506000696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010450528002068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010450518002358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010450514001694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010450513001933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010450524000384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010450527001107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010450524001914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010450522001042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010450530001380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010450501001831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010450503001983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010450504001414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010450522001672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福清市审计局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010450528002368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010460107001567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010460109001929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010460120002300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010460124000324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010460105000155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010460124000174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010460102000572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010460120001130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010460116001156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010460124001194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010460113001693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010460118000768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010460118001548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010460115001005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010460118000168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010460117000077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010460105000935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010460110001150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010460127000687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010460119001189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010460109000729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010460116000706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010460114000374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010460114002144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010460102001652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010460105001445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010460124001044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010460125000355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010460111000191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010460128001768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010460111001631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010460110001570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010460130002220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010460109002169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010460125000055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010460106000966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010460120000080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010460123000833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010460115000165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010460201001171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010460220000920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010460210000280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010460212001992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010460213001603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010460227000477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010460207000487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010460214001094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010460218000288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010460201000091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010460203001053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010460221001161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010460224001944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010460207000787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010460215000465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010460205000905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010460210001540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010460209000849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010460203000243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010460203000663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010460216001096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010460210000010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010460228000448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010460209001149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010460208000968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010460208000218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010460206001236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010460220000170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010460328000568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010460307001417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010460310002230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010460305002225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010460319001999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010460317001307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010460314001184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010460316002026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010460302001262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010460310002170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010460307000757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010460322002002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010460313001123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010460318001878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010460320000200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010460308001598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010460319000229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010460309002139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010460328001528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010460316001816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010460323000773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010460309000519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010460323000863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010460325000475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010460329001199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010460317000437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010460406000096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010460421000261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010460422000442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010460429000299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010460417000407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010460410000640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010460426000026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010460427000207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010460407001927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010460430001350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010460402000812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010460430000930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010460420000620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010460425002005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010460412000552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010460412000192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010460406000456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010460422000472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010460418000108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010460408001568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010460430001230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010460508002378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010460529001559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010460508001268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010460525000955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010460515001485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010460502000512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010460503001653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010460515001095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010460517001037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010460526000506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010460519000019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010460510000250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010460508000728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010460530000540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010460507000247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010460525000175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010460502001952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010460511000221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010460530001170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010460514000134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010460529000269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010460505000095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010460527000957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010460517002267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010460530001320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010460501000241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010460504000034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010460519000139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010460504001804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010460520001160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010460501001261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010460521002331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010460505001505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010460523000353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010460512001722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010460504000514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010460508000068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010460504001774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010460512000522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010460529001739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010460516001966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010460525002185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010460508000128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福清市市场监督管理局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010460528000868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福清市投资促进局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010470126002456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福清市投资促进局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010470112000582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福清市投资促进局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010470110000760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福清市投资促进局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010470105001925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福清市投资促进局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010470123001163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福清市投资促进局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010470123002273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福清市投资促进局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010470125001135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福清市投资促进局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010470122001342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福清市投资促进局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010470122001732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010480116001516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010480117001097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010480128001258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010480112002412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010480122000082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010480127000777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010480108000038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010480112000222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010480105002465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010480110000580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福清市广播电视事业局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010480110001660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010490106000216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010490124000594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010490103000453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010490105000455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010490128001648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010490106001266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010490128000118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010490119001609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010490102000722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010490109002049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010490111002201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010490117001337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010490111002081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010490117000467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010490122001702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010490120001820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010490115000195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010500106000816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010500126000806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010500121001491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010500102000482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010510124001854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010510104001594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010510104001444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010510111000731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010510118001788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010510109001419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010510113001903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010510110001690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010510112001062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010510101002011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010510105001265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010510123002183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010510104001204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福清市文化体育局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010510112001242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010520127001917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010520116000346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010520119000619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010520104000934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010520127000897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010520119001429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010520130000360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010520122000922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010520130001620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010520111000431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010520127000267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010520123001973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010520105002045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010520115002505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010520116001246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010520111000311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010520112000132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010520121000171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010520104000304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010520117000047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010520128000508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010520120000290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010520106000336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010520111001721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010520112001002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010520108000458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010520109001479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010520118001818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010520123000293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010520107001357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010520130000960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010520110000850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010520108001718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010520127002427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010520125000655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010520108000278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010520104000694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010520104001984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010520109000249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010520213000373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010520209000369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010520217000377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010520227000387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010520203000393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010520217000167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010520226000176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010520223000203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010520201000211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010520202000212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010520203000213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010520224002094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010520216000406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010520222000412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010520202000422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010520213000523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010520220000530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010520224000534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010520207000577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010520214000584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010520222000592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010520207000427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010520208000428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010520219001729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010520222000832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010520215000825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010520202000002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010520205000005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010520218000048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010520229000179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010520210000190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010520229000779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010520217000527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010520224000504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010520216000136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010520227001407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010520204001864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010520227001767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010520206000486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010520215001605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010520224001344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010520207000097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010520328001288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010520317001217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010520323001643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010520327001677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010520326000236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010520309000549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010520326001766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010520307001597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010520326001046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010520329000899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010520418001068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010520408001658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010520414002024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010520410001300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010520403002373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010520417001637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010520425000985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010520411002291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010520410000790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010520401000331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010520430000600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010520414002324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010520404001024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010520409000999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010520516002476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010520528001798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010520515001875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010520515001845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010520502000152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010520503001323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010520507002107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010520526002186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010520513002083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010520502001292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010520505001655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010520517001427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010520512001452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010520504000964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010520525002095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010520518002178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010520522002512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010520503000693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010520503002313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010520520000680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010520523001133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010520502001532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010520507000607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010520521000531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010520525000325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010520510000940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010520506002346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010520622002092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010520625001435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010520624001284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010520622000292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010520605001085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010520616001636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010520613001363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010520622001102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010520601000601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010520610000730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010520604002194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010520708001118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010520714000794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010520727000117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010520719000529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010520716002086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010520705002135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010520717001757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010520701001441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010520709002349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010520726001556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010520728002038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010520718002058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010520717000257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010520724001644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010520703001773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010520713001273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010520715002145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010520701001021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010520711000011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010520716001576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福清市行政服务中心管理委员会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010520709001899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010530101002221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010530114001484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010530127001167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010530129001829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010530103001263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010530114001064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010530102000842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010530121001101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010530111002141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010530127001347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010530120001310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010530117001367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010530124000204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福清市地方志编纂委员会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010530130000630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福清市机关事务服务中心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010540128001048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福清市机关事务服务中心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010540128001228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福清市机关事务服务中心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010540115001755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福清市机关事务服务中心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010540122001192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福清市机关事务服务中心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010540108000818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福清市机关事务服务中心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010540118000828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福清市机关事务服务中心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010540120002270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010550102002432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010550119000409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010550112001872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010550113001423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010550111001361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010550112002232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010550130000330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010550113001033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010550129000929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010550103000723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010550116002296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010550130002490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010550105001715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010550117001127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010550130001830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010550205000305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010550204000574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010550202001112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010550214001034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010550213000073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智慧福清</w:t>
            </w: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管理服务中心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010550210002260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010560107001147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010560120000770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010560125000775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010560102000782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010560110000610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010560101000631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010560129000869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010560113000913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010560125000925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010560129000599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010560104000604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010560118001758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010560101001621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010560102001592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010560110001750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010560123001403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010560114001394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010560121001191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010560109001179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010560114001244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010560104001234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010560119001039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010560121000951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010560111001241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010560113001543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010560110000220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010560109000069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010560114001124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010560115000435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010560124001314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010560114000464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010560110000460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010560109000489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010570129001079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010570116001366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010570104002344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010570130001140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010570126001286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010570127001317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010570109001029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010570128000388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010570123000803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010570108000368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010570101001231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010570112000882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010570106001056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010570122000532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010570124002154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010570125001585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010570110000430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010570128001918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010570113000223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010570112000912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010570128001948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010570123000473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010580101001351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010580129001139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010580120000560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010580116000256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010580115002265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010580105002015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010580108001928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010580103000183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010580111000341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010580107000397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010580126000326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010580120002450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010580106002226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010580109001749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010580117001517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010580126000476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010580129001289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010580111001151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010580130002070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010580111000851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010580113000703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010580128000808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010580108000308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010580116000976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010580107000217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010580126000206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010580128000058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010580116000886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010580118000528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010580103001233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010580108000398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010580112002322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福清市住房和城乡建设局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010580111000281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010590125001225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010590122000022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010590113000973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010590108002318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010590129001169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010590124000294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010590108001688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010590113001573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010590116001006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010590219000949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010590206000606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010590217000827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010590213000583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010590223001943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010590204001954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010590212001152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010590213001483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010590219001549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010590203001533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010590217000947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010590222001762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010590203002073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010590218002238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010590228000928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010590227002187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010590230002460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福清市城镇集体工业联合社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010590226002366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010600117002327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010600121002061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010600101001291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010600119002149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010610120001610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010610129001499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010610106000306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010610105001535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010620116000196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010620124001374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010620120001970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010620103000333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010620125001525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010620121001401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010620113000643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010620113000433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010620117000917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010620114000704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010620114001904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010630129000329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010630101002491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010630125001765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010630130000060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010630115001575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010630114000434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010630120000140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010630116000646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010630116000376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010630116001216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010630120001580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010630122001372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010630123000533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010630112002052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010630111001061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010630120000800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福清市农业局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010630105001565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010640115000855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010640124001014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010640101000421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010640118001128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010640125000085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010640120000590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010640112000942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010640107002137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010640115000315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010640117002387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010650118000438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010650117001547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010650127000417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010650128001498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010650107001267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010650129002039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010650117002087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010650119000439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010650112001782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010650109000159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010660125002365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010660127002367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010660113002023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010660110001900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010660123001913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010660130001920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010660118000858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010660128001408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010660108002168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010660121001821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010660117000557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010660123000443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010660114000884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010660101001321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福清市林业局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010660128001888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010670122001282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010670130000690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010670119002029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010670107000517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010670119000769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010670118001728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010670110001420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010670118001698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010670107001177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010670108000998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010670104000994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010670124001884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010670128000898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010670130000030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010670111001451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010670124001554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010670116001666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010670112001092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010670130002370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010670109002319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010670118001338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010670114001454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010670114000644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010670105000995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010670121000651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010670111000101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010670103001443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010670122001492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010670104000634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010670115001905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010670109000309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010670119001129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010670110002200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010670102001082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010680124002364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010680122001912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010680120000050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010680116000526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010680115000735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010680107001987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010680130002130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010680111002381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010680114001784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010680118001308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010680102002072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010690125001375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010690120001190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010690117001247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010690106000786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010690115001725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010690112001392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010690114001934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010690104001174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010700124001674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010700103001713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010700108001748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010700129001949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010700213000943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010700203002223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010700201001981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010700215001545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010700227000927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010700207002257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010710104000904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010710121000621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010710125000805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010710124000864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010710119000679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010710119000649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010710105000635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010710124000804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010710101000691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010710124000624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010710127000867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010710114000764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010710102000872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010720129000479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010720115000495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010720130000810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010720129001439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010720129001349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010720102001892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010720101002041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010720107002287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010720129002399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010720118002448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010720126002516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010720116001606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010720111000641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010720121001611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010720127000147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010720108002438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010720119000259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010720105000845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010720113002203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010720106002406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010720107000037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010720124000954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010720103001383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010720104001324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010720101000271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010720125000445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010720114001574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010720115001155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010720129000509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010720130001650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010720106000126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010720119000289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010720104000334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010720115001995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010720120000860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010720121002451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010720121000591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010720118000648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010720105001865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010720126001616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010720129000989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010720119000709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010720112000792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010720124000714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010720106000756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010720109000399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010720106000666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010720119000469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010720109001839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010720109000789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010720127001077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010720124002394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010720124001794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010720105001355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010720117000887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010720109000759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010720127000627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010720103002343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010720108002198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010720106000366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010720117000707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010730130000720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010730102001862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010730106001806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010730109001089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010730102001742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010730112002472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010730123002213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010730117001277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010730126001496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010730103001893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010730116001036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010730124000654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010730129002249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010730102002372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010730111000551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010730103001683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010730208002408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010730224001134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010730225002335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010730202001172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010730228000628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010730211001481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010730213002503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010730215000765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010730205000695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010730209001299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010730202001202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010730229002279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010730212002082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010730217000857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010730222002032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010730205000125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010730206002376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010730229000659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010730205001805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010730218002208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010730230001410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010730228000418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010730206000576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010730223000653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010730203001623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010730202000362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010730215001305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010730227000537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010740106002196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010740121001371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010740128001198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010740121002091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010740111001181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010740125000385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010740105002495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010740114002054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010740121001851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010740119002179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010740123002063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010740121001281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010740107001477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010740123001523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010740123001553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010740103001413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010750101000001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010750117002417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010750128002278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010750130001950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010750112001932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010750109001779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010750115001275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010750119000979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010750121001941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010750105002075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010750106001446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010750114001874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010750112001662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010750124002514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010760111002021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010760117002207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010760102001682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010760105001745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010760116002446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010760118001578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010760124001704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010760126001796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010760129001589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010770125001315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010770118002508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010770130001470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010770130001710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010770107001717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010770122002302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010770115000645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010770129002099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010770107001957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010770106002466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010770110001960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010770118001038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010770106001386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010770113001873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010770201002131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010770215002025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010770222000232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010770210002050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010770227002247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010770204001054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010770222001012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010770201002191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010770223001703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010770224000024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010770222001222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010770208001838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010770226001586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010770221001791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010770228000838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010770225001345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010770205001235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010770201001111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010770201002101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010770209000279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010770226000056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010770213001393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010770202001832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010770202002042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010770228000478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010780107002347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010780126002066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010780122002182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010780102002132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010780107002197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010780120002120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010780105001175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010790122001552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010790121001641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010790125001645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010790123002483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010790115002445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010800116001696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010800128001588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010800129000839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010800110001870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010800102001232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010800103001923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010800115001455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010800126000956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010800104001894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010800125001705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010800119001099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010800101001561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010800101000961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010800126001436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010800107001447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010800119001879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010800127001557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010810127001437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010810120002480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010810104001564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010810130001050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010810110001090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010810115001695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010810102002102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010810108001358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010810105002345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010810103000573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010810121000831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010810118002268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010810114002174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010810119001939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010810111000971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010810117000587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010810130000570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010810117002177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010810130001740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010810210001810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010810219001459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010810221001221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010810218000738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010810201001051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010810221000891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010810209001389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010810210001180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010810207001057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010810214000854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010810213001183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010810221001251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010810216002386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010810224000894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010810223001043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010810202001982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010810224001164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010810210001240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010810221002301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010810223000593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010810209002229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010810216000016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010810216001426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010810221000861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010810204001294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010810227001137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010810218000978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010810216001456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010820121001311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010820115001365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010820116002206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010820103000543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010820116001936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010820108001808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010820120001400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010820110001840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010820109002469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010820122000712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010820109001509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010820130001860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010820109001239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010820103001863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010830118002388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010830129002339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010830118001998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010830129000029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010830101000721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010830127000357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010830104000424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010840106001716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010840130002040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010840123002423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010850108001058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010850127000237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010850113002323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010850114002204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010850127001497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010850129002489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010850108000488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010850122000742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010850124000234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010850125001675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010850101000541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010850121002211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010850101000181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010850109001599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010850109001719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010850121000801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010850108001418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010850117001157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010850117000797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010850122002392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010850217001997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010850206000996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010850206001626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010850205000485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010850226002036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010850214001604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010850214001424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010850220000650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010850226000536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010850226001016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010850225000295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010850220000110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010850215001125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010850206000726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010850202001772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010850214002264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010850205001595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010850219002299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010850206001956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010850202002492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010850210001210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010850217001937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010850219001759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010850208000938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010850222000982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010850221001971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010850228001858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010850202001712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010860114002294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010860123001673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010860113001093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010860118001638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010860105001895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010860118002328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010860120001940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010860110001030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010860116002416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010860115002385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010860108001478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010860129002219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010860104002044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010860126000656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010860127001287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010860112001212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010860128000658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010860111001751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010860108001898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010860118001398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010870106002436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010870129000689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010870129002309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010870115002325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010870125001045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010870109002379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010870123000923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010870111001841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010870126001196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010870103002253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010870121001701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010870119000739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010870106000636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010870120001490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010870124001434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010870109000039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010870109000429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010870120001460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010880107001837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010880128002398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010880104001744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010880110001360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010880109002199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010880117000197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010880121001341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010880102002012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010880124000474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010880117001187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010880127002307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010880121002031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010880103001353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010880116001756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010880125002215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010880120002000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010880127001527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010880130002400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010880123000383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010880123001073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010880120000380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010880107001687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010880227001047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010880204001504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010880208000248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010880216000436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010880210002080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010880202000122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010880209000639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010880217001397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010880230002340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010880228000268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010880216002266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010880206001206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010880202001412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010880209001449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010880203002193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010880202000662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010880205001985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010880228000538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010880226002156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010880221000321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010880203001833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010880201000391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010880211002261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010880220000710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010880208000098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010880203001083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010890128000748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010890126000746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010890129000749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010890117001727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010890128002518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010890128001438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010890107000967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010890101002431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010890110001330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010900119001969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010900102000932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010900127001857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010900112000462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010900115002115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010900208002138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010900213002293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010900220001340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010900211001271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010910106001656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010910118001518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010910119000889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010910105001295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010910101002251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010920107001297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010920130001110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010920110001120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010920106001326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010920107001327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010920130001290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010920115001665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010930130000900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010930128002098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010930107002227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010930104001534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010930121001731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010930107002317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010930125001945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010930107001537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010930104001684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010930118000078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010930109001329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010930127002067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010930115001245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010930128001708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010930120001250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010930110000970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010930123002363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010930109000339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010930128000958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010930120001670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010930120001520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010930120001370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010930127001197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010930108001538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010930115000105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010930111000491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010930104000664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010930127002217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010930120001100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010930106000906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010940122000352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010940104000844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010940130000840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010940109002079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010940102000542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010940112000402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010940102000392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010940125002485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010940105000725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010940101000901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010940118001968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010940118001158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010940121002481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010940129002009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010940127002397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010940104000814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010940121000351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010940106002046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010940107000697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010940115001935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010940116002236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010940105002255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010940215001965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010940218000708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010940209000669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010940211002231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010940214002504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010940208001958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010940212002292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010940219002089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010940213001963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010940225001555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010940227001797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010940204000124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010940205002105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010940205001385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010940209000699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010940208001178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010940230001800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010940229001619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010940206001416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010940216002146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010940201002461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010940206000156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010940210000160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010940214002474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010940209000819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010940216000586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010950124001074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010950126000086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010950115000045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010950128001108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010950121000081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010950125001195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010950108001298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010960130002100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010960105001955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010960109001959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010960107001657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010960101001921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010960113001333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010960107000997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010960115002235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010960126000296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010960126002396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010960119002479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010960102000452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010960111002471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010960120002330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010960104001264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010960128002218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010960105001415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010960214000344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010960212000342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010960206000516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010960215000885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010960224001824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010960214001964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010960211001421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010960211002411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010960217000347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010960222001972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010960214002234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010960214000404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010960220001430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010960213002413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010960229001979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010960203000513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010960211001781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010960208001088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010960210001720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010960210002470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010960213002173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010960218001488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010970114000164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010970122002422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010970127001947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010970120002240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010970110001450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010970122000652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010970101001081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010970114001994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010970111001211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010970106001926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010970128000238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010970130000780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010970124002124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010970121001011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010970128001618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010970113001843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010970126002096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010970121002391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010970115000675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010970129001049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010970212000852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010970221001431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010970222001822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010970202000992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010970230000510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010970205000755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010970210001930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010970201000841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010970223001463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010970222001612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010970221000471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010970226000926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010970201002161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010970218001278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010970211002321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010970207000457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010970222001162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010970220001640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010970224002274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010970222002242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010970212001842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010970215001215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010970208002018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010970228001738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010970210001600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37.3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010970230002160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010970226001076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010980121002241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010980109001359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010980125002155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010980129001229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010980127002457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010980117002057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010990108001508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010990104002254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010990108000908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010990110002290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010990106001896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010990106002496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010990111001091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010990127002157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010990106002136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010990122001252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010990111001121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010990128001678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010990130002310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010990107001507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010990124002424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010990104000724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010990101000451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010990110001510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010990121001671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010990208001988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010990213002053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010990219002059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010990219002119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010990202002342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010990225002395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010990227000297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010990204002494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010990212001302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010990217001577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010990204002164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010990224002184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010990220002210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010990221000981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010990225001015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010990220002030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010990212001572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010990214001304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010990217001007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010990214001004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010990229001409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011000102000632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011000101002281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011000129001799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011000128002158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011000123002303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011000116002356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011000120002420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011000103000903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011000103001953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011000108001868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011000128001558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011000106001836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011000106002256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011000122001522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011000125002515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011000130001590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011000114001814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011000119001789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011000110000130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011000130001020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011000130001560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011000111000701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011000129001019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011000130000180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011000129000809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011000125001795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011010121002151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011010101001801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011010120001880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011010102001922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011010114002114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011010126002246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011020103000363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011020112002172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011020115000915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011020108002348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011020114002414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011020107001207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011020104001924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011020105002435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011020128001378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011020128000988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011020105002165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011020112002262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011020104002074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011020128001078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011020117002237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011020104000154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011020124001464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011020116001336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011020108001628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011020112001512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011020102001352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011020105000575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011020127001707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011030121000381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011030113002143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011030107001867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011030102001322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011030108002108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011030130001890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011030101001681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011030119001579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011030111001931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011030112000432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011030119001639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011030122002332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011030110001390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011030118002028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011030113000823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011030128002248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011030110002140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011030128001468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011030107000007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011030101001471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011030113000343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011030122002062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011030124000924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011030118001668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011030120001220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011030104002404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011030116001846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011030130000660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36.8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011030103000273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011040118001008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011040104001144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011040126002216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011040119001009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011040103002493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011040202000332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011040226001406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011040217000767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011040212002202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011040226001736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011040218000498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011040226000386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011040217001067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011040223001883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011040203000993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011050110001060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011050125001465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011050124002454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011050122002452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011050101001951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011050126002126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011050101002401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011050106001176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011060119001489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011060116000916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011060114002384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011060120001700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011060126001856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011060103001743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011060129001919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011060107001087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011060118001458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011060115002055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011060125002245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011060125001825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011060117001877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011060117002477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011060104001654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011060108002468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011060123002003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011060122002362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011060206002316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011060207002377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011060212002382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011060207001627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011060218001608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011060207002497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011060227001467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011060201001591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011060216000676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011060220001760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011060211002441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011060223002093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011060213002233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011060208000788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011060223002393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011060209001869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011060209001569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011060224001254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48.4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011060225002035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011060204000454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011060223001343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011060229001649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011060225002065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011070127002037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011070105002315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011070118002418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011070111001001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011070124001734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011070115001395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011070110001990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011070130000870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011070112001632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011070103002103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011070103000963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011070111001571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011070126001376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011070130002250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011070108002258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011070102002252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011070211001871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011070227002487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011070206002016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011070225001615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011070229001469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011070203002043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56.4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011070201002071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011070201000661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011070204002434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011070215000405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011070217001487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011070207001897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011070221001521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011070214000314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011070213001663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46.1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011070226001466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45.3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011070226001646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011070215000615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011070222001792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44.1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011070219000589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011070225000535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011070214000554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011080129002369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011080130000480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011080126000596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011080101000481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011080127002337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011080111001661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011090116002116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011090102002192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011090121000741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011100109002259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011100118001848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011100116000946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41.8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011100106002286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011110126002426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011110118002298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47.1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011110109002289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011120116000076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43.6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011120105000035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42.8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011120103000153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011150107002167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011150123001733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011150130001680</w:t>
            </w:r>
          </w:p>
        </w:tc>
      </w:tr>
      <w:tr w:rsidR="00036C77" w:rsidRPr="001A095E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宋体" w:hint="eastAsia"/>
                <w:kern w:val="0"/>
                <w:sz w:val="20"/>
                <w:szCs w:val="20"/>
              </w:rPr>
              <w:t>中共福清市委组织部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40.3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036C77" w:rsidRPr="001A095E" w:rsidRDefault="00036C77" w:rsidP="00350CF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A095E">
              <w:rPr>
                <w:rFonts w:ascii="Arial" w:hAnsi="Arial" w:cs="Arial"/>
                <w:kern w:val="0"/>
                <w:sz w:val="20"/>
                <w:szCs w:val="20"/>
              </w:rPr>
              <w:t>011150124002064</w:t>
            </w:r>
          </w:p>
        </w:tc>
      </w:tr>
    </w:tbl>
    <w:p w:rsidR="00036C77" w:rsidRDefault="00036C77"/>
    <w:p w:rsidR="00036C77" w:rsidRDefault="00036C77" w:rsidP="002E4ED7">
      <w:pPr>
        <w:pStyle w:val="NormalWeb"/>
        <w:spacing w:before="0" w:beforeAutospacing="0" w:after="0" w:afterAutospacing="0"/>
        <w:jc w:val="center"/>
        <w:rPr>
          <w:rFonts w:ascii="?sans-serif?" w:hAnsi="?sans-serif?" w:cs="?sans-serif?"/>
          <w:sz w:val="21"/>
          <w:szCs w:val="21"/>
        </w:rPr>
      </w:pPr>
      <w:r>
        <w:rPr>
          <w:rFonts w:ascii="仿宋_GB2312" w:eastAsia="仿宋_GB2312" w:hAnsi="?sans-serif?" w:cs="仿宋_GB2312" w:hint="eastAsia"/>
          <w:sz w:val="32"/>
          <w:szCs w:val="32"/>
        </w:rPr>
        <w:t>中共福清市委组织部</w:t>
      </w:r>
      <w:r>
        <w:rPr>
          <w:rFonts w:ascii="仿宋_GB2312" w:eastAsia="仿宋_GB2312" w:hAnsi="?sans-serif?" w:cs="Times New Roman"/>
          <w:sz w:val="32"/>
          <w:szCs w:val="32"/>
        </w:rPr>
        <w:t> </w:t>
      </w:r>
      <w:r>
        <w:rPr>
          <w:rFonts w:ascii="仿宋_GB2312" w:eastAsia="仿宋_GB2312" w:hAnsi="?sans-serif?" w:cs="仿宋_GB2312"/>
          <w:sz w:val="32"/>
          <w:szCs w:val="32"/>
        </w:rPr>
        <w:t xml:space="preserve"> </w:t>
      </w:r>
      <w:r>
        <w:rPr>
          <w:rFonts w:ascii="仿宋_GB2312" w:eastAsia="仿宋_GB2312" w:hAnsi="?sans-serif?" w:cs="仿宋_GB2312" w:hint="eastAsia"/>
          <w:sz w:val="32"/>
          <w:szCs w:val="32"/>
        </w:rPr>
        <w:t>福清市人力资源和社会保障局</w:t>
      </w:r>
    </w:p>
    <w:p w:rsidR="00036C77" w:rsidRDefault="00036C77" w:rsidP="002E4ED7">
      <w:pPr>
        <w:pStyle w:val="NormalWeb"/>
        <w:spacing w:before="0" w:beforeAutospacing="0" w:after="0" w:afterAutospacing="0"/>
        <w:jc w:val="center"/>
        <w:rPr>
          <w:rFonts w:ascii="?sans-serif?" w:hAnsi="?sans-serif?" w:cs="?sans-serif?"/>
          <w:sz w:val="21"/>
          <w:szCs w:val="21"/>
        </w:rPr>
      </w:pPr>
      <w:r>
        <w:rPr>
          <w:rFonts w:ascii="仿宋_GB2312" w:eastAsia="仿宋_GB2312" w:hAnsi="?sans-serif?" w:cs="仿宋_GB2312"/>
          <w:sz w:val="32"/>
          <w:szCs w:val="32"/>
        </w:rPr>
        <w:t>2017</w:t>
      </w:r>
      <w:r>
        <w:rPr>
          <w:rFonts w:ascii="仿宋_GB2312" w:eastAsia="仿宋_GB2312" w:hAnsi="?sans-serif?" w:cs="仿宋_GB2312" w:hint="eastAsia"/>
          <w:sz w:val="32"/>
          <w:szCs w:val="32"/>
        </w:rPr>
        <w:t>年</w:t>
      </w:r>
      <w:r>
        <w:rPr>
          <w:rFonts w:ascii="仿宋_GB2312" w:eastAsia="仿宋_GB2312" w:hAnsi="?sans-serif?" w:cs="仿宋_GB2312"/>
          <w:sz w:val="32"/>
          <w:szCs w:val="32"/>
        </w:rPr>
        <w:t>9</w:t>
      </w:r>
      <w:r>
        <w:rPr>
          <w:rFonts w:ascii="仿宋_GB2312" w:eastAsia="仿宋_GB2312" w:hAnsi="?sans-serif?" w:cs="仿宋_GB2312" w:hint="eastAsia"/>
          <w:sz w:val="32"/>
          <w:szCs w:val="32"/>
        </w:rPr>
        <w:t>月</w:t>
      </w:r>
      <w:r>
        <w:rPr>
          <w:rFonts w:ascii="仿宋_GB2312" w:eastAsia="仿宋_GB2312" w:hAnsi="?sans-serif?" w:cs="仿宋_GB2312"/>
          <w:sz w:val="32"/>
          <w:szCs w:val="32"/>
        </w:rPr>
        <w:t>20</w:t>
      </w:r>
      <w:r>
        <w:rPr>
          <w:rFonts w:ascii="仿宋_GB2312" w:eastAsia="仿宋_GB2312" w:hAnsi="?sans-serif?" w:cs="仿宋_GB2312" w:hint="eastAsia"/>
          <w:sz w:val="32"/>
          <w:szCs w:val="32"/>
        </w:rPr>
        <w:t>日</w:t>
      </w:r>
    </w:p>
    <w:p w:rsidR="00036C77" w:rsidRDefault="00036C77"/>
    <w:sectPr w:rsidR="00036C77" w:rsidSect="00D64670">
      <w:pgSz w:w="11906" w:h="16838" w:code="9"/>
      <w:pgMar w:top="851" w:right="1418" w:bottom="567" w:left="1418" w:header="851" w:footer="567" w:gutter="0"/>
      <w:cols w:space="425"/>
      <w:docGrid w:type="lines" w:linePitch="3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sans-serif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3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857"/>
    <w:rsid w:val="0000386D"/>
    <w:rsid w:val="00005E20"/>
    <w:rsid w:val="00013BDB"/>
    <w:rsid w:val="00014448"/>
    <w:rsid w:val="0002525A"/>
    <w:rsid w:val="00026B1C"/>
    <w:rsid w:val="0002782D"/>
    <w:rsid w:val="00032C85"/>
    <w:rsid w:val="00036C77"/>
    <w:rsid w:val="00041653"/>
    <w:rsid w:val="000422D3"/>
    <w:rsid w:val="0005290D"/>
    <w:rsid w:val="000552C6"/>
    <w:rsid w:val="00055E7A"/>
    <w:rsid w:val="00062888"/>
    <w:rsid w:val="00067AA1"/>
    <w:rsid w:val="00070712"/>
    <w:rsid w:val="00074C69"/>
    <w:rsid w:val="00080897"/>
    <w:rsid w:val="0008488E"/>
    <w:rsid w:val="000A07BD"/>
    <w:rsid w:val="000A35E8"/>
    <w:rsid w:val="000A4B73"/>
    <w:rsid w:val="000A52B1"/>
    <w:rsid w:val="000B19C7"/>
    <w:rsid w:val="000E5E1D"/>
    <w:rsid w:val="000E6A0C"/>
    <w:rsid w:val="000F5090"/>
    <w:rsid w:val="000F56B7"/>
    <w:rsid w:val="00106009"/>
    <w:rsid w:val="00106CC0"/>
    <w:rsid w:val="00112A9E"/>
    <w:rsid w:val="00113B70"/>
    <w:rsid w:val="00124D0D"/>
    <w:rsid w:val="00125EF4"/>
    <w:rsid w:val="00127C57"/>
    <w:rsid w:val="001328B5"/>
    <w:rsid w:val="0014476E"/>
    <w:rsid w:val="00156605"/>
    <w:rsid w:val="00162B41"/>
    <w:rsid w:val="00162E3A"/>
    <w:rsid w:val="00171DF9"/>
    <w:rsid w:val="00172C93"/>
    <w:rsid w:val="00174752"/>
    <w:rsid w:val="00176C35"/>
    <w:rsid w:val="00176E41"/>
    <w:rsid w:val="00183D09"/>
    <w:rsid w:val="00191469"/>
    <w:rsid w:val="001928E5"/>
    <w:rsid w:val="0019755C"/>
    <w:rsid w:val="001A095E"/>
    <w:rsid w:val="001A5D50"/>
    <w:rsid w:val="001A6666"/>
    <w:rsid w:val="001C1FA4"/>
    <w:rsid w:val="001C304C"/>
    <w:rsid w:val="001C3BFE"/>
    <w:rsid w:val="001C4855"/>
    <w:rsid w:val="001C5518"/>
    <w:rsid w:val="001C5A1D"/>
    <w:rsid w:val="001C5A97"/>
    <w:rsid w:val="001C6E5E"/>
    <w:rsid w:val="001D1EC4"/>
    <w:rsid w:val="001D45ED"/>
    <w:rsid w:val="001D595A"/>
    <w:rsid w:val="001D5B56"/>
    <w:rsid w:val="001D636C"/>
    <w:rsid w:val="001E0506"/>
    <w:rsid w:val="001E5B82"/>
    <w:rsid w:val="001F06D5"/>
    <w:rsid w:val="001F3A21"/>
    <w:rsid w:val="002008A7"/>
    <w:rsid w:val="00206112"/>
    <w:rsid w:val="002061F4"/>
    <w:rsid w:val="00212228"/>
    <w:rsid w:val="00212733"/>
    <w:rsid w:val="00221B14"/>
    <w:rsid w:val="002240A6"/>
    <w:rsid w:val="002242DD"/>
    <w:rsid w:val="00236A80"/>
    <w:rsid w:val="0024060C"/>
    <w:rsid w:val="00254AEE"/>
    <w:rsid w:val="00255675"/>
    <w:rsid w:val="00257433"/>
    <w:rsid w:val="00261119"/>
    <w:rsid w:val="00261D6B"/>
    <w:rsid w:val="0026229F"/>
    <w:rsid w:val="00263455"/>
    <w:rsid w:val="00265DAB"/>
    <w:rsid w:val="002719EA"/>
    <w:rsid w:val="00277B81"/>
    <w:rsid w:val="00280931"/>
    <w:rsid w:val="00287AD6"/>
    <w:rsid w:val="002940E2"/>
    <w:rsid w:val="00295200"/>
    <w:rsid w:val="0029598E"/>
    <w:rsid w:val="002A2D76"/>
    <w:rsid w:val="002B102F"/>
    <w:rsid w:val="002B4546"/>
    <w:rsid w:val="002B52CB"/>
    <w:rsid w:val="002B5857"/>
    <w:rsid w:val="002C1B4D"/>
    <w:rsid w:val="002C2499"/>
    <w:rsid w:val="002D37AD"/>
    <w:rsid w:val="002D55D3"/>
    <w:rsid w:val="002D5A16"/>
    <w:rsid w:val="002D6BC9"/>
    <w:rsid w:val="002E41D1"/>
    <w:rsid w:val="002E4ED7"/>
    <w:rsid w:val="002F0177"/>
    <w:rsid w:val="002F08A4"/>
    <w:rsid w:val="002F278A"/>
    <w:rsid w:val="002F4E81"/>
    <w:rsid w:val="002F770E"/>
    <w:rsid w:val="003024E5"/>
    <w:rsid w:val="0031193C"/>
    <w:rsid w:val="00311B59"/>
    <w:rsid w:val="003168DF"/>
    <w:rsid w:val="0032364D"/>
    <w:rsid w:val="003265D9"/>
    <w:rsid w:val="00333C2F"/>
    <w:rsid w:val="00336997"/>
    <w:rsid w:val="00336A46"/>
    <w:rsid w:val="00346D23"/>
    <w:rsid w:val="00350CF2"/>
    <w:rsid w:val="00353699"/>
    <w:rsid w:val="00353BB5"/>
    <w:rsid w:val="003540D9"/>
    <w:rsid w:val="00362E9D"/>
    <w:rsid w:val="00374EE1"/>
    <w:rsid w:val="003752DF"/>
    <w:rsid w:val="003769DD"/>
    <w:rsid w:val="00377077"/>
    <w:rsid w:val="003813CF"/>
    <w:rsid w:val="00385F80"/>
    <w:rsid w:val="00390322"/>
    <w:rsid w:val="00393624"/>
    <w:rsid w:val="003A4213"/>
    <w:rsid w:val="003A6A1C"/>
    <w:rsid w:val="003B0090"/>
    <w:rsid w:val="003B034F"/>
    <w:rsid w:val="003B11A5"/>
    <w:rsid w:val="003B1CAD"/>
    <w:rsid w:val="003B41D7"/>
    <w:rsid w:val="003B4CE9"/>
    <w:rsid w:val="003B5E83"/>
    <w:rsid w:val="003B665B"/>
    <w:rsid w:val="003B7E0E"/>
    <w:rsid w:val="003C128A"/>
    <w:rsid w:val="003C12E7"/>
    <w:rsid w:val="003C6ABE"/>
    <w:rsid w:val="003D1E41"/>
    <w:rsid w:val="003D284B"/>
    <w:rsid w:val="003D2E07"/>
    <w:rsid w:val="003D633B"/>
    <w:rsid w:val="003D64D8"/>
    <w:rsid w:val="003E0F4A"/>
    <w:rsid w:val="003E2A25"/>
    <w:rsid w:val="003E4352"/>
    <w:rsid w:val="003E5AD9"/>
    <w:rsid w:val="003F5CF7"/>
    <w:rsid w:val="0040502F"/>
    <w:rsid w:val="004058D4"/>
    <w:rsid w:val="004124FC"/>
    <w:rsid w:val="00413846"/>
    <w:rsid w:val="0042026B"/>
    <w:rsid w:val="00422E85"/>
    <w:rsid w:val="00431080"/>
    <w:rsid w:val="00434053"/>
    <w:rsid w:val="004366FD"/>
    <w:rsid w:val="004412E1"/>
    <w:rsid w:val="00443120"/>
    <w:rsid w:val="00443129"/>
    <w:rsid w:val="00443952"/>
    <w:rsid w:val="00445249"/>
    <w:rsid w:val="0044581C"/>
    <w:rsid w:val="004561F8"/>
    <w:rsid w:val="00466BF6"/>
    <w:rsid w:val="0047095F"/>
    <w:rsid w:val="00472279"/>
    <w:rsid w:val="00472367"/>
    <w:rsid w:val="00484808"/>
    <w:rsid w:val="004A0CF9"/>
    <w:rsid w:val="004A5D69"/>
    <w:rsid w:val="004A7C2E"/>
    <w:rsid w:val="004B2748"/>
    <w:rsid w:val="004B2D67"/>
    <w:rsid w:val="004B39A3"/>
    <w:rsid w:val="004B50E5"/>
    <w:rsid w:val="004B6A94"/>
    <w:rsid w:val="004B74DF"/>
    <w:rsid w:val="004B7FB2"/>
    <w:rsid w:val="004C1AB5"/>
    <w:rsid w:val="004C6644"/>
    <w:rsid w:val="004E3282"/>
    <w:rsid w:val="004E50E0"/>
    <w:rsid w:val="004F3E76"/>
    <w:rsid w:val="00510682"/>
    <w:rsid w:val="005144F2"/>
    <w:rsid w:val="00515842"/>
    <w:rsid w:val="00516E43"/>
    <w:rsid w:val="00520223"/>
    <w:rsid w:val="00524DE6"/>
    <w:rsid w:val="00527C0E"/>
    <w:rsid w:val="00530A1F"/>
    <w:rsid w:val="00530F8E"/>
    <w:rsid w:val="0053374F"/>
    <w:rsid w:val="00537B13"/>
    <w:rsid w:val="00543C1D"/>
    <w:rsid w:val="00546045"/>
    <w:rsid w:val="00551219"/>
    <w:rsid w:val="005543C2"/>
    <w:rsid w:val="005605E6"/>
    <w:rsid w:val="00566B10"/>
    <w:rsid w:val="00571107"/>
    <w:rsid w:val="005772EB"/>
    <w:rsid w:val="00577CAA"/>
    <w:rsid w:val="00585169"/>
    <w:rsid w:val="00591F5A"/>
    <w:rsid w:val="00592652"/>
    <w:rsid w:val="00594761"/>
    <w:rsid w:val="00594CEE"/>
    <w:rsid w:val="0059551D"/>
    <w:rsid w:val="005A0291"/>
    <w:rsid w:val="005A638A"/>
    <w:rsid w:val="005B4DE6"/>
    <w:rsid w:val="005B56CC"/>
    <w:rsid w:val="005B76C6"/>
    <w:rsid w:val="005C6D34"/>
    <w:rsid w:val="005C72C0"/>
    <w:rsid w:val="005D07AB"/>
    <w:rsid w:val="005E1637"/>
    <w:rsid w:val="005E4801"/>
    <w:rsid w:val="005E59C9"/>
    <w:rsid w:val="005F08EA"/>
    <w:rsid w:val="005F2FEF"/>
    <w:rsid w:val="006106A7"/>
    <w:rsid w:val="00611D74"/>
    <w:rsid w:val="0061399B"/>
    <w:rsid w:val="00613D78"/>
    <w:rsid w:val="00613DDA"/>
    <w:rsid w:val="00614A74"/>
    <w:rsid w:val="00615392"/>
    <w:rsid w:val="00632079"/>
    <w:rsid w:val="00634433"/>
    <w:rsid w:val="00644FB3"/>
    <w:rsid w:val="00646CE5"/>
    <w:rsid w:val="006557C9"/>
    <w:rsid w:val="006559DD"/>
    <w:rsid w:val="00680872"/>
    <w:rsid w:val="0068271D"/>
    <w:rsid w:val="006850BC"/>
    <w:rsid w:val="00690D04"/>
    <w:rsid w:val="006926D5"/>
    <w:rsid w:val="00693030"/>
    <w:rsid w:val="0069682C"/>
    <w:rsid w:val="006A15A3"/>
    <w:rsid w:val="006A4A4A"/>
    <w:rsid w:val="006A5846"/>
    <w:rsid w:val="006A6E08"/>
    <w:rsid w:val="006A791F"/>
    <w:rsid w:val="006B221E"/>
    <w:rsid w:val="006B2809"/>
    <w:rsid w:val="006B43FE"/>
    <w:rsid w:val="006B78A4"/>
    <w:rsid w:val="006C45F6"/>
    <w:rsid w:val="006D50C6"/>
    <w:rsid w:val="006D50D5"/>
    <w:rsid w:val="006E1001"/>
    <w:rsid w:val="006E250B"/>
    <w:rsid w:val="006F34E1"/>
    <w:rsid w:val="006F6F3D"/>
    <w:rsid w:val="007019B7"/>
    <w:rsid w:val="00707902"/>
    <w:rsid w:val="007112CE"/>
    <w:rsid w:val="00714DCD"/>
    <w:rsid w:val="0072312E"/>
    <w:rsid w:val="0072353A"/>
    <w:rsid w:val="00726429"/>
    <w:rsid w:val="00726C2B"/>
    <w:rsid w:val="00732FE1"/>
    <w:rsid w:val="00733DE7"/>
    <w:rsid w:val="00734742"/>
    <w:rsid w:val="007413AF"/>
    <w:rsid w:val="0074249F"/>
    <w:rsid w:val="007427CF"/>
    <w:rsid w:val="0074309D"/>
    <w:rsid w:val="0075205E"/>
    <w:rsid w:val="00752B8D"/>
    <w:rsid w:val="00754003"/>
    <w:rsid w:val="00755065"/>
    <w:rsid w:val="0076195B"/>
    <w:rsid w:val="00773B2E"/>
    <w:rsid w:val="00774483"/>
    <w:rsid w:val="0077703D"/>
    <w:rsid w:val="00784FC7"/>
    <w:rsid w:val="00786519"/>
    <w:rsid w:val="00786917"/>
    <w:rsid w:val="00786BBB"/>
    <w:rsid w:val="007957FE"/>
    <w:rsid w:val="0079788A"/>
    <w:rsid w:val="007B0F37"/>
    <w:rsid w:val="007B5C72"/>
    <w:rsid w:val="007B6FE7"/>
    <w:rsid w:val="007C0C4A"/>
    <w:rsid w:val="007C535B"/>
    <w:rsid w:val="007C6878"/>
    <w:rsid w:val="007D3C23"/>
    <w:rsid w:val="007D5303"/>
    <w:rsid w:val="007D5BBC"/>
    <w:rsid w:val="007D6386"/>
    <w:rsid w:val="007E047E"/>
    <w:rsid w:val="007F7A2D"/>
    <w:rsid w:val="008059D2"/>
    <w:rsid w:val="00806DD2"/>
    <w:rsid w:val="00807365"/>
    <w:rsid w:val="00807D2D"/>
    <w:rsid w:val="0081455E"/>
    <w:rsid w:val="008168FC"/>
    <w:rsid w:val="00817A00"/>
    <w:rsid w:val="00817CF3"/>
    <w:rsid w:val="00821AED"/>
    <w:rsid w:val="008357A3"/>
    <w:rsid w:val="00835C10"/>
    <w:rsid w:val="00842D35"/>
    <w:rsid w:val="008437E7"/>
    <w:rsid w:val="00850D4F"/>
    <w:rsid w:val="0085194C"/>
    <w:rsid w:val="00853375"/>
    <w:rsid w:val="008551A7"/>
    <w:rsid w:val="00861880"/>
    <w:rsid w:val="008644C7"/>
    <w:rsid w:val="00864DD9"/>
    <w:rsid w:val="0088135F"/>
    <w:rsid w:val="008941DE"/>
    <w:rsid w:val="0089426B"/>
    <w:rsid w:val="008948B0"/>
    <w:rsid w:val="008A1895"/>
    <w:rsid w:val="008A2470"/>
    <w:rsid w:val="008C6226"/>
    <w:rsid w:val="008D1EDF"/>
    <w:rsid w:val="008E3504"/>
    <w:rsid w:val="008E44C5"/>
    <w:rsid w:val="008E6523"/>
    <w:rsid w:val="008F0422"/>
    <w:rsid w:val="008F1D9D"/>
    <w:rsid w:val="008F3B37"/>
    <w:rsid w:val="00901308"/>
    <w:rsid w:val="00904AFC"/>
    <w:rsid w:val="00905140"/>
    <w:rsid w:val="00910AAC"/>
    <w:rsid w:val="00916824"/>
    <w:rsid w:val="00916B53"/>
    <w:rsid w:val="009209A7"/>
    <w:rsid w:val="00923EF8"/>
    <w:rsid w:val="00933FBB"/>
    <w:rsid w:val="00934DBB"/>
    <w:rsid w:val="00955210"/>
    <w:rsid w:val="00955577"/>
    <w:rsid w:val="009577CA"/>
    <w:rsid w:val="00960BF4"/>
    <w:rsid w:val="00971E56"/>
    <w:rsid w:val="00971F2A"/>
    <w:rsid w:val="0097534B"/>
    <w:rsid w:val="009760C7"/>
    <w:rsid w:val="00977B1F"/>
    <w:rsid w:val="00982774"/>
    <w:rsid w:val="0098452A"/>
    <w:rsid w:val="00985F5F"/>
    <w:rsid w:val="0099689D"/>
    <w:rsid w:val="009A4414"/>
    <w:rsid w:val="009A5852"/>
    <w:rsid w:val="009B0CC3"/>
    <w:rsid w:val="009B7E7D"/>
    <w:rsid w:val="009C140F"/>
    <w:rsid w:val="009C31E6"/>
    <w:rsid w:val="009C51A1"/>
    <w:rsid w:val="009D7B3F"/>
    <w:rsid w:val="009E57AC"/>
    <w:rsid w:val="009E7371"/>
    <w:rsid w:val="009F41FD"/>
    <w:rsid w:val="009F553B"/>
    <w:rsid w:val="009F56F3"/>
    <w:rsid w:val="00A03C0C"/>
    <w:rsid w:val="00A125D4"/>
    <w:rsid w:val="00A12DED"/>
    <w:rsid w:val="00A15503"/>
    <w:rsid w:val="00A219BA"/>
    <w:rsid w:val="00A2312E"/>
    <w:rsid w:val="00A306B8"/>
    <w:rsid w:val="00A309EF"/>
    <w:rsid w:val="00A32AD7"/>
    <w:rsid w:val="00A3614C"/>
    <w:rsid w:val="00A4347F"/>
    <w:rsid w:val="00A4553F"/>
    <w:rsid w:val="00A505B8"/>
    <w:rsid w:val="00A51DA2"/>
    <w:rsid w:val="00A5656F"/>
    <w:rsid w:val="00A56725"/>
    <w:rsid w:val="00A57D79"/>
    <w:rsid w:val="00A7499D"/>
    <w:rsid w:val="00A83693"/>
    <w:rsid w:val="00A86125"/>
    <w:rsid w:val="00A87760"/>
    <w:rsid w:val="00A87B7D"/>
    <w:rsid w:val="00A96931"/>
    <w:rsid w:val="00AA1F91"/>
    <w:rsid w:val="00AA7AED"/>
    <w:rsid w:val="00AB0E05"/>
    <w:rsid w:val="00AB3AA3"/>
    <w:rsid w:val="00AB67E0"/>
    <w:rsid w:val="00AC7371"/>
    <w:rsid w:val="00AE24CF"/>
    <w:rsid w:val="00AE2F23"/>
    <w:rsid w:val="00AE5878"/>
    <w:rsid w:val="00AF2D99"/>
    <w:rsid w:val="00B03312"/>
    <w:rsid w:val="00B0549F"/>
    <w:rsid w:val="00B2020B"/>
    <w:rsid w:val="00B24271"/>
    <w:rsid w:val="00B25005"/>
    <w:rsid w:val="00B25A41"/>
    <w:rsid w:val="00B371D7"/>
    <w:rsid w:val="00B40C25"/>
    <w:rsid w:val="00B46665"/>
    <w:rsid w:val="00B46F56"/>
    <w:rsid w:val="00B50142"/>
    <w:rsid w:val="00B518A1"/>
    <w:rsid w:val="00B54907"/>
    <w:rsid w:val="00B55394"/>
    <w:rsid w:val="00B62052"/>
    <w:rsid w:val="00B7040C"/>
    <w:rsid w:val="00B7060E"/>
    <w:rsid w:val="00B752F5"/>
    <w:rsid w:val="00B869C0"/>
    <w:rsid w:val="00B87366"/>
    <w:rsid w:val="00B8740D"/>
    <w:rsid w:val="00B91ED3"/>
    <w:rsid w:val="00B93B83"/>
    <w:rsid w:val="00B95305"/>
    <w:rsid w:val="00BA4DC6"/>
    <w:rsid w:val="00BA531A"/>
    <w:rsid w:val="00BB09CF"/>
    <w:rsid w:val="00BB3744"/>
    <w:rsid w:val="00BB6F2A"/>
    <w:rsid w:val="00BC319A"/>
    <w:rsid w:val="00BC369E"/>
    <w:rsid w:val="00BC7C24"/>
    <w:rsid w:val="00BD417F"/>
    <w:rsid w:val="00BD4B93"/>
    <w:rsid w:val="00BD5403"/>
    <w:rsid w:val="00BD54D0"/>
    <w:rsid w:val="00BE0B72"/>
    <w:rsid w:val="00BF1001"/>
    <w:rsid w:val="00C15E82"/>
    <w:rsid w:val="00C20A54"/>
    <w:rsid w:val="00C24191"/>
    <w:rsid w:val="00C25DEB"/>
    <w:rsid w:val="00C31E15"/>
    <w:rsid w:val="00C35EB1"/>
    <w:rsid w:val="00C365BB"/>
    <w:rsid w:val="00C45A9C"/>
    <w:rsid w:val="00C534EB"/>
    <w:rsid w:val="00C5519A"/>
    <w:rsid w:val="00C61896"/>
    <w:rsid w:val="00C62D52"/>
    <w:rsid w:val="00C639D5"/>
    <w:rsid w:val="00C64F2F"/>
    <w:rsid w:val="00C754DA"/>
    <w:rsid w:val="00C76A3F"/>
    <w:rsid w:val="00C8226E"/>
    <w:rsid w:val="00C84C34"/>
    <w:rsid w:val="00C861D7"/>
    <w:rsid w:val="00C93DA5"/>
    <w:rsid w:val="00C94AA8"/>
    <w:rsid w:val="00CA208A"/>
    <w:rsid w:val="00CA3245"/>
    <w:rsid w:val="00CA4F59"/>
    <w:rsid w:val="00CB01D9"/>
    <w:rsid w:val="00CB0C5B"/>
    <w:rsid w:val="00CB72D7"/>
    <w:rsid w:val="00CC110F"/>
    <w:rsid w:val="00CC46B8"/>
    <w:rsid w:val="00CC4B6C"/>
    <w:rsid w:val="00CC6AC9"/>
    <w:rsid w:val="00CD146B"/>
    <w:rsid w:val="00CD56C3"/>
    <w:rsid w:val="00CE06A0"/>
    <w:rsid w:val="00CE2DD7"/>
    <w:rsid w:val="00CE7EAE"/>
    <w:rsid w:val="00CF1887"/>
    <w:rsid w:val="00CF1A7E"/>
    <w:rsid w:val="00CF2444"/>
    <w:rsid w:val="00D062FF"/>
    <w:rsid w:val="00D0648C"/>
    <w:rsid w:val="00D06D7B"/>
    <w:rsid w:val="00D07EC2"/>
    <w:rsid w:val="00D10056"/>
    <w:rsid w:val="00D10BD9"/>
    <w:rsid w:val="00D10C0A"/>
    <w:rsid w:val="00D11B71"/>
    <w:rsid w:val="00D14B57"/>
    <w:rsid w:val="00D16386"/>
    <w:rsid w:val="00D17726"/>
    <w:rsid w:val="00D2211E"/>
    <w:rsid w:val="00D27A3F"/>
    <w:rsid w:val="00D31111"/>
    <w:rsid w:val="00D31C04"/>
    <w:rsid w:val="00D332A8"/>
    <w:rsid w:val="00D337E9"/>
    <w:rsid w:val="00D350EB"/>
    <w:rsid w:val="00D36322"/>
    <w:rsid w:val="00D454C0"/>
    <w:rsid w:val="00D53F16"/>
    <w:rsid w:val="00D571B9"/>
    <w:rsid w:val="00D6252A"/>
    <w:rsid w:val="00D63C70"/>
    <w:rsid w:val="00D64670"/>
    <w:rsid w:val="00D65EA8"/>
    <w:rsid w:val="00D67204"/>
    <w:rsid w:val="00D6738E"/>
    <w:rsid w:val="00D71348"/>
    <w:rsid w:val="00D7200F"/>
    <w:rsid w:val="00D872CC"/>
    <w:rsid w:val="00D9570D"/>
    <w:rsid w:val="00DA1CC0"/>
    <w:rsid w:val="00DB02FD"/>
    <w:rsid w:val="00DB09CC"/>
    <w:rsid w:val="00DB173F"/>
    <w:rsid w:val="00DB5111"/>
    <w:rsid w:val="00DB53FD"/>
    <w:rsid w:val="00DC0EFC"/>
    <w:rsid w:val="00DC1410"/>
    <w:rsid w:val="00DD0E71"/>
    <w:rsid w:val="00DD1BDB"/>
    <w:rsid w:val="00DD2FBF"/>
    <w:rsid w:val="00DE6FDD"/>
    <w:rsid w:val="00DF2585"/>
    <w:rsid w:val="00DF36C1"/>
    <w:rsid w:val="00DF4C4B"/>
    <w:rsid w:val="00DF7031"/>
    <w:rsid w:val="00DF74F6"/>
    <w:rsid w:val="00E00787"/>
    <w:rsid w:val="00E01A39"/>
    <w:rsid w:val="00E229BC"/>
    <w:rsid w:val="00E22C82"/>
    <w:rsid w:val="00E23DEF"/>
    <w:rsid w:val="00E24CB0"/>
    <w:rsid w:val="00E27CE3"/>
    <w:rsid w:val="00E32991"/>
    <w:rsid w:val="00E32FA8"/>
    <w:rsid w:val="00E35A91"/>
    <w:rsid w:val="00E41568"/>
    <w:rsid w:val="00E45D0B"/>
    <w:rsid w:val="00E45F50"/>
    <w:rsid w:val="00E46C20"/>
    <w:rsid w:val="00E47714"/>
    <w:rsid w:val="00E50562"/>
    <w:rsid w:val="00E54135"/>
    <w:rsid w:val="00E55CAE"/>
    <w:rsid w:val="00E562C9"/>
    <w:rsid w:val="00E71B51"/>
    <w:rsid w:val="00E71E65"/>
    <w:rsid w:val="00E76D8C"/>
    <w:rsid w:val="00E80AF1"/>
    <w:rsid w:val="00E8316A"/>
    <w:rsid w:val="00E86B1C"/>
    <w:rsid w:val="00E87E3F"/>
    <w:rsid w:val="00E90EC9"/>
    <w:rsid w:val="00E94793"/>
    <w:rsid w:val="00EA1D7E"/>
    <w:rsid w:val="00EA6D31"/>
    <w:rsid w:val="00EA704D"/>
    <w:rsid w:val="00EB425E"/>
    <w:rsid w:val="00EB7A19"/>
    <w:rsid w:val="00EC4849"/>
    <w:rsid w:val="00EC542C"/>
    <w:rsid w:val="00ED3B28"/>
    <w:rsid w:val="00ED5EC9"/>
    <w:rsid w:val="00EE7F83"/>
    <w:rsid w:val="00EF5C8B"/>
    <w:rsid w:val="00F03B74"/>
    <w:rsid w:val="00F05035"/>
    <w:rsid w:val="00F10375"/>
    <w:rsid w:val="00F10FEA"/>
    <w:rsid w:val="00F20ACD"/>
    <w:rsid w:val="00F23125"/>
    <w:rsid w:val="00F3042A"/>
    <w:rsid w:val="00F3484E"/>
    <w:rsid w:val="00F37E33"/>
    <w:rsid w:val="00F42302"/>
    <w:rsid w:val="00F44794"/>
    <w:rsid w:val="00F561AD"/>
    <w:rsid w:val="00F5710F"/>
    <w:rsid w:val="00F61452"/>
    <w:rsid w:val="00F6455E"/>
    <w:rsid w:val="00F67D4A"/>
    <w:rsid w:val="00F70345"/>
    <w:rsid w:val="00F71074"/>
    <w:rsid w:val="00F71D97"/>
    <w:rsid w:val="00F7782C"/>
    <w:rsid w:val="00F86162"/>
    <w:rsid w:val="00F91D80"/>
    <w:rsid w:val="00F92C10"/>
    <w:rsid w:val="00F9320C"/>
    <w:rsid w:val="00F95273"/>
    <w:rsid w:val="00F9592C"/>
    <w:rsid w:val="00FA09F0"/>
    <w:rsid w:val="00FA4C00"/>
    <w:rsid w:val="00FB014F"/>
    <w:rsid w:val="00FB21B1"/>
    <w:rsid w:val="00FB2942"/>
    <w:rsid w:val="00FB422C"/>
    <w:rsid w:val="00FB46BE"/>
    <w:rsid w:val="00FB7D1E"/>
    <w:rsid w:val="00FC44C4"/>
    <w:rsid w:val="00FD1B39"/>
    <w:rsid w:val="00FD2448"/>
    <w:rsid w:val="00FD3683"/>
    <w:rsid w:val="00FD4199"/>
    <w:rsid w:val="00FD5571"/>
    <w:rsid w:val="00FD723D"/>
    <w:rsid w:val="00FE2DE6"/>
    <w:rsid w:val="00FE4AE7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57"/>
    <w:pPr>
      <w:widowControl w:val="0"/>
      <w:jc w:val="both"/>
    </w:pPr>
    <w:rPr>
      <w:rFonts w:ascii="Times New Roman" w:hAnsi="Times New Roman"/>
      <w:szCs w:val="21"/>
    </w:rPr>
  </w:style>
  <w:style w:type="paragraph" w:styleId="Heading3">
    <w:name w:val="heading 3"/>
    <w:basedOn w:val="Normal"/>
    <w:link w:val="Heading3Char"/>
    <w:uiPriority w:val="99"/>
    <w:qFormat/>
    <w:rsid w:val="002B585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2B585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58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5857"/>
    <w:rPr>
      <w:rFonts w:ascii="宋体" w:eastAsia="宋体" w:hAnsi="宋体" w:cs="宋体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rsid w:val="002B58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5857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B5857"/>
  </w:style>
  <w:style w:type="paragraph" w:styleId="Header">
    <w:name w:val="header"/>
    <w:basedOn w:val="Normal"/>
    <w:link w:val="HeaderChar"/>
    <w:uiPriority w:val="99"/>
    <w:rsid w:val="002B5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8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109</Pages>
  <Words>22897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wangna</dc:creator>
  <cp:keywords/>
  <dc:description/>
  <cp:lastModifiedBy>lenovo</cp:lastModifiedBy>
  <cp:revision>3</cp:revision>
  <dcterms:created xsi:type="dcterms:W3CDTF">2017-09-20T08:35:00Z</dcterms:created>
  <dcterms:modified xsi:type="dcterms:W3CDTF">2017-09-20T08:46:00Z</dcterms:modified>
</cp:coreProperties>
</file>