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2017年福建省地质测试研究中心招聘工作人员方案第二批拟聘人选公示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1124"/>
        <w:gridCol w:w="1419"/>
        <w:gridCol w:w="1795"/>
        <w:gridCol w:w="1117"/>
        <w:gridCol w:w="817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11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成绩（50%）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成绩（50%）</w:t>
            </w:r>
          </w:p>
        </w:tc>
        <w:tc>
          <w:tcPr>
            <w:tcW w:w="1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成绩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考核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体检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4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有机分析</w:t>
            </w: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王美丽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33.45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37.4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70.85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14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朱晓婵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32.55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36.7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69.25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合格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82799"/>
    <w:rsid w:val="274827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2018-05-21T06:43:00Z</dcterms:created>
  <dc:creator>ASUS</dc:creator>
  <cp:lastModifiedBy>ASUS</cp:lastModifiedBy>
  <dcterms:modified xsi:type="dcterms:W3CDTF">2018-05-21T06:43:16Z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