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1" w:lineRule="atLeast"/>
        <w:ind w:left="0" w:right="0"/>
        <w:jc w:val="center"/>
        <w:rPr>
          <w:rFonts w:ascii="黑体" w:hAnsi="宋体" w:eastAsia="黑体" w:cs="黑体"/>
          <w:color w:val="A90000"/>
          <w:sz w:val="37"/>
          <w:szCs w:val="37"/>
        </w:rPr>
      </w:pPr>
      <w:r>
        <w:rPr>
          <w:rFonts w:hint="eastAsia" w:ascii="黑体" w:hAnsi="宋体" w:eastAsia="黑体" w:cs="黑体"/>
          <w:color w:val="A90000"/>
          <w:sz w:val="37"/>
          <w:szCs w:val="37"/>
        </w:rPr>
        <w:t>2017年招考拟录用人员公示（二十）</w:t>
      </w:r>
    </w:p>
    <w:p/>
    <w:tbl>
      <w:tblPr>
        <w:tblW w:w="8518" w:type="dxa"/>
        <w:tblInd w:w="0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3" w:type="dxa"/>
          <w:bottom w:w="0" w:type="dxa"/>
          <w:right w:w="63" w:type="dxa"/>
        </w:tblCellMar>
      </w:tblPr>
      <w:tblGrid>
        <w:gridCol w:w="463"/>
        <w:gridCol w:w="1641"/>
        <w:gridCol w:w="1139"/>
        <w:gridCol w:w="532"/>
        <w:gridCol w:w="1798"/>
        <w:gridCol w:w="735"/>
        <w:gridCol w:w="463"/>
        <w:gridCol w:w="1747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105" w:hRule="atLeast"/>
        </w:trPr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考试类别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原工作单位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或毕业院校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379" w:hRule="atLeast"/>
        </w:trPr>
        <w:tc>
          <w:tcPr>
            <w:tcW w:w="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屏南县司法局(19111)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屏城乡司法所科员(02)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A类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911911102032700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林桃桃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泉州师范学院/屏南县防汛预警报中心专业技术人员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396" w:hRule="atLeast"/>
        </w:trPr>
        <w:tc>
          <w:tcPr>
            <w:tcW w:w="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福安市参公单位(39413)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流动人口计划生育管理站(01)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A类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313941301092953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庄丽娟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福建师范大学/晋江市华泰实验小学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74740"/>
    <w:rsid w:val="4E3747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2018-04-28T14:25:00Z</dcterms:created>
  <dc:creator>ASUS</dc:creator>
  <cp:lastModifiedBy>ASUS</cp:lastModifiedBy>
  <dcterms:modified xsi:type="dcterms:W3CDTF">2018-04-28T14:25:46Z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