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2017年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仙游县秋季事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业单位公开招聘拟聘用人员名单公示（20180418）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"/>
        <w:gridCol w:w="309"/>
        <w:gridCol w:w="690"/>
        <w:gridCol w:w="239"/>
        <w:gridCol w:w="296"/>
        <w:gridCol w:w="224"/>
        <w:gridCol w:w="375"/>
        <w:gridCol w:w="232"/>
        <w:gridCol w:w="1362"/>
        <w:gridCol w:w="372"/>
        <w:gridCol w:w="211"/>
        <w:gridCol w:w="372"/>
        <w:gridCol w:w="246"/>
        <w:gridCol w:w="561"/>
        <w:gridCol w:w="625"/>
        <w:gridCol w:w="260"/>
        <w:gridCol w:w="224"/>
        <w:gridCol w:w="289"/>
        <w:gridCol w:w="253"/>
        <w:gridCol w:w="1069"/>
        <w:gridCol w:w="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成绩原始成绩</w:t>
            </w: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仙游县项目策划办公室</w:t>
            </w: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庄一鹏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350102601003925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2017.06毕业于闽南师范大学经济学专业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6C1C"/>
    <w:rsid w:val="478A6C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2018-04-18T06:37:00Z</dcterms:created>
  <dc:creator>ASUS</dc:creator>
  <cp:lastModifiedBy>ASUS</cp:lastModifiedBy>
  <dcterms:modified xsi:type="dcterms:W3CDTF">2018-04-18T06:37:25Z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