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2018年上半年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霞浦县事业单位公开招聘工作人员各岗位笔试成绩入闱人员</w:t>
      </w:r>
      <w:bookmarkEnd w:id="0"/>
    </w:p>
    <w:tbl>
      <w:tblPr>
        <w:tblpPr w:leftFromText="180" w:rightFromText="180" w:vertAnchor="text" w:horzAnchor="page" w:tblpX="1092" w:tblpY="1579"/>
        <w:tblOverlap w:val="never"/>
        <w:tblW w:w="13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4843"/>
        <w:gridCol w:w="937"/>
        <w:gridCol w:w="477"/>
        <w:gridCol w:w="1336"/>
        <w:gridCol w:w="872"/>
        <w:gridCol w:w="493"/>
        <w:gridCol w:w="872"/>
        <w:gridCol w:w="493"/>
        <w:gridCol w:w="2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38" w:hRule="atLeast"/>
        </w:trPr>
        <w:tc>
          <w:tcPr>
            <w:tcW w:w="4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4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6001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霞浦县农村公路管理所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20181012006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20181030916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20181041604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20181052317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20181043810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20181042929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20181023605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6002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霞浦县交通综合行政执法大队、县文化馆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20181061821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20181033723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20181061929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20181012230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20181022326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20181030424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6003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霞浦县运输管理所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20181050303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20181014224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20181042807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6004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霞浦县公共资源交易中心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20181061806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20181013501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20181052728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霞浦县公共资源交易中心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20181014502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20181030305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20181031118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20181020618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6007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霞浦县水产技术推广站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20181023205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20181030229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20181030122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6008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霞浦县园林管理所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20181013021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20181052404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20181014828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6009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霞浦县公安机关文职人员管理中心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20181070910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20181051401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20181032206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6010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霞浦县公安机关文职人员管理中心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20181020529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20181011330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20181040521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6011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霞浦县基层调查统计中心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20181010724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20181051518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20181014118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20181021719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6012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霞浦县基层调查统计中心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20181013424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20181010924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20181030924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6013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霞浦县市场监督检查大队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20181013628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20181010324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20181012119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6014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霞浦县市场监督检查大队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20181015212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20181031124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20181032224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6015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霞浦县社会劳动保险管理中心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20181011917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20181013428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20181040904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6016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霞浦县国土局牙城国土所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20181011803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20181060313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20181023223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20181021328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6017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霞浦县不动产登记中心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20181014517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20181014618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20181020128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6018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霞浦县盐田林业站、森林资源管理站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20181050110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20181013025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6019</w:t>
            </w:r>
          </w:p>
        </w:tc>
        <w:tc>
          <w:tcPr>
            <w:tcW w:w="4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霞浦县畜牧站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20181032116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6020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霞浦县溪南镇、水门乡畜牧兽医站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20181070128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20181011319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6021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霞浦县乡镇广播站（溪南站、水门站、牙城站）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20181050508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20181050917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20181041003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6022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霞浦县牙城镇农业服务中心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20181042115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20181011216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20181070208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6023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霞浦县安全生产执法大队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20181043020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20181014829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20181023011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20181031528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6024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霞浦县河务管理中心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20181023525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20181061413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20181014122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20181050911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6025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霞浦县洪水预警报中心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20181031719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20181040713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20181050628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20181012324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20181014109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6026</w:t>
            </w:r>
          </w:p>
        </w:tc>
        <w:tc>
          <w:tcPr>
            <w:tcW w:w="4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霞浦县医院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20181012916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资格审查不合格，无递补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6027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霞浦县医院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20181013130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20181010220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6028</w:t>
            </w:r>
          </w:p>
        </w:tc>
        <w:tc>
          <w:tcPr>
            <w:tcW w:w="4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霞浦县医院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20181030125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6029</w:t>
            </w:r>
          </w:p>
        </w:tc>
        <w:tc>
          <w:tcPr>
            <w:tcW w:w="4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霞浦县医院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20181042713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6030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霞浦县医院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20181022408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20181014307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20181012224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资格审查不合格，无递补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6031</w:t>
            </w:r>
          </w:p>
        </w:tc>
        <w:tc>
          <w:tcPr>
            <w:tcW w:w="4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霞浦县医院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20181012329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6032</w:t>
            </w:r>
          </w:p>
        </w:tc>
        <w:tc>
          <w:tcPr>
            <w:tcW w:w="4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霞浦县医院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20181052606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6033</w:t>
            </w:r>
          </w:p>
        </w:tc>
        <w:tc>
          <w:tcPr>
            <w:tcW w:w="4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霞浦县中医院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20181033616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6034</w:t>
            </w:r>
          </w:p>
        </w:tc>
        <w:tc>
          <w:tcPr>
            <w:tcW w:w="4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霞浦县中医院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20181033628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6035</w:t>
            </w:r>
          </w:p>
        </w:tc>
        <w:tc>
          <w:tcPr>
            <w:tcW w:w="4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霞浦县中医院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20181021306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6036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霞浦县中医院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20181015023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20181020218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6038</w:t>
            </w:r>
          </w:p>
        </w:tc>
        <w:tc>
          <w:tcPr>
            <w:tcW w:w="4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霞浦县中医院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20181060211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6042</w:t>
            </w:r>
          </w:p>
        </w:tc>
        <w:tc>
          <w:tcPr>
            <w:tcW w:w="4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霞浦县松城社区卫生服务中心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20181012922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6043</w:t>
            </w:r>
          </w:p>
        </w:tc>
        <w:tc>
          <w:tcPr>
            <w:tcW w:w="4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霞浦县松城社区卫生服务中心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20181060702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6045</w:t>
            </w:r>
          </w:p>
        </w:tc>
        <w:tc>
          <w:tcPr>
            <w:tcW w:w="4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霞浦县松港社区卫生服务中心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20181030101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6049</w:t>
            </w:r>
          </w:p>
        </w:tc>
        <w:tc>
          <w:tcPr>
            <w:tcW w:w="4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霞浦县长春中心卫生院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20181042725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6051</w:t>
            </w:r>
          </w:p>
        </w:tc>
        <w:tc>
          <w:tcPr>
            <w:tcW w:w="4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霞浦县下浒卫生院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20181031302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6052</w:t>
            </w:r>
          </w:p>
        </w:tc>
        <w:tc>
          <w:tcPr>
            <w:tcW w:w="4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霞浦县北壁卫生院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20181020502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6053</w:t>
            </w:r>
          </w:p>
        </w:tc>
        <w:tc>
          <w:tcPr>
            <w:tcW w:w="484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霞浦县海岛卫生院</w:t>
            </w:r>
          </w:p>
        </w:tc>
        <w:tc>
          <w:tcPr>
            <w:tcW w:w="93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20181020607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20181070118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6056</w:t>
            </w:r>
          </w:p>
        </w:tc>
        <w:tc>
          <w:tcPr>
            <w:tcW w:w="4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霞浦县三沙中心卫生院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20181040822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6058</w:t>
            </w:r>
          </w:p>
        </w:tc>
        <w:tc>
          <w:tcPr>
            <w:tcW w:w="48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霞浦县三沙中心卫生院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20181014208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53.20 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8089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霞浦县人力资源和社会保障局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089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2018年5月23日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436C7"/>
    <w:rsid w:val="29A436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2018-05-23T09:20:00Z</dcterms:created>
  <dc:creator>zrt</dc:creator>
  <cp:lastModifiedBy>zrt</cp:lastModifiedBy>
  <dcterms:modified xsi:type="dcterms:W3CDTF">2018-05-23T09:21:35Z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