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长汀县晋江工业园区开发建设有限公司招聘</w:t>
      </w:r>
    </w:p>
    <w:p>
      <w:pPr>
        <w:spacing w:line="600" w:lineRule="exact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劳务派遣工作人员</w:t>
      </w:r>
      <w:bookmarkStart w:id="0" w:name="_GoBack"/>
      <w:r>
        <w:rPr>
          <w:rFonts w:hint="eastAsia" w:ascii="宋体" w:hAnsi="宋体"/>
          <w:b/>
          <w:sz w:val="36"/>
          <w:szCs w:val="36"/>
        </w:rPr>
        <w:t>报名登记表</w:t>
      </w:r>
      <w:bookmarkEnd w:id="0"/>
    </w:p>
    <w:p>
      <w:pPr>
        <w:spacing w:line="300" w:lineRule="exact"/>
        <w:jc w:val="left"/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报名岗位：</w:t>
      </w:r>
    </w:p>
    <w:tbl>
      <w:tblPr>
        <w:tblStyle w:val="5"/>
        <w:tblW w:w="9180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110"/>
        <w:gridCol w:w="303"/>
        <w:gridCol w:w="992"/>
        <w:gridCol w:w="109"/>
        <w:gridCol w:w="920"/>
        <w:gridCol w:w="248"/>
        <w:gridCol w:w="1145"/>
        <w:gridCol w:w="323"/>
        <w:gridCol w:w="707"/>
        <w:gridCol w:w="18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485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名</w:t>
            </w:r>
          </w:p>
        </w:tc>
        <w:tc>
          <w:tcPr>
            <w:tcW w:w="141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别</w:t>
            </w:r>
          </w:p>
        </w:tc>
        <w:tc>
          <w:tcPr>
            <w:tcW w:w="92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</w:t>
            </w:r>
          </w:p>
        </w:tc>
        <w:tc>
          <w:tcPr>
            <w:tcW w:w="103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3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8"/>
                <w:szCs w:val="28"/>
              </w:rPr>
              <w:t>二寸照片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4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民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族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籍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贯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婚姻状况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4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政治面貌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作时间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健康状况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4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毕业学校</w:t>
            </w:r>
          </w:p>
        </w:tc>
        <w:tc>
          <w:tcPr>
            <w:tcW w:w="251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专业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4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户籍地</w:t>
            </w:r>
          </w:p>
        </w:tc>
        <w:tc>
          <w:tcPr>
            <w:tcW w:w="343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</w:p>
        </w:tc>
        <w:tc>
          <w:tcPr>
            <w:tcW w:w="1716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联系电话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4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家庭住址</w:t>
            </w:r>
          </w:p>
        </w:tc>
        <w:tc>
          <w:tcPr>
            <w:tcW w:w="343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</w:p>
        </w:tc>
        <w:tc>
          <w:tcPr>
            <w:tcW w:w="1716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5" w:hRule="atLeast"/>
        </w:trPr>
        <w:tc>
          <w:tcPr>
            <w:tcW w:w="14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学习工作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简历</w:t>
            </w:r>
          </w:p>
        </w:tc>
        <w:tc>
          <w:tcPr>
            <w:tcW w:w="76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48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家庭主要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成员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31680" w:hanging="2160" w:hangingChars="9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</w:t>
            </w:r>
          </w:p>
          <w:p>
            <w:pPr>
              <w:spacing w:line="260" w:lineRule="exact"/>
              <w:ind w:left="31680" w:hanging="2160" w:hangingChars="9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关系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31680" w:hanging="2160" w:hangingChars="9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4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left="31680" w:hanging="2160" w:hangingChars="9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</w:trPr>
        <w:tc>
          <w:tcPr>
            <w:tcW w:w="1485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</w:trPr>
        <w:tc>
          <w:tcPr>
            <w:tcW w:w="14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14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48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4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</w:trPr>
        <w:tc>
          <w:tcPr>
            <w:tcW w:w="14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诚信承诺</w:t>
            </w:r>
          </w:p>
        </w:tc>
        <w:tc>
          <w:tcPr>
            <w:tcW w:w="76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本人以上所填写内容及提供的相关材料真实、准确，如有虚假，一经查实，愿接受取消资格处理。</w:t>
            </w:r>
          </w:p>
          <w:p>
            <w:pPr>
              <w:spacing w:line="460" w:lineRule="exact"/>
              <w:ind w:left="-106" w:leftChars="-984" w:hanging="1960" w:hangingChars="7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本人签字：</w:t>
            </w:r>
          </w:p>
          <w:p>
            <w:pPr>
              <w:spacing w:line="460" w:lineRule="exact"/>
              <w:ind w:left="-106" w:leftChars="-984" w:hanging="1960" w:hangingChars="7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</w:trPr>
        <w:tc>
          <w:tcPr>
            <w:tcW w:w="1485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</w:t>
            </w:r>
          </w:p>
        </w:tc>
        <w:tc>
          <w:tcPr>
            <w:tcW w:w="76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60" w:lineRule="exact"/>
              <w:ind w:left="31680" w:hanging="2530" w:hangingChars="9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 w:line="560" w:lineRule="exact"/>
        <w:ind w:firstLine="672" w:firstLineChars="200"/>
        <w:jc w:val="center"/>
        <w:rPr>
          <w:rFonts w:ascii="仿宋_GB2312" w:hAnsi="仿宋_GB2312" w:eastAsia="仿宋_GB2312" w:cs="仿宋_GB2312"/>
          <w:spacing w:val="8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5365115</wp:posOffset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2.45pt;margin-top:1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R5nD0NcAAAAK&#10;AQAADwAAAGRycy9kb3ducmV2LnhtbE2PzU7DMBCE70i8g7VI3KidH6E2ZFOJinBEoumBoxtvk5TY&#10;jmw3DW+Pe4Ljzoxmvym3ix7ZTM4P1iAkKwGMTGvVYDqEQ1M/rYH5II2SozWE8EMettX9XSkLZa/m&#10;k+Z96FgsMb6QCH0IU8G5b3vS0q/sRCZ6J+u0DPF0HVdOXmO5HnkqxDPXcjDxQy8n2vXUfu8vGmFX&#10;N42bybvxi97r7PzxmtPbgvj4kIgXYIGW8BeGG35EhyoyHe3FKM9GhHWeb2IUIYuTbn6SpVE4IqSb&#10;RACvSv5/QvULUEsDBBQAAAAIAIdO4kB1NShz0QEAAKIDAAAOAAAAZHJzL2Uyb0RvYy54bWytU82O&#10;0zAQviPxDpbvNGkRqypqugJVi5AQIC37AK7jNJZsj+Vxm/QF4A04ceHOc/U5GDtJFy2XPXBx5s/f&#10;zPd5srkdrGEnFVCDq/lyUXKmnIRGu0PNH77evVpzhlG4RhhwquZnhfx2+/LFpveVWkEHplGBEYjD&#10;qvc172L0VVGg7JQVuACvHCVbCFZEcsOhaILoCd2aYlWWN0UPofEBpEKk6G5M8gkxPAcQ2lZLtQN5&#10;tMrFETUoIyJRwk575Ns8bdsqGT+3LarITM2JacwnNSF7n85iuxHVIQjfaTmNIJ4zwhNOVmhHTa9Q&#10;OxEFOwb9D5TVMgBCGxcSbDESyYoQi2X5RJv7TniVuZDU6K+i4/+DlZ9OXwLTDW0CZ05YevDLj++X&#10;n78vv76xZZKn91hR1b2nuji8gyGVTnGkYGI9tMGmL/FhlCdxz1dx1RCZTJfWq/W6pJSk3OwQTvF4&#10;3QeM7xVYloyaB3q9LKo4fcQ4ls4lqZuDO20MxUVlHOtrfvP6TZkvXDMEbhz1SCTGYZMVh/0wMdhD&#10;cyZiPW1AzR0tPGfmgyOB07LMRpiN/WwcfdCHjmZc5n7o3x4jTZOHTB1G2KkxPV2mOa1Z2o2//Vz1&#10;+Gtt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HmcPQ1wAAAAoBAAAPAAAAAAAAAAEAIAAAACIA&#10;AABkcnMvZG93bnJldi54bWxQSwECFAAUAAAACACHTuJAdTUoc9EBAACiAwAADgAAAAAAAAABACAA&#10;AAAmAQAAZHJzL2Uyb0RvYy54bWxQSwUGAAAAAAYABgBZAQAAa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51E6C"/>
    <w:rsid w:val="00175489"/>
    <w:rsid w:val="004342D2"/>
    <w:rsid w:val="004D0B34"/>
    <w:rsid w:val="0057359C"/>
    <w:rsid w:val="00692B75"/>
    <w:rsid w:val="0071196C"/>
    <w:rsid w:val="00AE0D29"/>
    <w:rsid w:val="00BB1E76"/>
    <w:rsid w:val="00C50924"/>
    <w:rsid w:val="0236433E"/>
    <w:rsid w:val="023F35C9"/>
    <w:rsid w:val="043D0CF8"/>
    <w:rsid w:val="04654A37"/>
    <w:rsid w:val="08035929"/>
    <w:rsid w:val="0A07044C"/>
    <w:rsid w:val="0B436873"/>
    <w:rsid w:val="0BE360BC"/>
    <w:rsid w:val="0C0A7E71"/>
    <w:rsid w:val="0C221E09"/>
    <w:rsid w:val="0ED91C23"/>
    <w:rsid w:val="0EFD7D53"/>
    <w:rsid w:val="0F7D22ED"/>
    <w:rsid w:val="11886C65"/>
    <w:rsid w:val="1247423A"/>
    <w:rsid w:val="1259053E"/>
    <w:rsid w:val="129F27FD"/>
    <w:rsid w:val="12BB1D71"/>
    <w:rsid w:val="1309602D"/>
    <w:rsid w:val="13AC263E"/>
    <w:rsid w:val="13FD41C2"/>
    <w:rsid w:val="14C67207"/>
    <w:rsid w:val="1574760E"/>
    <w:rsid w:val="159473D6"/>
    <w:rsid w:val="16285C89"/>
    <w:rsid w:val="166E2DA0"/>
    <w:rsid w:val="1695390F"/>
    <w:rsid w:val="17315E3D"/>
    <w:rsid w:val="17472A43"/>
    <w:rsid w:val="17AC406F"/>
    <w:rsid w:val="17DB38BC"/>
    <w:rsid w:val="1B58477E"/>
    <w:rsid w:val="1BAA7135"/>
    <w:rsid w:val="1CB240F7"/>
    <w:rsid w:val="1CE4463C"/>
    <w:rsid w:val="1DCD02E2"/>
    <w:rsid w:val="1E771376"/>
    <w:rsid w:val="203F10D2"/>
    <w:rsid w:val="20547745"/>
    <w:rsid w:val="237E161B"/>
    <w:rsid w:val="24804180"/>
    <w:rsid w:val="2502547D"/>
    <w:rsid w:val="255E5671"/>
    <w:rsid w:val="257F21AB"/>
    <w:rsid w:val="279E3D6E"/>
    <w:rsid w:val="28827246"/>
    <w:rsid w:val="28A46F89"/>
    <w:rsid w:val="294740C5"/>
    <w:rsid w:val="294C2A42"/>
    <w:rsid w:val="2AFC70E6"/>
    <w:rsid w:val="2B4F4817"/>
    <w:rsid w:val="2B7E6A42"/>
    <w:rsid w:val="2C0D09E4"/>
    <w:rsid w:val="2C52071A"/>
    <w:rsid w:val="2D60175D"/>
    <w:rsid w:val="2D951AED"/>
    <w:rsid w:val="2F0F69BA"/>
    <w:rsid w:val="2FC24B65"/>
    <w:rsid w:val="3260107D"/>
    <w:rsid w:val="333A0D61"/>
    <w:rsid w:val="33785A0A"/>
    <w:rsid w:val="3382226D"/>
    <w:rsid w:val="33CC1D60"/>
    <w:rsid w:val="344D1DA7"/>
    <w:rsid w:val="34BB45CB"/>
    <w:rsid w:val="34F5128A"/>
    <w:rsid w:val="35C43C34"/>
    <w:rsid w:val="360A3AE5"/>
    <w:rsid w:val="3637052F"/>
    <w:rsid w:val="36390BB2"/>
    <w:rsid w:val="36414D1D"/>
    <w:rsid w:val="36493482"/>
    <w:rsid w:val="37946097"/>
    <w:rsid w:val="39976ED1"/>
    <w:rsid w:val="3B006565"/>
    <w:rsid w:val="3BAE66FB"/>
    <w:rsid w:val="3C59323F"/>
    <w:rsid w:val="3C6E680C"/>
    <w:rsid w:val="3E6F4760"/>
    <w:rsid w:val="3ED27D2F"/>
    <w:rsid w:val="3F0B70F1"/>
    <w:rsid w:val="40B21A6B"/>
    <w:rsid w:val="418972BC"/>
    <w:rsid w:val="42700599"/>
    <w:rsid w:val="42D97BC2"/>
    <w:rsid w:val="442F758C"/>
    <w:rsid w:val="45BE17ED"/>
    <w:rsid w:val="4609773E"/>
    <w:rsid w:val="46440E8C"/>
    <w:rsid w:val="46E766D2"/>
    <w:rsid w:val="4708574A"/>
    <w:rsid w:val="475C5812"/>
    <w:rsid w:val="48160F15"/>
    <w:rsid w:val="48764B73"/>
    <w:rsid w:val="4934438E"/>
    <w:rsid w:val="4990670A"/>
    <w:rsid w:val="49D1001F"/>
    <w:rsid w:val="4A2C7EFD"/>
    <w:rsid w:val="4AE80D97"/>
    <w:rsid w:val="4D113CD0"/>
    <w:rsid w:val="4D413D4C"/>
    <w:rsid w:val="4D8A72C1"/>
    <w:rsid w:val="4E777950"/>
    <w:rsid w:val="4ED51E6C"/>
    <w:rsid w:val="4F280952"/>
    <w:rsid w:val="4F5B5586"/>
    <w:rsid w:val="521439CF"/>
    <w:rsid w:val="525B5E25"/>
    <w:rsid w:val="5296478E"/>
    <w:rsid w:val="533762C8"/>
    <w:rsid w:val="54115AC4"/>
    <w:rsid w:val="566D769F"/>
    <w:rsid w:val="57520E52"/>
    <w:rsid w:val="594913FA"/>
    <w:rsid w:val="5B5B7348"/>
    <w:rsid w:val="5C074D92"/>
    <w:rsid w:val="5CE2504F"/>
    <w:rsid w:val="5F994FFD"/>
    <w:rsid w:val="5FBE04E1"/>
    <w:rsid w:val="5FF24757"/>
    <w:rsid w:val="61210750"/>
    <w:rsid w:val="65CE3E8F"/>
    <w:rsid w:val="662F1522"/>
    <w:rsid w:val="66F15D35"/>
    <w:rsid w:val="6811319F"/>
    <w:rsid w:val="697F1B28"/>
    <w:rsid w:val="69A95A30"/>
    <w:rsid w:val="69D61306"/>
    <w:rsid w:val="6CA979B4"/>
    <w:rsid w:val="6CBD2E55"/>
    <w:rsid w:val="6CFF5B3A"/>
    <w:rsid w:val="6D714BB6"/>
    <w:rsid w:val="6DB74E27"/>
    <w:rsid w:val="70845416"/>
    <w:rsid w:val="709A2BB9"/>
    <w:rsid w:val="72352D82"/>
    <w:rsid w:val="7235300B"/>
    <w:rsid w:val="729A5241"/>
    <w:rsid w:val="72D41E68"/>
    <w:rsid w:val="73A80051"/>
    <w:rsid w:val="74697B8B"/>
    <w:rsid w:val="74884D85"/>
    <w:rsid w:val="750160F6"/>
    <w:rsid w:val="75BC6399"/>
    <w:rsid w:val="75FD782D"/>
    <w:rsid w:val="764D039A"/>
    <w:rsid w:val="768639FE"/>
    <w:rsid w:val="76E23C68"/>
    <w:rsid w:val="76F22D10"/>
    <w:rsid w:val="772469FC"/>
    <w:rsid w:val="77286255"/>
    <w:rsid w:val="77630DD5"/>
    <w:rsid w:val="782D1217"/>
    <w:rsid w:val="78597F15"/>
    <w:rsid w:val="786C3000"/>
    <w:rsid w:val="7A96706A"/>
    <w:rsid w:val="7AAE140A"/>
    <w:rsid w:val="7D284BF9"/>
    <w:rsid w:val="7D7D2954"/>
    <w:rsid w:val="7DC401B4"/>
    <w:rsid w:val="7E604D83"/>
    <w:rsid w:val="7EB93B83"/>
    <w:rsid w:val="7EDC4688"/>
    <w:rsid w:val="7F5D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2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page number"/>
    <w:basedOn w:val="6"/>
    <w:qFormat/>
    <w:uiPriority w:val="99"/>
    <w:rPr>
      <w:rFonts w:cs="Times New Roman"/>
    </w:rPr>
  </w:style>
  <w:style w:type="character" w:styleId="9">
    <w:name w:val="FollowedHyperlink"/>
    <w:basedOn w:val="6"/>
    <w:qFormat/>
    <w:uiPriority w:val="99"/>
    <w:rPr>
      <w:rFonts w:cs="Times New Roman"/>
      <w:color w:val="000000"/>
      <w:u w:val="none"/>
    </w:rPr>
  </w:style>
  <w:style w:type="character" w:styleId="10">
    <w:name w:val="Hyperlink"/>
    <w:basedOn w:val="6"/>
    <w:uiPriority w:val="99"/>
    <w:rPr>
      <w:rFonts w:cs="Times New Roman"/>
      <w:color w:val="0563C1"/>
      <w:u w:val="single"/>
    </w:rPr>
  </w:style>
  <w:style w:type="character" w:customStyle="1" w:styleId="11">
    <w:name w:val="Footer Char"/>
    <w:basedOn w:val="6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12">
    <w:name w:val="Header Char"/>
    <w:basedOn w:val="6"/>
    <w:link w:val="3"/>
    <w:semiHidden/>
    <w:uiPriority w:val="99"/>
    <w:rPr>
      <w:rFonts w:ascii="Calibri" w:hAnsi="Calibri"/>
      <w:sz w:val="18"/>
      <w:szCs w:val="18"/>
    </w:rPr>
  </w:style>
  <w:style w:type="character" w:customStyle="1" w:styleId="13">
    <w:name w:val="item-name"/>
    <w:basedOn w:val="6"/>
    <w:uiPriority w:val="99"/>
    <w:rPr>
      <w:rFonts w:cs="Times New Roman"/>
    </w:rPr>
  </w:style>
  <w:style w:type="character" w:customStyle="1" w:styleId="14">
    <w:name w:val="item-name1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335</Words>
  <Characters>1912</Characters>
  <Lines>0</Lines>
  <Paragraphs>0</Paragraphs>
  <TotalTime>54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2019-11-12T07:16:00Z</dcterms:created>
  <dc:creator>游侠传奇</dc:creator>
  <cp:lastModifiedBy>Administrator</cp:lastModifiedBy>
  <cp:lastPrinted>2021-03-16T03:38:00Z</cp:lastPrinted>
  <dcterms:modified xsi:type="dcterms:W3CDTF">2021-03-22T02:07:48Z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F1BB2DF521CD40B4939D035E948F52C9</vt:lpwstr>
  </property>
</Properties>
</file>