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jc w:val="center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长汀县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司法</w:t>
      </w:r>
      <w:r>
        <w:rPr>
          <w:rFonts w:hint="eastAsia" w:ascii="黑体" w:hAnsi="黑体" w:eastAsia="黑体" w:cs="黑体"/>
          <w:sz w:val="30"/>
          <w:szCs w:val="30"/>
        </w:rPr>
        <w:t>局公开招聘劳务派遣人员报名登记表</w:t>
      </w:r>
    </w:p>
    <w:tbl>
      <w:tblPr>
        <w:tblStyle w:val="5"/>
        <w:tblW w:w="941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139"/>
        <w:gridCol w:w="310"/>
        <w:gridCol w:w="1018"/>
        <w:gridCol w:w="110"/>
        <w:gridCol w:w="942"/>
        <w:gridCol w:w="257"/>
        <w:gridCol w:w="1089"/>
        <w:gridCol w:w="414"/>
        <w:gridCol w:w="725"/>
        <w:gridCol w:w="18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4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351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788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15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家庭主要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</w:t>
            </w:r>
          </w:p>
          <w:p>
            <w:pPr>
              <w:spacing w:line="5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522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5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</w:trPr>
        <w:tc>
          <w:tcPr>
            <w:tcW w:w="15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52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</w:trPr>
        <w:tc>
          <w:tcPr>
            <w:tcW w:w="15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诚信承诺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-98" w:leftChars="-984" w:hanging="1968" w:hangingChars="7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本人以上所填写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内容及提供的相关材料真实、准确，如有虚假，一经查实，愿接受取消资格处理。</w:t>
            </w:r>
          </w:p>
          <w:p>
            <w:pPr>
              <w:spacing w:line="560" w:lineRule="exact"/>
              <w:ind w:left="-106" w:leftChars="-984" w:hanging="1960" w:hangingChars="7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  <w:p>
            <w:pPr>
              <w:spacing w:line="560" w:lineRule="exact"/>
              <w:ind w:left="-106" w:leftChars="-984" w:hanging="1960" w:hangingChars="7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152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长汀县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司法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局审查意见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单位（公章）：</w:t>
            </w:r>
          </w:p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840"/>
        </w:tabs>
        <w:spacing w:line="560" w:lineRule="exact"/>
        <w:jc w:val="left"/>
        <w:rPr>
          <w:rFonts w:cs="Times New Roman"/>
        </w:rPr>
      </w:pPr>
    </w:p>
    <w:sectPr>
      <w:pgSz w:w="11906" w:h="16838"/>
      <w:pgMar w:top="1134" w:right="1559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I2OGIyZmZmOTY1MmU4NDIzYTM0MzkzZTE5ZmY3MWQifQ=="/>
  </w:docVars>
  <w:rsids>
    <w:rsidRoot w:val="00410ADE"/>
    <w:rsid w:val="00000CF8"/>
    <w:rsid w:val="000473DB"/>
    <w:rsid w:val="00073C9A"/>
    <w:rsid w:val="000E0FD3"/>
    <w:rsid w:val="000E3770"/>
    <w:rsid w:val="000E57E7"/>
    <w:rsid w:val="000F14F7"/>
    <w:rsid w:val="00107DF4"/>
    <w:rsid w:val="001873C7"/>
    <w:rsid w:val="0021023D"/>
    <w:rsid w:val="00243C95"/>
    <w:rsid w:val="00251CA9"/>
    <w:rsid w:val="00256679"/>
    <w:rsid w:val="00274151"/>
    <w:rsid w:val="00295C9D"/>
    <w:rsid w:val="002D33F9"/>
    <w:rsid w:val="003002ED"/>
    <w:rsid w:val="00335606"/>
    <w:rsid w:val="00344FF8"/>
    <w:rsid w:val="00347D4F"/>
    <w:rsid w:val="00363182"/>
    <w:rsid w:val="003B4ACC"/>
    <w:rsid w:val="003B4CF8"/>
    <w:rsid w:val="003C7809"/>
    <w:rsid w:val="00405CBB"/>
    <w:rsid w:val="00410ADE"/>
    <w:rsid w:val="004268CB"/>
    <w:rsid w:val="0043185B"/>
    <w:rsid w:val="00436FD0"/>
    <w:rsid w:val="00450E7C"/>
    <w:rsid w:val="00483E82"/>
    <w:rsid w:val="0048446B"/>
    <w:rsid w:val="004A6AE4"/>
    <w:rsid w:val="004D02B8"/>
    <w:rsid w:val="004D11C8"/>
    <w:rsid w:val="004F2EA5"/>
    <w:rsid w:val="005E7AC2"/>
    <w:rsid w:val="00640E77"/>
    <w:rsid w:val="00680D9F"/>
    <w:rsid w:val="006C385B"/>
    <w:rsid w:val="006D5536"/>
    <w:rsid w:val="00735370"/>
    <w:rsid w:val="007537F6"/>
    <w:rsid w:val="0077329D"/>
    <w:rsid w:val="0083079D"/>
    <w:rsid w:val="00831674"/>
    <w:rsid w:val="00866EB0"/>
    <w:rsid w:val="00896BDB"/>
    <w:rsid w:val="008C3A78"/>
    <w:rsid w:val="008C4D94"/>
    <w:rsid w:val="008D74AB"/>
    <w:rsid w:val="008F527A"/>
    <w:rsid w:val="009038C7"/>
    <w:rsid w:val="00907CDB"/>
    <w:rsid w:val="00921933"/>
    <w:rsid w:val="00940773"/>
    <w:rsid w:val="009B14D5"/>
    <w:rsid w:val="009E0CC4"/>
    <w:rsid w:val="009E3BB6"/>
    <w:rsid w:val="00A041D2"/>
    <w:rsid w:val="00A35547"/>
    <w:rsid w:val="00A45873"/>
    <w:rsid w:val="00A46309"/>
    <w:rsid w:val="00A53783"/>
    <w:rsid w:val="00A53C41"/>
    <w:rsid w:val="00A65625"/>
    <w:rsid w:val="00A719E5"/>
    <w:rsid w:val="00A72F47"/>
    <w:rsid w:val="00A928EC"/>
    <w:rsid w:val="00A95132"/>
    <w:rsid w:val="00AE5433"/>
    <w:rsid w:val="00AF03E6"/>
    <w:rsid w:val="00B01947"/>
    <w:rsid w:val="00B6436A"/>
    <w:rsid w:val="00B77984"/>
    <w:rsid w:val="00B841EF"/>
    <w:rsid w:val="00B90463"/>
    <w:rsid w:val="00B9611B"/>
    <w:rsid w:val="00BC3E73"/>
    <w:rsid w:val="00BF17AE"/>
    <w:rsid w:val="00BF4584"/>
    <w:rsid w:val="00C17164"/>
    <w:rsid w:val="00C72AA8"/>
    <w:rsid w:val="00C90A19"/>
    <w:rsid w:val="00C93BB3"/>
    <w:rsid w:val="00CD018D"/>
    <w:rsid w:val="00CD0B24"/>
    <w:rsid w:val="00CE4BC6"/>
    <w:rsid w:val="00D24AF4"/>
    <w:rsid w:val="00D354C9"/>
    <w:rsid w:val="00D4373E"/>
    <w:rsid w:val="00D908F3"/>
    <w:rsid w:val="00DC4E42"/>
    <w:rsid w:val="00E237D2"/>
    <w:rsid w:val="00E76DD4"/>
    <w:rsid w:val="00F217F0"/>
    <w:rsid w:val="00F22F9D"/>
    <w:rsid w:val="00F26481"/>
    <w:rsid w:val="00F4376E"/>
    <w:rsid w:val="00FD70DC"/>
    <w:rsid w:val="00FF598F"/>
    <w:rsid w:val="05AF55A4"/>
    <w:rsid w:val="089C7B7F"/>
    <w:rsid w:val="137E6302"/>
    <w:rsid w:val="17314340"/>
    <w:rsid w:val="1DC928EB"/>
    <w:rsid w:val="2025660B"/>
    <w:rsid w:val="25972CDA"/>
    <w:rsid w:val="26211018"/>
    <w:rsid w:val="40DD0F49"/>
    <w:rsid w:val="44564142"/>
    <w:rsid w:val="49E16895"/>
    <w:rsid w:val="4B7B2241"/>
    <w:rsid w:val="4C591987"/>
    <w:rsid w:val="4DA53DDD"/>
    <w:rsid w:val="4EDC4000"/>
    <w:rsid w:val="5284559E"/>
    <w:rsid w:val="638249B5"/>
    <w:rsid w:val="63F410F7"/>
    <w:rsid w:val="6F8C570F"/>
    <w:rsid w:val="71564832"/>
    <w:rsid w:val="72FF751B"/>
    <w:rsid w:val="7501454E"/>
    <w:rsid w:val="77110374"/>
    <w:rsid w:val="7BB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semiHidden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1618</Words>
  <Characters>1717</Characters>
  <Lines>0</Lines>
  <Paragraphs>0</Paragraphs>
  <TotalTime>11</TotalTime>
  <ScaleCrop>false</ScaleCrop>
  <LinksUpToDate>false</LinksUpToDate>
  <CharactersWithSpaces>1734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2022-05-09T03:21:00Z</dcterms:created>
  <dc:creator>微软用户</dc:creator>
  <cp:lastModifiedBy>Administrator</cp:lastModifiedBy>
  <cp:lastPrinted>2022-11-16T07:04:00Z</cp:lastPrinted>
  <dcterms:modified xsi:type="dcterms:W3CDTF">2022-11-21T02:40:29Z</dcterms:modified>
  <dc:title>长汀县水利局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3D050BC503B744B99F5C878D792321F1</vt:lpwstr>
  </property>
</Properties>
</file>