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126" w:beforeAutospacing="0" w:after="0" w:afterAutospacing="0" w:line="520" w:lineRule="atLeast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莆田市第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五批引进省外高层次人才申报汇总表</w:t>
      </w:r>
    </w:p>
    <w:p>
      <w:pPr>
        <w:keepNext w:val="0"/>
        <w:keepLines w:val="0"/>
        <w:widowControl/>
        <w:suppressLineNumbers w:val="0"/>
        <w:wordWrap w:val="0"/>
        <w:spacing w:before="126" w:beforeAutospacing="0" w:after="0" w:afterAutospacing="0" w:line="520" w:lineRule="atLeast"/>
        <w:ind w:left="0" w:right="0" w:firstLine="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10420" w:type="dxa"/>
        <w:tblInd w:w="-16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515"/>
        <w:gridCol w:w="572"/>
        <w:gridCol w:w="415"/>
        <w:gridCol w:w="320"/>
        <w:gridCol w:w="726"/>
        <w:gridCol w:w="707"/>
        <w:gridCol w:w="747"/>
        <w:gridCol w:w="631"/>
        <w:gridCol w:w="842"/>
        <w:gridCol w:w="320"/>
        <w:gridCol w:w="622"/>
        <w:gridCol w:w="490"/>
        <w:gridCol w:w="355"/>
        <w:gridCol w:w="473"/>
        <w:gridCol w:w="542"/>
        <w:gridCol w:w="533"/>
        <w:gridCol w:w="697"/>
        <w:gridCol w:w="551"/>
      </w:tblGrid>
      <w:tr>
        <w:tblPrEx>
          <w:shd w:val="clear"/>
          <w:tblLayout w:type="fixed"/>
        </w:tblPrEx>
        <w:trPr>
          <w:trHeight w:val="1152" w:hRule="atLeast"/>
        </w:trPr>
        <w:tc>
          <w:tcPr>
            <w:tcW w:w="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bookmarkStart w:id="0" w:name="_GoBack"/>
            <w:r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申请人（姓名）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（地区）</w:t>
            </w:r>
          </w:p>
        </w:tc>
        <w:tc>
          <w:tcPr>
            <w:tcW w:w="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最高学历学位</w:t>
            </w:r>
          </w:p>
        </w:tc>
        <w:tc>
          <w:tcPr>
            <w:tcW w:w="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毕业院校及所学专业</w:t>
            </w:r>
          </w:p>
        </w:tc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来闽前工作单位</w:t>
            </w:r>
          </w:p>
        </w:tc>
        <w:tc>
          <w:tcPr>
            <w:tcW w:w="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来闽后工作单位</w:t>
            </w:r>
          </w:p>
        </w:tc>
        <w:tc>
          <w:tcPr>
            <w:tcW w:w="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专业技术资格(职称)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合同签订日期</w:t>
            </w:r>
          </w:p>
        </w:tc>
        <w:tc>
          <w:tcPr>
            <w:tcW w:w="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合同期限</w:t>
            </w:r>
          </w:p>
        </w:tc>
        <w:tc>
          <w:tcPr>
            <w:tcW w:w="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合同约定年薪</w:t>
            </w:r>
          </w:p>
        </w:tc>
        <w:tc>
          <w:tcPr>
            <w:tcW w:w="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引进区域</w:t>
            </w:r>
          </w:p>
        </w:tc>
        <w:tc>
          <w:tcPr>
            <w:tcW w:w="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引进方式</w:t>
            </w:r>
          </w:p>
        </w:tc>
        <w:tc>
          <w:tcPr>
            <w:tcW w:w="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申请人才类别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对应条件</w:t>
            </w:r>
          </w:p>
        </w:tc>
        <w:tc>
          <w:tcPr>
            <w:tcW w:w="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拟确认意见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拟补助金额(元)</w:t>
            </w:r>
          </w:p>
        </w:tc>
        <w:tc>
          <w:tcPr>
            <w:tcW w:w="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资金核拨去向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0420" w:type="dxa"/>
            <w:gridSpan w:val="1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一、拟确认（32人）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傅诚铁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197606</w:t>
            </w:r>
          </w:p>
        </w:tc>
        <w:tc>
          <w:tcPr>
            <w:tcW w:w="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广东深圳</w:t>
            </w:r>
          </w:p>
        </w:tc>
        <w:tc>
          <w:tcPr>
            <w:tcW w:w="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湘潭大学应用化学</w:t>
            </w:r>
          </w:p>
        </w:tc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中海石油气电集团有限责任公司</w:t>
            </w:r>
          </w:p>
        </w:tc>
        <w:tc>
          <w:tcPr>
            <w:tcW w:w="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中海福建天然气有限责任公司</w:t>
            </w:r>
          </w:p>
        </w:tc>
        <w:tc>
          <w:tcPr>
            <w:tcW w:w="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20160501-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20210430</w:t>
            </w:r>
          </w:p>
        </w:tc>
        <w:tc>
          <w:tcPr>
            <w:tcW w:w="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5年</w:t>
            </w:r>
          </w:p>
        </w:tc>
        <w:tc>
          <w:tcPr>
            <w:tcW w:w="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超过上年度社平工资8倍</w:t>
            </w:r>
          </w:p>
        </w:tc>
        <w:tc>
          <w:tcPr>
            <w:tcW w:w="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国内引进</w:t>
            </w:r>
          </w:p>
        </w:tc>
        <w:tc>
          <w:tcPr>
            <w:tcW w:w="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受派</w:t>
            </w:r>
          </w:p>
        </w:tc>
        <w:tc>
          <w:tcPr>
            <w:tcW w:w="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国内B类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B类第19条</w:t>
            </w:r>
          </w:p>
        </w:tc>
        <w:tc>
          <w:tcPr>
            <w:tcW w:w="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国内B类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50万</w:t>
            </w:r>
          </w:p>
        </w:tc>
        <w:tc>
          <w:tcPr>
            <w:tcW w:w="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秀屿区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吴镇寰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196508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天津市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中共中央党校涉外经济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中海石油气电集团有限责任公司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中海福建天然气有限责任公司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20090501起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无固定期限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超过上年度社平工资8倍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国内引进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受派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国内B类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B类第19条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国内B类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50万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秀屿区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张奕锟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197507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台湾桃园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屏东科技大学机械工程技术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群创光电股份有限公司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夏宗法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197204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昆山技术学院电子工程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群创光电股份有限公司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郑文忠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196111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台湾苗栗县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新竹高中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台湾华佳彩公司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张简文助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197501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台湾高雄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正修科技大学机械工程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友达光电股份有限公司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丁国顺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198211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台湾高雄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南台科技大学资讯管理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和鑫光电股份有限公司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陈玉林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197703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台湾桃园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交通大学应用科技学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元晶太阳能科技公司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林宪聪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197603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远东技术学院电机工程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台湾新能科技公司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徐永模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198001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成功大学高阶管理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台湾瀚宇彩晶公司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梁孟凯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198006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台湾高雄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正修科技大学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台湾瀚宇彩晶公司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陈以智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198106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国立屏工科技大学工业管理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张家豪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198004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台湾苗栗县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国立台湾科技大学化学工程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梁育华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197705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台湾新竹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明新科技大学电机工程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陈烟胜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196810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台湾新竹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私立万能工商专科学校工业工程与管理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台湾中华映管股份有限公司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袁华俊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197607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台湾桃园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私立淡江大学电机工程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高通显示器公司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叶进益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198011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台湾新竹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义守大学机械工程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何庆贤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197509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台湾苗栗县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国立台北科技大学化学工程技术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叶昱庭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197704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台湾基隆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逢甲大学纤维与复合材料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施孟文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198201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台湾苗栗县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国立联合大学电子工程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梁鸿昌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197910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台湾桃园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元智大学资讯管理技术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宝联通股份有限公司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江耀仁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197506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台湾新竹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逢甲大学纺织工程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王子伟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197810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国立台北科技大学化学工程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杨惠如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197109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私立静宜大学应用化学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鑫晶钻股份有限公司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范鹤腾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198212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台湾新竹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国立雲林科技大學电子工程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施谛捷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197809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台湾新竹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国立屏东科技大学环境工程与科学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台湾群创光电有限公司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王智豪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197902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台湾屏东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国立成功大学工业与资讯管理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台湾友达光电公司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刘汉龙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198810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大同大学电机工程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中华映管股份有限公司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吴声佑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198901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台湾桃园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元智大学光电工程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中华映管股份有限公司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彭康旻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199107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台湾桃园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国立屏东科技大学生物机电工程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台湾振图科技公司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20200630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许育仁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198402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崑山科技大学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台湾和鑫光电有限公司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20170727-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20200726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余振富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198108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国立彰化师范大学光电科技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台湾群创光电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20170809-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20200808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420" w:type="dxa"/>
            <w:gridSpan w:val="1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二、预确认（4人）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黄律福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198410</w:t>
            </w:r>
          </w:p>
        </w:tc>
        <w:tc>
          <w:tcPr>
            <w:tcW w:w="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台湾台北</w:t>
            </w:r>
          </w:p>
        </w:tc>
        <w:tc>
          <w:tcPr>
            <w:tcW w:w="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兴国管理学院科技管理学</w:t>
            </w:r>
          </w:p>
        </w:tc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台湾友达光电公司</w:t>
            </w:r>
          </w:p>
        </w:tc>
        <w:tc>
          <w:tcPr>
            <w:tcW w:w="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20171024-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20201023</w:t>
            </w:r>
          </w:p>
        </w:tc>
        <w:tc>
          <w:tcPr>
            <w:tcW w:w="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曾文毅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197909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本科学士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中原大学机械工程学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台湾群创光电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20171102-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20171101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罗敬凯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197902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台湾台中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国立中正大学机电光整合工程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台湾友达光电公司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20171127-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20201126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</w:trPr>
        <w:tc>
          <w:tcPr>
            <w:tcW w:w="3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庄添登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198103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台湾新北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元智大学化学工程与材料科学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台湾群创光电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福建华佳彩有限公司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20171201-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20201130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3年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35万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境外引进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受聘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10103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台湾B类第8条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台湾B类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100万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涵江区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18"/>
                <w:szCs w:val="18"/>
                <w:lang w:val="en-US" w:eastAsia="zh-CN" w:bidi="ar"/>
              </w:rPr>
              <w:t>财政局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wordWrap w:val="0"/>
        <w:spacing w:before="126" w:beforeAutospacing="0" w:after="0" w:afterAutospacing="0" w:line="520" w:lineRule="atLeast"/>
        <w:ind w:left="0" w:right="0" w:firstLine="0"/>
        <w:jc w:val="left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E56FB"/>
    <w:rsid w:val="1F4E56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2018-05-11T04:31:00Z</dcterms:created>
  <dc:creator>ASUS</dc:creator>
  <cp:lastModifiedBy>ASUS</cp:lastModifiedBy>
  <dcterms:modified xsi:type="dcterms:W3CDTF">2018-05-11T04:31:27Z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