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highlight w:val="none"/>
        </w:rPr>
        <w:t>秀屿区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highlight w:val="none"/>
          <w:lang w:eastAsia="zh-CN"/>
        </w:rPr>
        <w:t>商务局编外合同制工作人员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highlight w:val="none"/>
        </w:rPr>
        <w:t>报名表</w:t>
      </w:r>
      <w:bookmarkEnd w:id="0"/>
    </w:p>
    <w:tbl>
      <w:tblPr>
        <w:tblStyle w:val="3"/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8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4"/>
        <w:gridCol w:w="1026"/>
        <w:gridCol w:w="1148"/>
        <w:gridCol w:w="860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称 谓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年 月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性别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6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5765E"/>
    <w:rsid w:val="67B576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2018-08-15T01:56:00Z</dcterms:created>
  <dc:creator>Administrator</dc:creator>
  <cp:lastModifiedBy>Administrator</cp:lastModifiedBy>
  <dcterms:modified xsi:type="dcterms:W3CDTF">2018-08-15T01:57:16Z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