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562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福鼎市新闻中心公开招聘新闻编辑记者考试成绩和综合排名公告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  <w:bookmarkStart w:id="1" w:name="_GoBack"/>
      <w:bookmarkEnd w:id="1"/>
      <w:r>
        <w:drawing>
          <wp:inline distT="0" distB="0" distL="114300" distR="114300">
            <wp:extent cx="5410200" cy="8067675"/>
            <wp:effectExtent l="0" t="0" r="0" b="9525"/>
            <wp:docPr id="1" name="图片 1" descr="QQ图片20180702084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70208414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1F4E"/>
    <w:rsid w:val="6D535020"/>
    <w:rsid w:val="73F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2018-07-02T02:50:00Z</dcterms:created>
  <dc:creator>武大娟</dc:creator>
  <cp:lastModifiedBy>武大娟</cp:lastModifiedBy>
  <dcterms:modified xsi:type="dcterms:W3CDTF">2018-07-02T02:50:46Z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