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福建省地质工程勘察院第二批招聘专业技术人员拟聘人员公示</w:t>
      </w:r>
    </w:p>
    <w:tbl>
      <w:tblPr>
        <w:tblW w:w="8518" w:type="dxa"/>
        <w:jc w:val="center"/>
        <w:tblInd w:w="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658"/>
        <w:gridCol w:w="1261"/>
        <w:gridCol w:w="1070"/>
        <w:gridCol w:w="1178"/>
        <w:gridCol w:w="1021"/>
        <w:gridCol w:w="1009"/>
        <w:gridCol w:w="100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名次</w:t>
            </w:r>
          </w:p>
        </w:tc>
        <w:tc>
          <w:tcPr>
            <w:tcW w:w="12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3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成绩（按公告比例折算）</w:t>
            </w:r>
          </w:p>
        </w:tc>
        <w:tc>
          <w:tcPr>
            <w:tcW w:w="10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10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笔试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成绩</w:t>
            </w:r>
          </w:p>
        </w:tc>
        <w:tc>
          <w:tcPr>
            <w:tcW w:w="10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(50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％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( 50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％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)</w:t>
            </w:r>
          </w:p>
        </w:tc>
        <w:tc>
          <w:tcPr>
            <w:tcW w:w="10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地质勘查（一）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王沁桢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33.65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37.40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71.05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A5C0D"/>
    <w:rsid w:val="3DBA5C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2018-05-21T06:44:00Z</dcterms:created>
  <dc:creator>ASUS</dc:creator>
  <cp:lastModifiedBy>ASUS</cp:lastModifiedBy>
  <dcterms:modified xsi:type="dcterms:W3CDTF">2018-05-21T06:44:56Z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