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福州市第六医院公开招聘工作人员综合成绩</w:t>
      </w:r>
      <w:bookmarkStart w:id="0" w:name="_GoBack"/>
      <w:bookmarkEnd w:id="0"/>
    </w:p>
    <w:tbl>
      <w:tblPr>
        <w:tblpPr w:vertAnchor="text" w:tblpXSpec="left"/>
        <w:tblW w:w="81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545"/>
        <w:gridCol w:w="514"/>
        <w:gridCol w:w="938"/>
        <w:gridCol w:w="500"/>
        <w:gridCol w:w="1293"/>
        <w:gridCol w:w="708"/>
        <w:gridCol w:w="818"/>
        <w:gridCol w:w="938"/>
        <w:gridCol w:w="470"/>
        <w:gridCol w:w="93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朱茜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余雯枫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黄朝霞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吴凤云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723D"/>
    <w:rsid w:val="55E172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2018-08-03T07:13:00Z</dcterms:created>
  <dc:creator>zrt</dc:creator>
  <cp:lastModifiedBy>zrt</cp:lastModifiedBy>
  <dcterms:modified xsi:type="dcterms:W3CDTF">2018-08-03T07:14:07Z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