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2018年福安市环保局公开招聘劳务派遣工作人员计划表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tbl>
      <w:tblPr>
        <w:tblW w:w="10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87"/>
        <w:gridCol w:w="750"/>
        <w:gridCol w:w="750"/>
        <w:gridCol w:w="1159"/>
        <w:gridCol w:w="757"/>
        <w:gridCol w:w="750"/>
        <w:gridCol w:w="750"/>
        <w:gridCol w:w="750"/>
        <w:gridCol w:w="750"/>
        <w:gridCol w:w="750"/>
        <w:gridCol w:w="750"/>
        <w:gridCol w:w="76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用人单位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招聘计划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专  业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学历类别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面向地区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笔试形式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面试形式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福安市环保局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公共协理员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全日制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30周岁以下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福安市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公共科目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公共题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福安市环保局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计算机协理员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计算机科学与技术类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全日制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30周岁以下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福安市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公共科目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公共题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福安市环保局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统计协理员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统计学类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全日制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30周岁以下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福安市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公共科目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公共题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福安市环保局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环保协理员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环境生态类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全日制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30周岁以下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福安市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公共科目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公共题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80955"/>
    <w:rsid w:val="147C27C2"/>
    <w:rsid w:val="14BC092B"/>
    <w:rsid w:val="2FE5600C"/>
    <w:rsid w:val="33780955"/>
    <w:rsid w:val="539248D9"/>
    <w:rsid w:val="6D535020"/>
    <w:rsid w:val="6D5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2018-05-08T03:10:00Z</dcterms:created>
  <dc:creator>O_o放下那份脆弱</dc:creator>
  <cp:lastModifiedBy>O_o放下那份脆弱</cp:lastModifiedBy>
  <dcterms:modified xsi:type="dcterms:W3CDTF">2018-05-08T05:25:13Z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