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rPr>
          <w:i w:val="0"/>
          <w:caps w:val="0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泉州市党群系统2018年度考试录用公务员拟进入面试人员名单</w:t>
      </w:r>
    </w:p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3"/>
        <w:gridCol w:w="710"/>
        <w:gridCol w:w="700"/>
        <w:gridCol w:w="489"/>
        <w:gridCol w:w="616"/>
        <w:gridCol w:w="1916"/>
        <w:gridCol w:w="735"/>
        <w:gridCol w:w="735"/>
        <w:gridCol w:w="685"/>
        <w:gridCol w:w="495"/>
        <w:gridCol w:w="8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序号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招录单位</w:t>
            </w:r>
          </w:p>
        </w:tc>
        <w:tc>
          <w:tcPr>
            <w:tcW w:w="6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机关代码</w:t>
            </w:r>
          </w:p>
        </w:tc>
        <w:tc>
          <w:tcPr>
            <w:tcW w:w="4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职位代码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姓名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准考证号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行测</w:t>
            </w:r>
            <w:r>
              <w:rPr>
                <w:i w:val="0"/>
                <w:caps w:val="0"/>
                <w:u w:val="none"/>
              </w:rPr>
              <w:t> </w:t>
            </w:r>
            <w:r>
              <w:rPr>
                <w:i w:val="0"/>
                <w:caps w:val="0"/>
                <w:u w:val="none"/>
              </w:rPr>
              <w:br w:type="textWrapping"/>
            </w:r>
            <w:r>
              <w:rPr>
                <w:i w:val="0"/>
                <w:caps w:val="0"/>
                <w:u w:val="none"/>
              </w:rPr>
              <w:t>     </w:t>
            </w:r>
            <w:r>
              <w:rPr>
                <w:rStyle w:val="4"/>
                <w:i w:val="0"/>
                <w:caps w:val="0"/>
                <w:u w:val="none"/>
              </w:rPr>
              <w:t>成绩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申论</w:t>
            </w:r>
            <w:r>
              <w:rPr>
                <w:i w:val="0"/>
                <w:caps w:val="0"/>
                <w:u w:val="none"/>
              </w:rPr>
              <w:t> </w:t>
            </w:r>
            <w:r>
              <w:rPr>
                <w:i w:val="0"/>
                <w:caps w:val="0"/>
                <w:u w:val="none"/>
              </w:rPr>
              <w:br w:type="textWrapping"/>
            </w:r>
            <w:r>
              <w:rPr>
                <w:i w:val="0"/>
                <w:caps w:val="0"/>
                <w:u w:val="none"/>
              </w:rPr>
              <w:t>     </w:t>
            </w:r>
            <w:r>
              <w:rPr>
                <w:rStyle w:val="4"/>
                <w:i w:val="0"/>
                <w:caps w:val="0"/>
                <w:u w:val="none"/>
              </w:rPr>
              <w:t>成绩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笔试成绩合计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笔试排名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i w:val="0"/>
                <w:caps w:val="0"/>
                <w:u w:val="no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中共泉州市委党史研究室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23501</w:t>
            </w: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黄泽聪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312350101091091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82.3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154.8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何梁琪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312350101092655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145.5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林康毅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312350101092878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132.2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中国国民党革命委员会泉州市委员会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03501</w:t>
            </w: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傅承鑫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410350101072608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139.3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杨晓静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310350101070707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林翀凯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310350101070249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泉州市丰泽区人民法院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02401</w:t>
            </w: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吴梅霞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310240101050886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141.1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张儒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410240101051539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138.8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郭丽萍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110240101051953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137.5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泉州市洛江区人民法院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02501</w:t>
            </w: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陈遥遥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310250101051511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138.4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陈宇淑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410250101052754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135.3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侯晓丽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310250101050409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134.3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泉州市泉港区人民法院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03301</w:t>
            </w: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黎雪洁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310330101051867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吕丹妮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310330101051775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137.4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文秀玲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710330101050168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137.3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刘一震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310330102051042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郭江林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310330102051225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刘江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410330102052977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130.8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03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林蓝兰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310330103052586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132.8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陈苹苹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310330103051896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130.3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林颂勤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310330103051551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55.5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126.5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第2、4名放弃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晋江市人民法院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02601</w:t>
            </w: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黄晓斌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310260101053592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143.4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柳炯煌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310260101053702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136.8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24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蔡品志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310260101050788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25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林诗婷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310260102050859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143.3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26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叶远真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310260102050420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27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陈珊珊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310260102050059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139.3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28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石狮市人民法院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03201</w:t>
            </w: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詹俊雯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310320101051573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147.7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29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黄峥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310320101050999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139.5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30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王美娟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310320101051224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135.7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03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曾佳乐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310320103050020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139.4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32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胡士强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310320103050048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133.8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苏南彪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410320103052445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55.7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128.2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34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肖美强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110320103056182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128.1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35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朱志豪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310320103051978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122.7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36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苏建炜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310320103050760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117.3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37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04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谢秀英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310320104052974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135.7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38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吴春华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310320104052880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133.2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39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谢姗娜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310320104051881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55.9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128.4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40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05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许阳杨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310320105051040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143.9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郭雅榕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410320105051688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42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蔡安妮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310320105050617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</w:t>
            </w:r>
          </w:p>
        </w:tc>
        <w:tc>
          <w:tcPr>
            <w:tcW w:w="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南安市人民法院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02801</w:t>
            </w: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杜天买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310280101053087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44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王瑞煌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310280101052713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136.8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45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黄安顺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110280101050896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135.8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46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张静吟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310280102052672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82.5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145.9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47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陈小茹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910280102050294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139.8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48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许曼琪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410280102051158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136.5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49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03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黄诗音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310280103053133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144.1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50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林雅茹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310280103050793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141.2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51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黄哲鑫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510280103050370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69.9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137.9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52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04</w:t>
            </w: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李锦梅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310280104051273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143.6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53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王翠足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310280104053103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137.5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54</w:t>
            </w:r>
          </w:p>
        </w:tc>
        <w:tc>
          <w:tcPr>
            <w:tcW w:w="6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杨鑫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410280104051466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</w:t>
            </w:r>
          </w:p>
        </w:tc>
        <w:tc>
          <w:tcPr>
            <w:tcW w:w="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133.3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789"/>
        <w:gridCol w:w="700"/>
        <w:gridCol w:w="521"/>
        <w:gridCol w:w="675"/>
        <w:gridCol w:w="1916"/>
        <w:gridCol w:w="573"/>
        <w:gridCol w:w="581"/>
        <w:gridCol w:w="695"/>
        <w:gridCol w:w="490"/>
        <w:gridCol w:w="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惠安县人民法院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02701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许鸿展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310270101051382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70.8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142.8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吴逸枫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310270101050129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68.2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138.7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林金铭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310270101052488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63.1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138.1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曾思铭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410270101051519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134.5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郭煌煜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510270101050569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57.3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134.3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周成铸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310270101053006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59.2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129.7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曾芯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410270102051863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71.8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147.8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张霖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310270102050976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63.7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83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146.7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李双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310270102052945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74.8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143.3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04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黄振城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150270104050250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69.8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69.8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蔡劭怀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150270104050200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67.1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67.1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杨仕臻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150270104050077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65.7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65.7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鲤城区委报道组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22302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刘舒萍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312230201091274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68.4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143.4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李心蔚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312230201091418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135.5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曾婷婷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312230201091748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134.5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鲤城区信访接待中心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22303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胡瑞锴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412230301092802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67.6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140.1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房真真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312230301092778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61.2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138.7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錡雅峥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412230301093232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57.4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136.9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中共泉州市鲤城区委党课电化教育办公室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22301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陈金斌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312230101090107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62.8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131.3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曾昭嵘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312230101090845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62.4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126.4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蔡江伟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312230101090455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54.3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120.3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第3名放弃，第4名行测未过及格线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彭思思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312230102091238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69.8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149.8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叶雅照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312230102090619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62.1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136.6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林燕妮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312230102092894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62.3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136.3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中共泉州市丰泽区委报道组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22401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曾宪炆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312240101092557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69.6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139.1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刘振宇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312240101091020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57.4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135.4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庄少强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312240101092148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59.3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130.8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82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泉州市丰泽区计划生育协会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22402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陈建林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412240201080981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72.8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148.3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83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吴朝鑫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312240201080705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68.2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143.2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84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傅培炎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312240201080195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73.1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143.1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85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中共泉州市洛江区委干部管理信息中心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22501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颜跃东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112250101092373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74.3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148.3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86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张金焱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312250101090035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71.7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137.7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87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王志坚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312250101091261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65.1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133.1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88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泉州市洛江区宣传理论研究室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22502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陈君兰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312250201091583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64.8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141.8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89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姚蕾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312250201090515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63.5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90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黄巧灵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312250201090658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62.7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137.7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91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泉州市洛江区事业单位登记管理局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22503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杜上烨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312250301090876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68.4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137.9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92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邓泓雨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312250301092243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62.5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137.0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93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王维新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312250301092569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67.1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136.1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94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中共泉州市洛江区委党校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22504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王萍萍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312250401090703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73.3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148.8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95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郭枫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812250401090659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64.2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140.7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96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陈尘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312250401091231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72.2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139.7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97</w:t>
            </w:r>
          </w:p>
        </w:tc>
        <w:tc>
          <w:tcPr>
            <w:tcW w:w="7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泉州市泉港区档案局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23301</w:t>
            </w:r>
          </w:p>
        </w:tc>
        <w:tc>
          <w:tcPr>
            <w:tcW w:w="4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潘婷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312330101090090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146.5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98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陈歆苗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112330101092610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53.8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129.8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99</w:t>
            </w:r>
          </w:p>
        </w:tc>
        <w:tc>
          <w:tcPr>
            <w:tcW w:w="7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王真萍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312330101090209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54.6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129.6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779"/>
        <w:gridCol w:w="700"/>
        <w:gridCol w:w="517"/>
        <w:gridCol w:w="668"/>
        <w:gridCol w:w="1916"/>
        <w:gridCol w:w="572"/>
        <w:gridCol w:w="580"/>
        <w:gridCol w:w="693"/>
        <w:gridCol w:w="484"/>
        <w:gridCol w:w="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100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中共泉州市泉港区党员电化教育办公室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23302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林小宇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312330201091787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67.2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127.7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101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陈志龙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312330201092964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55.3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118.8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102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颜培坚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312330201092191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55.6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118.6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103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辛晓勤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112330202090623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65.6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143.1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104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林珍珍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412330202091119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105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陈秋婷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312330202092897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60.7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136.2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106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泉州市泉港区海外联谊中心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23303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颜岚岚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112330301092020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69.3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138.8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107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庄诗余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312330301091046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61.6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135.1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108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王继超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412330301090071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72.6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132.6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109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南安市乡镇机关2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02875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庄玮瑜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330287501010580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63.4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86.5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149.9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110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蔡雅云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530287501010872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67.4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148.9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111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洪丹蓉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330287501011079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61.3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84.5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145.8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112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陈瑞萍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330287501010522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71.9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145.4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113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黄晓静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330287501010850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57.4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87.5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144.9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114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蔡菲芬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430287501011073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62.5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142.5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115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卢婷婷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330287501011183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58.4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84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142.4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116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吴亚慧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630287501011017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59.2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140.7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117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张素萍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330287501011288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56.8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83.5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140.3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118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中国共产党南安市翔云镇委员会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02876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陈淑梅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330287601011385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52.9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130.9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119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郑维芳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330287601010934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53.4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125.4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该职位其余考生成绩未达合格线，无递补人选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120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中国共产党南安市向阳乡委员会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02877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潘锦洲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430287702011233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70.5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151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121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陈文瑞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330287702010339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60.5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85.5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122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苏立铭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130287702012589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63.8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141.8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123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南安市社会科学界联合会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22801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蔡友圣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312280101080802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72.2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141.7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124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李婧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312280101082755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61.7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131.2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125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朱明琴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112280101084505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129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126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南安市国际贸易促进委员会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22802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王思思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312280201083331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70.9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143.4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127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李范珍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812280201080440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128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施丽明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112280201080920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129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南安市档案局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22803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陈燕境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712280301090709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66.7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143.7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柯燕玲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312280301092270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72.2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140.2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131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李春英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312280301092752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65.6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136.1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132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李欣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312280302091936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74.1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145.6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133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何曙俊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412280302090543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71.6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141.1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134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温世英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312280302092001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72.2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140.7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惠安县档案局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22701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林莹莹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312270101090895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66.6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147.6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庄园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312270101092800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65.1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140.6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张培祥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312270101092960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63.4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131.9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第2名放弃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惠安县老干部活动中心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22703</w:t>
            </w: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陈宏伟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312270301091316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83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148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陈志豪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312270301092744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72.3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145.3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钟延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312270301090417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惠安县台湾渔民事务工作站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22702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施书泓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312270201091199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72.6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146.1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张娜芬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312270201091306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王璇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312270201091122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63.1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135.1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144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惠安县乡镇机关2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02778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蔡明晓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330277801010587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67.6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147.6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黄超滨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330277801011013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65.5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144.5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李雅琦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330277801011064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57.4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142.4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147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陈斯娴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330277801011135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55.4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83.5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138.9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148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张金莲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330277801010836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59.3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138.8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149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辜培鑫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330277801010657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62.3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137.3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第4名放弃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150</w:t>
            </w:r>
          </w:p>
        </w:tc>
        <w:tc>
          <w:tcPr>
            <w:tcW w:w="7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惠安县乡镇机关3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02779</w:t>
            </w:r>
          </w:p>
        </w:tc>
        <w:tc>
          <w:tcPr>
            <w:tcW w:w="4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杜武强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430277902010072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74.5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152.5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151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骆炜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330277902010559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74.7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151.7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152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邱志澈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430277902011169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78.4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151.4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153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洪志鑫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330277902010517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68.1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149.1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154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陈贞贞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130277902013860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66.6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146.6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155</w:t>
            </w:r>
          </w:p>
        </w:tc>
        <w:tc>
          <w:tcPr>
            <w:tcW w:w="7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吴鸿逸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130277902012950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64.9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81.5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146.4</w:t>
            </w:r>
          </w:p>
        </w:tc>
        <w:tc>
          <w:tcPr>
            <w:tcW w:w="4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768"/>
        <w:gridCol w:w="700"/>
        <w:gridCol w:w="513"/>
        <w:gridCol w:w="660"/>
        <w:gridCol w:w="1916"/>
        <w:gridCol w:w="571"/>
        <w:gridCol w:w="578"/>
        <w:gridCol w:w="692"/>
        <w:gridCol w:w="522"/>
        <w:gridCol w:w="9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156</w:t>
            </w:r>
          </w:p>
        </w:tc>
        <w:tc>
          <w:tcPr>
            <w:tcW w:w="73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惠安县乡镇机关4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02780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林建忠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330278003010447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66.6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154.6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157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周伟峰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330278003010995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69.8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84.5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154.3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158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王思晓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330278003011139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70.8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152.8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159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陈婷红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330278003010649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70.1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152.1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160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陈莹莹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330278003011050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65.1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145.6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161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黄毅萍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330278003010953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65.5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144.5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162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兰祯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330278003010745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56.1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144.1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163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连小枫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330278003010772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65.3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143.8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9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164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林小娇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330278003010549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56.7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143.7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165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郭梅红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330278003010755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59.2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84.5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143.7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166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许小玲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330278003011122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60.7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142.7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167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康佳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330278003011065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58.3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142.3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168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柳奕婷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330278003011028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61.2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142.2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169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陈荻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430278003010697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56.6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85.5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142.1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170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张传锋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330278003010875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64.9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141.9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</w:t>
            </w:r>
          </w:p>
        </w:tc>
        <w:tc>
          <w:tcPr>
            <w:tcW w:w="9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第5名并列两人之一放弃，第16名并列3人递补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171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黄舒怡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330278003011206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54.4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87.5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141.9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</w:t>
            </w:r>
          </w:p>
        </w:tc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172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陈清霖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330278003011234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63.4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141.9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16</w:t>
            </w:r>
          </w:p>
        </w:tc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173</w:t>
            </w:r>
          </w:p>
        </w:tc>
        <w:tc>
          <w:tcPr>
            <w:tcW w:w="73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惠安县乡镇机关5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02781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04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蔡泽桂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330278104011290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63.4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146.4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174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庄东强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330278104011039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63.4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144.9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175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徐丽娜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330278104010992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56.2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140.2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176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郑习勇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330278104011214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58.8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139.8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177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王永池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330278104010754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59.7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137.2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178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林登煌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330278104010545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54.7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131.7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179</w:t>
            </w:r>
          </w:p>
        </w:tc>
        <w:tc>
          <w:tcPr>
            <w:tcW w:w="73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中共惠安县崇武镇委员会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02782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杜华英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430278201010983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154.5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180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魏伟贤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130278201010426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67.6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150.6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181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郭莉丽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130278201011879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62.3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145.3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第3名并列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182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邱艺丹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330278201010722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61.3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145.3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183</w:t>
            </w:r>
          </w:p>
        </w:tc>
        <w:tc>
          <w:tcPr>
            <w:tcW w:w="73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中共惠安县纪律检查委员会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02703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郑辉炫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110270301010156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73.2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139.7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184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余秋莎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310270301011354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61.8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138.3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185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陈小燕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310270301010083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186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王韶珊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310270301011944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61.7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136.7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187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郑振狮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310270301010603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63.9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133.9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188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陈燕玲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310270301012565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54.1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128.6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189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陈灿铭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310270302010716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65.3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138.3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190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何晓熹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310270302011592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60.7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136.7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191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陈孙彦宁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310270302012975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61.9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135.9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192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陈芳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110270303012246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193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陈雅婷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310270303011951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51.3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83.5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134.8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194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徐雪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510270303010793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56.1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128.6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195</w:t>
            </w:r>
          </w:p>
        </w:tc>
        <w:tc>
          <w:tcPr>
            <w:tcW w:w="73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中共惠安县委组织部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02702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王颖慧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510270201010637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69.4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142.4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196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陈冬迎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110270201012999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73.1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141.1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197</w:t>
            </w:r>
          </w:p>
        </w:tc>
        <w:tc>
          <w:tcPr>
            <w:tcW w:w="7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杨月娥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410270201012696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65.1</w:t>
            </w:r>
          </w:p>
        </w:tc>
        <w:tc>
          <w:tcPr>
            <w:tcW w:w="5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139.6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第2、4名放弃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854"/>
        <w:gridCol w:w="700"/>
        <w:gridCol w:w="513"/>
        <w:gridCol w:w="660"/>
        <w:gridCol w:w="1916"/>
        <w:gridCol w:w="571"/>
        <w:gridCol w:w="579"/>
        <w:gridCol w:w="692"/>
        <w:gridCol w:w="478"/>
        <w:gridCol w:w="9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198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安溪县乡镇机关1（祥华乡、大坪乡）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02983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黄芳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330298301010635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61.6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143.1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199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林婷婷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330298301010429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61.1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141.6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200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陈冬瑜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330298301010593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60.8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140.3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201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王哲诏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330298301010644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60.1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139.1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202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陈炜杰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430298301010783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60.7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137.7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203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陈雪娇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330298301010767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53.3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82.5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135.8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204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安溪县乡镇机关2（尚卿乡、龙涓乡）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02984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吴尧崴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330298402010537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63.3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144.8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205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林惠真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430298402010405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57.7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85.5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143.2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206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钟燕娇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130298402014922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61.6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143.1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207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许益贤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330298402011134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60.7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142.2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208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李龙坤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430298402011017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142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209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吴梅珍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330298402010345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60.8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141.8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210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安溪县乡镇机关3（西坪镇、剑斗镇）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02985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王嘉豪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330298503010288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66.4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87.5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153.9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211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黄文法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330298503010385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71.5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152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212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谢碧权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130298503011311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71.6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148.6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213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黄明杰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430298503010908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65.5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146.5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214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苏毓鹏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330298503010500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62.2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146.2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215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陈德煌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130298503012153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56.9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144.9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216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安溪县乡镇机关4（长坑乡、蓝田乡）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02986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04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丁秋晓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330298604010661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70.1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86.5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156.6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217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李佳玲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330298604011042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152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218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吴杰涛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330298604011107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66.1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147.6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219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黄心铭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330298604011094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57.6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147.1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220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陈燕婷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130298604012462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64.6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143.6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221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梁少杰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330298604010083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64.1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77.5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141.6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222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中共安溪县龙门镇委员会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02988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林巧慧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430298801010845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63.8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145.3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223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徐榕彬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330298801010156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58.5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85.5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144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224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谢耀生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330298801010275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55.4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225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中共安溪县湖头镇委员会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02990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许清水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430299001010375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72.2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151.2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226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林铭源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330299001011215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78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227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李丽红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330299001010180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146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228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安溪县离退休干部活动中心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22901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高显颂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412290101091940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60.7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74.5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135.2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229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黄明钊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112290101090980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60.9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133.9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230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陈巧根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312290101091819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70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133.5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第1名放弃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231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中共安溪县委党史研究室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22902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蔡达达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312290201091193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65.3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133.3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232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王海霖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312290201091010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61.8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130.8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233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黄淦楠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312290201092722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63.4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129.4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234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永春县老年大学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23001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柯颖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312300101091538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65.4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154.9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235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陈柳馨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312300101093222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63.4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143.4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236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郑炜婷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412300101091855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66.2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132.2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237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德化县党员电化教育中心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23101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陈志宇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112310101095086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67.4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116.9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238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曾惠珠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312310101090127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53.1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113.1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4</w:t>
            </w:r>
          </w:p>
        </w:tc>
        <w:tc>
          <w:tcPr>
            <w:tcW w:w="8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第2、3、5名行测未达合格线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239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陈银珠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312310101091500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54.5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54.5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109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</w:t>
            </w:r>
          </w:p>
        </w:tc>
        <w:tc>
          <w:tcPr>
            <w:tcW w:w="88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240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德化县报道中心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23102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林婉瑜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312310201090911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69.3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138.8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241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涂桂鹂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312310201092884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57.3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126.3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242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陈晓樱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312310201091102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59.8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61.5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121.3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243</w:t>
            </w:r>
          </w:p>
        </w:tc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德化县事业单位登记管理局</w:t>
            </w:r>
          </w:p>
        </w:tc>
        <w:tc>
          <w:tcPr>
            <w:tcW w:w="6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23103</w:t>
            </w:r>
          </w:p>
        </w:tc>
        <w:tc>
          <w:tcPr>
            <w:tcW w:w="48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陈慧婷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112310301092403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58.4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83.5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141.9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244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柯晓晖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312310301091709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56.9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73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129.9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245</w:t>
            </w:r>
          </w:p>
        </w:tc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张俊青</w:t>
            </w:r>
          </w:p>
        </w:tc>
        <w:tc>
          <w:tcPr>
            <w:tcW w:w="1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312310301091971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62.5</w:t>
            </w:r>
          </w:p>
        </w:tc>
        <w:tc>
          <w:tcPr>
            <w:tcW w:w="5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66.5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129</w:t>
            </w:r>
          </w:p>
        </w:tc>
        <w:tc>
          <w:tcPr>
            <w:tcW w:w="4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3</w:t>
            </w:r>
          </w:p>
        </w:tc>
        <w:tc>
          <w:tcPr>
            <w:tcW w:w="8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i w:val="0"/>
                <w:caps w:val="0"/>
                <w:u w:val="none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600" w:beforeAutospacing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8118C"/>
    <w:rsid w:val="3F7811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2018-06-09T02:04:00Z</dcterms:created>
  <dc:creator>zrt</dc:creator>
  <cp:lastModifiedBy>zrt</cp:lastModifiedBy>
  <dcterms:modified xsi:type="dcterms:W3CDTF">2018-06-09T02:04:38Z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