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1396"/>
        <w:tblW w:w="0" w:type="auto"/>
        <w:tblLayout w:type="fixed"/>
        <w:tblLook w:val="0000"/>
      </w:tblPr>
      <w:tblGrid>
        <w:gridCol w:w="2943"/>
        <w:gridCol w:w="1276"/>
        <w:gridCol w:w="851"/>
        <w:gridCol w:w="656"/>
        <w:gridCol w:w="417"/>
        <w:gridCol w:w="904"/>
        <w:gridCol w:w="893"/>
        <w:gridCol w:w="709"/>
        <w:gridCol w:w="3225"/>
        <w:gridCol w:w="1559"/>
        <w:gridCol w:w="1696"/>
      </w:tblGrid>
      <w:tr w:rsidR="00CB6DE5" w:rsidRPr="006A32E3" w:rsidTr="00E36B88">
        <w:trPr>
          <w:trHeight w:val="461"/>
        </w:trPr>
        <w:tc>
          <w:tcPr>
            <w:tcW w:w="1512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DE5" w:rsidRDefault="00CB6DE5" w:rsidP="00E36B88">
            <w:pPr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</w:p>
          <w:p w:rsidR="00CB6DE5" w:rsidRPr="00E535BD" w:rsidRDefault="00CB6DE5" w:rsidP="00E36B88">
            <w:pPr>
              <w:rPr>
                <w:rFonts w:ascii="黑体" w:eastAsia="黑体" w:hAnsi="黑体" w:cs="黑体"/>
                <w:b/>
                <w:bCs/>
                <w:kern w:val="0"/>
                <w:sz w:val="32"/>
                <w:szCs w:val="32"/>
              </w:rPr>
            </w:pPr>
            <w:r w:rsidRPr="00E535BD"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附件</w:t>
            </w: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一</w:t>
            </w:r>
          </w:p>
          <w:p w:rsidR="00CB6DE5" w:rsidRPr="00E535BD" w:rsidRDefault="00CB6DE5" w:rsidP="00DE54B7">
            <w:pPr>
              <w:jc w:val="center"/>
              <w:rPr>
                <w:rFonts w:ascii="宋体" w:cs="宋体"/>
                <w:b/>
                <w:bCs/>
                <w:kern w:val="0"/>
                <w:sz w:val="40"/>
                <w:szCs w:val="40"/>
              </w:rPr>
            </w:pPr>
            <w:r w:rsidRPr="00E535BD"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  <w:t>2017</w:t>
            </w:r>
            <w:r w:rsidRPr="00E535BD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年泉州医学高等专科学校招聘</w:t>
            </w: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临时聘用管理</w:t>
            </w:r>
            <w:r w:rsidRPr="00E535BD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工作人员岗位信息表</w:t>
            </w:r>
          </w:p>
        </w:tc>
      </w:tr>
      <w:tr w:rsidR="00CB6DE5" w:rsidRPr="006A32E3" w:rsidTr="00E36B88">
        <w:trPr>
          <w:trHeight w:val="285"/>
        </w:trPr>
        <w:tc>
          <w:tcPr>
            <w:tcW w:w="1512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6DE5" w:rsidRPr="00E535BD" w:rsidRDefault="00CB6DE5" w:rsidP="00E36B88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CB6DE5" w:rsidRPr="006A32E3" w:rsidTr="00AE34AB">
        <w:trPr>
          <w:trHeight w:val="285"/>
        </w:trPr>
        <w:tc>
          <w:tcPr>
            <w:tcW w:w="29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6DE5" w:rsidRPr="00E535BD" w:rsidRDefault="00CB6DE5" w:rsidP="00E36B88">
            <w:pPr>
              <w:spacing w:line="24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E5" w:rsidRPr="00E535BD" w:rsidRDefault="00CB6DE5" w:rsidP="00E36B88">
            <w:pPr>
              <w:spacing w:line="24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E535B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招聘</w:t>
            </w:r>
            <w:r w:rsidRPr="00E535BD"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  <w:br/>
            </w:r>
            <w:r w:rsidRPr="00E535B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E5" w:rsidRPr="00E535BD" w:rsidRDefault="00CB6DE5" w:rsidP="00E36B88">
            <w:pPr>
              <w:spacing w:line="24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E535BD"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E535B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所</w:t>
            </w:r>
            <w:r w:rsidRPr="00E535BD"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E535B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需</w:t>
            </w:r>
            <w:r w:rsidRPr="00E535BD"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E535B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资</w:t>
            </w:r>
            <w:r w:rsidRPr="00E535BD"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E535B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格</w:t>
            </w:r>
            <w:r w:rsidRPr="00E535BD"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E535B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条</w:t>
            </w:r>
            <w:r w:rsidRPr="00E535BD"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E535B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件</w:t>
            </w:r>
            <w:r w:rsidRPr="00E535BD"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6DE5" w:rsidRPr="00E535BD" w:rsidRDefault="00CB6DE5" w:rsidP="00E36B88">
            <w:pPr>
              <w:spacing w:line="240" w:lineRule="exact"/>
              <w:jc w:val="center"/>
              <w:rPr>
                <w:rFonts w:ascii="黑体" w:eastAsia="黑体" w:hAnsi="宋体" w:cs="宋体"/>
                <w:b/>
                <w:bCs/>
                <w:sz w:val="20"/>
                <w:szCs w:val="20"/>
              </w:rPr>
            </w:pPr>
            <w:r w:rsidRPr="00E535BD">
              <w:rPr>
                <w:rFonts w:ascii="黑体" w:eastAsia="黑体" w:hAnsi="Times New Roman" w:hint="eastAsia"/>
                <w:b/>
                <w:bCs/>
                <w:sz w:val="20"/>
                <w:szCs w:val="20"/>
              </w:rPr>
              <w:t>考试方式及折算比例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6DE5" w:rsidRPr="00E535BD" w:rsidRDefault="00CB6DE5" w:rsidP="00E36B88">
            <w:pPr>
              <w:spacing w:line="24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E535B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CB6DE5" w:rsidRPr="006A32E3" w:rsidTr="00AE34AB">
        <w:trPr>
          <w:trHeight w:val="729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E5" w:rsidRPr="00E535BD" w:rsidRDefault="00CB6DE5" w:rsidP="00E36B88">
            <w:pPr>
              <w:spacing w:line="240" w:lineRule="exact"/>
              <w:jc w:val="left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E5" w:rsidRPr="00E535BD" w:rsidRDefault="00CB6DE5" w:rsidP="00E36B88">
            <w:pPr>
              <w:spacing w:line="240" w:lineRule="exact"/>
              <w:jc w:val="left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E5" w:rsidRPr="00E535BD" w:rsidRDefault="00CB6DE5" w:rsidP="00E36B88">
            <w:pPr>
              <w:spacing w:line="24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E535B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最高</w:t>
            </w:r>
            <w:r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E535B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E5" w:rsidRPr="00E535BD" w:rsidRDefault="00CB6DE5" w:rsidP="00E36B88">
            <w:pPr>
              <w:spacing w:line="24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E535B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E5" w:rsidRPr="00E535BD" w:rsidRDefault="00CB6DE5" w:rsidP="00E36B88">
            <w:pPr>
              <w:spacing w:line="24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E535B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户籍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E5" w:rsidRPr="00E535BD" w:rsidRDefault="00CB6DE5" w:rsidP="00E36B88">
            <w:pPr>
              <w:spacing w:line="24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E535B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  <w:p w:rsidR="00CB6DE5" w:rsidRPr="00E535BD" w:rsidRDefault="00CB6DE5" w:rsidP="00E36B88">
            <w:pPr>
              <w:spacing w:line="24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E535B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E5" w:rsidRPr="00E535BD" w:rsidRDefault="00CB6DE5" w:rsidP="00E36B88">
            <w:pPr>
              <w:spacing w:line="24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E535B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最低</w:t>
            </w:r>
          </w:p>
          <w:p w:rsidR="00CB6DE5" w:rsidRPr="00E535BD" w:rsidRDefault="00CB6DE5" w:rsidP="00E36B88">
            <w:pPr>
              <w:spacing w:line="24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E535B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E5" w:rsidRPr="00E535BD" w:rsidRDefault="00CB6DE5" w:rsidP="00E36B88">
            <w:pPr>
              <w:spacing w:line="24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E535B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最低</w:t>
            </w:r>
            <w:r w:rsidRPr="00E535BD"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  <w:br/>
            </w:r>
            <w:r w:rsidRPr="00E535B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E5" w:rsidRPr="00E535BD" w:rsidRDefault="00CB6DE5" w:rsidP="009169B7">
            <w:pPr>
              <w:spacing w:line="24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E535B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DE5" w:rsidRPr="00E535BD" w:rsidRDefault="00CB6DE5" w:rsidP="00E36B88">
            <w:pPr>
              <w:spacing w:line="240" w:lineRule="exact"/>
              <w:jc w:val="center"/>
              <w:rPr>
                <w:rFonts w:ascii="黑体" w:eastAsia="黑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DE5" w:rsidRPr="00E535BD" w:rsidRDefault="00CB6DE5" w:rsidP="00E36B88">
            <w:pPr>
              <w:spacing w:line="240" w:lineRule="exact"/>
              <w:jc w:val="left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CB6DE5" w:rsidRPr="006A32E3" w:rsidTr="00AE34AB">
        <w:trPr>
          <w:trHeight w:val="1176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E5" w:rsidRPr="00E535BD" w:rsidRDefault="00CB6DE5" w:rsidP="00E36B8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管理工作人员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E5" w:rsidRPr="00E535BD" w:rsidRDefault="00CB6DE5" w:rsidP="00E36B8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E5" w:rsidRPr="00E535BD" w:rsidRDefault="00CB6DE5" w:rsidP="00E36B8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E5" w:rsidRPr="00E535BD" w:rsidRDefault="00CB6DE5" w:rsidP="00E36B8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E535BD">
              <w:rPr>
                <w:rFonts w:ascii="Times New Roman" w:hAnsi="Times New Roman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E5" w:rsidRPr="00E535BD" w:rsidRDefault="00CB6DE5" w:rsidP="00E36B8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E535BD">
              <w:rPr>
                <w:rFonts w:ascii="Times New Roman" w:hAnsi="Times New Roman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E5" w:rsidRPr="00E535BD" w:rsidRDefault="00CB6DE5" w:rsidP="00E36B8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E535BD">
              <w:rPr>
                <w:rFonts w:ascii="Times New Roman" w:hAnsi="Times New Roman" w:hint="eastAsia"/>
                <w:color w:val="000000"/>
                <w:sz w:val="20"/>
                <w:szCs w:val="20"/>
              </w:rPr>
              <w:t>全日制普通院校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E5" w:rsidRPr="00E535BD" w:rsidRDefault="00CB6DE5" w:rsidP="00E36B8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E5" w:rsidRPr="00E535BD" w:rsidRDefault="00CB6DE5" w:rsidP="00E36B8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学士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E5" w:rsidRPr="00E535BD" w:rsidRDefault="00CB6DE5" w:rsidP="00E36B8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中国语言文学类、公共管理类、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工商管理类、卫生管理类、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教育学类、医学大类</w:t>
            </w:r>
          </w:p>
          <w:p w:rsidR="00CB6DE5" w:rsidRPr="00E535BD" w:rsidRDefault="00CB6DE5" w:rsidP="00E36B8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E535BD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DE5" w:rsidRPr="00E535BD" w:rsidRDefault="00CB6DE5" w:rsidP="00E36B8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E535BD">
              <w:rPr>
                <w:rFonts w:ascii="Times New Roman" w:hAnsi="Times New Roman" w:hint="eastAsia"/>
                <w:color w:val="000000"/>
                <w:sz w:val="20"/>
                <w:szCs w:val="20"/>
              </w:rPr>
              <w:t>面试</w:t>
            </w:r>
            <w:r w:rsidRPr="00E535BD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DE5" w:rsidRPr="00E535BD" w:rsidRDefault="00CB6DE5" w:rsidP="00E36B88">
            <w:pPr>
              <w:spacing w:line="240" w:lineRule="exact"/>
              <w:jc w:val="left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CB6DE5" w:rsidRDefault="00CB6DE5" w:rsidP="00E535BD">
      <w:pPr>
        <w:rPr>
          <w:rFonts w:ascii="宋体" w:cs="宋体"/>
          <w:b/>
          <w:bCs/>
          <w:kern w:val="0"/>
          <w:sz w:val="40"/>
          <w:szCs w:val="40"/>
        </w:rPr>
        <w:sectPr w:rsidR="00CB6DE5" w:rsidSect="00D86AFB">
          <w:footerReference w:type="even" r:id="rId6"/>
          <w:footerReference w:type="default" r:id="rId7"/>
          <w:pgSz w:w="16838" w:h="11906" w:orient="landscape"/>
          <w:pgMar w:top="964" w:right="567" w:bottom="567" w:left="567" w:header="851" w:footer="850" w:gutter="0"/>
          <w:pgNumType w:fmt="numberInDash"/>
          <w:cols w:space="720"/>
          <w:docGrid w:linePitch="312"/>
        </w:sectPr>
      </w:pPr>
    </w:p>
    <w:p w:rsidR="00CB6DE5" w:rsidRPr="001A3075" w:rsidRDefault="00CB6DE5" w:rsidP="00036BF5">
      <w:pPr>
        <w:spacing w:line="360" w:lineRule="exact"/>
      </w:pPr>
    </w:p>
    <w:sectPr w:rsidR="00CB6DE5" w:rsidRPr="001A3075" w:rsidSect="00036BF5">
      <w:footerReference w:type="even" r:id="rId8"/>
      <w:footerReference w:type="default" r:id="rId9"/>
      <w:pgSz w:w="11906" w:h="16838" w:code="9"/>
      <w:pgMar w:top="1134" w:right="1440" w:bottom="1134" w:left="1440" w:header="851" w:footer="992" w:gutter="0"/>
      <w:pgNumType w:fmt="numberInDash"/>
      <w:cols w:space="425"/>
      <w:docGrid w:linePitch="312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DE5" w:rsidRDefault="00CB6DE5">
      <w:r>
        <w:separator/>
      </w:r>
    </w:p>
  </w:endnote>
  <w:endnote w:type="continuationSeparator" w:id="1">
    <w:p w:rsidR="00CB6DE5" w:rsidRDefault="00CB6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DE5" w:rsidRDefault="00CB6DE5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2049" type="#_x0000_t202" style="position:absolute;margin-left:857.6pt;margin-top:0;width:2in;height:2in;z-index:251660288;mso-wrap-style:none;mso-position-horizontal:outside;mso-position-horizontal-relative:margin" filled="f" stroked="f">
          <v:fill o:detectmouseclick="t"/>
          <v:textbox style="mso-next-textbox:#文本框 6;mso-fit-shape-to-text:t" inset="0,0,0,0">
            <w:txbxContent>
              <w:p w:rsidR="00CB6DE5" w:rsidRDefault="00CB6DE5">
                <w:pPr>
                  <w:snapToGrid w:val="0"/>
                  <w:rPr>
                    <w:sz w:val="1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- 12 -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DE5" w:rsidRDefault="00CB6DE5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1" o:spid="_x0000_s2050" type="#_x0000_t202" style="position:absolute;margin-left:857.6pt;margin-top:0;width:2in;height:2in;z-index:251662336;mso-wrap-style:none;mso-position-horizontal:outside;mso-position-horizontal-relative:margin" filled="f" stroked="f">
          <v:fill o:detectmouseclick="t"/>
          <v:textbox style="mso-next-textbox:#文本框 11;mso-fit-shape-to-text:t" inset="0,0,0,0">
            <w:txbxContent>
              <w:p w:rsidR="00CB6DE5" w:rsidRDefault="00CB6DE5">
                <w:pPr>
                  <w:snapToGrid w:val="0"/>
                  <w:rPr>
                    <w:sz w:val="1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DE5" w:rsidRDefault="00CB6DE5" w:rsidP="00F141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- 8 -</w:t>
    </w:r>
    <w:r>
      <w:rPr>
        <w:rStyle w:val="PageNumber"/>
      </w:rPr>
      <w:fldChar w:fldCharType="end"/>
    </w:r>
  </w:p>
  <w:p w:rsidR="00CB6DE5" w:rsidRDefault="00CB6DE5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DE5" w:rsidRDefault="00CB6DE5" w:rsidP="00F141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CB6DE5" w:rsidRDefault="00CB6D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DE5" w:rsidRDefault="00CB6DE5">
      <w:r>
        <w:separator/>
      </w:r>
    </w:p>
  </w:footnote>
  <w:footnote w:type="continuationSeparator" w:id="1">
    <w:p w:rsidR="00CB6DE5" w:rsidRDefault="00CB6D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D89"/>
    <w:rsid w:val="00036BF5"/>
    <w:rsid w:val="000B2F44"/>
    <w:rsid w:val="000E1D79"/>
    <w:rsid w:val="000F16AC"/>
    <w:rsid w:val="00105DA4"/>
    <w:rsid w:val="00126357"/>
    <w:rsid w:val="00183C55"/>
    <w:rsid w:val="001A3075"/>
    <w:rsid w:val="00211C70"/>
    <w:rsid w:val="00214851"/>
    <w:rsid w:val="00216A5A"/>
    <w:rsid w:val="00224AEB"/>
    <w:rsid w:val="00226A2C"/>
    <w:rsid w:val="002433F7"/>
    <w:rsid w:val="002857E8"/>
    <w:rsid w:val="002A29D8"/>
    <w:rsid w:val="002B118E"/>
    <w:rsid w:val="002B14D1"/>
    <w:rsid w:val="002C1D58"/>
    <w:rsid w:val="002C292E"/>
    <w:rsid w:val="002C78CA"/>
    <w:rsid w:val="002F4114"/>
    <w:rsid w:val="00302C33"/>
    <w:rsid w:val="003224C3"/>
    <w:rsid w:val="003331C9"/>
    <w:rsid w:val="003526FA"/>
    <w:rsid w:val="00375B87"/>
    <w:rsid w:val="003E1ACE"/>
    <w:rsid w:val="003F2BD3"/>
    <w:rsid w:val="00400F54"/>
    <w:rsid w:val="00407938"/>
    <w:rsid w:val="004138C9"/>
    <w:rsid w:val="00475D6D"/>
    <w:rsid w:val="004A4B18"/>
    <w:rsid w:val="004B445B"/>
    <w:rsid w:val="004B6A2F"/>
    <w:rsid w:val="004D40D8"/>
    <w:rsid w:val="004E077D"/>
    <w:rsid w:val="004E1BDB"/>
    <w:rsid w:val="005125A2"/>
    <w:rsid w:val="005441BD"/>
    <w:rsid w:val="005862FE"/>
    <w:rsid w:val="00586424"/>
    <w:rsid w:val="005B47A5"/>
    <w:rsid w:val="005C23F7"/>
    <w:rsid w:val="005E022B"/>
    <w:rsid w:val="005E2C54"/>
    <w:rsid w:val="00622626"/>
    <w:rsid w:val="00640BA1"/>
    <w:rsid w:val="00691EC6"/>
    <w:rsid w:val="006A32E3"/>
    <w:rsid w:val="006A7F2B"/>
    <w:rsid w:val="006D0E05"/>
    <w:rsid w:val="00723FDB"/>
    <w:rsid w:val="007455B5"/>
    <w:rsid w:val="00746CF2"/>
    <w:rsid w:val="00756CF8"/>
    <w:rsid w:val="0076430B"/>
    <w:rsid w:val="007645AA"/>
    <w:rsid w:val="00767B19"/>
    <w:rsid w:val="00771AC7"/>
    <w:rsid w:val="00783BAC"/>
    <w:rsid w:val="007A7EF2"/>
    <w:rsid w:val="007D171D"/>
    <w:rsid w:val="007F6AA0"/>
    <w:rsid w:val="00836EEC"/>
    <w:rsid w:val="00856B36"/>
    <w:rsid w:val="00872545"/>
    <w:rsid w:val="0089302C"/>
    <w:rsid w:val="008E45B7"/>
    <w:rsid w:val="00904F40"/>
    <w:rsid w:val="009169B7"/>
    <w:rsid w:val="00925575"/>
    <w:rsid w:val="009446AB"/>
    <w:rsid w:val="00966534"/>
    <w:rsid w:val="00972DD1"/>
    <w:rsid w:val="00972E83"/>
    <w:rsid w:val="009B0601"/>
    <w:rsid w:val="009B199D"/>
    <w:rsid w:val="009B3905"/>
    <w:rsid w:val="009D3D89"/>
    <w:rsid w:val="009E298C"/>
    <w:rsid w:val="009E713C"/>
    <w:rsid w:val="00A143AA"/>
    <w:rsid w:val="00A143AF"/>
    <w:rsid w:val="00A35609"/>
    <w:rsid w:val="00A444CB"/>
    <w:rsid w:val="00A54763"/>
    <w:rsid w:val="00A613C5"/>
    <w:rsid w:val="00A65966"/>
    <w:rsid w:val="00A84D6F"/>
    <w:rsid w:val="00A854C6"/>
    <w:rsid w:val="00A920A4"/>
    <w:rsid w:val="00A9293B"/>
    <w:rsid w:val="00AE34AB"/>
    <w:rsid w:val="00AE61E5"/>
    <w:rsid w:val="00AF32CA"/>
    <w:rsid w:val="00AF347F"/>
    <w:rsid w:val="00B05287"/>
    <w:rsid w:val="00B05588"/>
    <w:rsid w:val="00B46BA6"/>
    <w:rsid w:val="00B56896"/>
    <w:rsid w:val="00B75BC7"/>
    <w:rsid w:val="00B86F2D"/>
    <w:rsid w:val="00B9720B"/>
    <w:rsid w:val="00BB3540"/>
    <w:rsid w:val="00C020E7"/>
    <w:rsid w:val="00C21C70"/>
    <w:rsid w:val="00C23E70"/>
    <w:rsid w:val="00C46B29"/>
    <w:rsid w:val="00C82891"/>
    <w:rsid w:val="00C83632"/>
    <w:rsid w:val="00C934AF"/>
    <w:rsid w:val="00CA3D82"/>
    <w:rsid w:val="00CB6DE5"/>
    <w:rsid w:val="00CC293F"/>
    <w:rsid w:val="00CC34D1"/>
    <w:rsid w:val="00D11EFA"/>
    <w:rsid w:val="00D235E2"/>
    <w:rsid w:val="00D5277A"/>
    <w:rsid w:val="00D73EB1"/>
    <w:rsid w:val="00D847EC"/>
    <w:rsid w:val="00D86AFB"/>
    <w:rsid w:val="00D87163"/>
    <w:rsid w:val="00DC61F9"/>
    <w:rsid w:val="00DE54B7"/>
    <w:rsid w:val="00E36B88"/>
    <w:rsid w:val="00E535BD"/>
    <w:rsid w:val="00EA6D0B"/>
    <w:rsid w:val="00F035B6"/>
    <w:rsid w:val="00F14162"/>
    <w:rsid w:val="00F2204C"/>
    <w:rsid w:val="00F41F02"/>
    <w:rsid w:val="00F5322A"/>
    <w:rsid w:val="00FB068C"/>
    <w:rsid w:val="00FD369E"/>
    <w:rsid w:val="00FE24BF"/>
    <w:rsid w:val="00FE2CB9"/>
    <w:rsid w:val="00FF0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9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E1B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2C292E"/>
    <w:rPr>
      <w:rFonts w:eastAsia="宋体"/>
      <w:sz w:val="18"/>
    </w:rPr>
  </w:style>
  <w:style w:type="paragraph" w:styleId="Header">
    <w:name w:val="header"/>
    <w:basedOn w:val="Normal"/>
    <w:link w:val="HeaderChar"/>
    <w:uiPriority w:val="99"/>
    <w:rsid w:val="002C2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character" w:customStyle="1" w:styleId="Char1">
    <w:name w:val="页眉 Char1"/>
    <w:basedOn w:val="DefaultParagraphFont"/>
    <w:uiPriority w:val="99"/>
    <w:semiHidden/>
    <w:rsid w:val="002C292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D0E05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D0E05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6D0E05"/>
    <w:rPr>
      <w:rFonts w:cs="Times New Roman"/>
    </w:rPr>
  </w:style>
  <w:style w:type="paragraph" w:customStyle="1" w:styleId="DefaultParagraphFontParaCharCharCharCharCharChar">
    <w:name w:val="Default Paragraph Font Para Char Char Char Char Char Char"/>
    <w:basedOn w:val="Normal"/>
    <w:uiPriority w:val="99"/>
    <w:rsid w:val="009E298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E54B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54B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648</TotalTime>
  <Pages>2</Pages>
  <Words>32</Words>
  <Characters>189</Characters>
  <Application>Microsoft Office Outlook</Application>
  <DocSecurity>0</DocSecurity>
  <Lines>0</Lines>
  <Paragraphs>0</Paragraphs>
  <ScaleCrop>false</ScaleCrop>
  <Company>泉州医学高等专科学校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hp</cp:lastModifiedBy>
  <cp:revision>112</cp:revision>
  <cp:lastPrinted>2017-07-07T02:35:00Z</cp:lastPrinted>
  <dcterms:created xsi:type="dcterms:W3CDTF">2017-06-01T10:02:00Z</dcterms:created>
  <dcterms:modified xsi:type="dcterms:W3CDTF">2017-07-08T01:51:00Z</dcterms:modified>
</cp:coreProperties>
</file>