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拟参加体检的考生</w:t>
      </w:r>
    </w:p>
    <w:tbl>
      <w:tblPr>
        <w:tblW w:w="109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4551"/>
        <w:gridCol w:w="683"/>
        <w:gridCol w:w="909"/>
        <w:gridCol w:w="1479"/>
        <w:gridCol w:w="1023"/>
        <w:gridCol w:w="14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4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平潭综合实验区党工委管委会办公室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高萍萍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平潭综合实验区党工委管委会办公室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施丽婷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冯瑞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姚艳玲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林圣兴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曹栋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平潭综合实验区行政审批局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游雯倩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平潭综合实验区教育局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平潭综合实验区传媒中心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郑雄洲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平潭综合实验区计划生育协会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施秀玲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76F6D"/>
    <w:rsid w:val="2B276F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2018-06-29T01:32:00Z</dcterms:created>
  <dc:creator>ASUS</dc:creator>
  <cp:lastModifiedBy>ASUS</cp:lastModifiedBy>
  <dcterms:modified xsi:type="dcterms:W3CDTF">2018-06-29T01:32:40Z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