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54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2"/>
          <w:sz w:val="27"/>
          <w:szCs w:val="27"/>
          <w:lang w:val="en-US" w:eastAsia="zh-CN" w:bidi="ar"/>
        </w:rPr>
        <w:t>2018</w:t>
      </w:r>
      <w:r>
        <w:rPr>
          <w:rFonts w:hint="eastAsia" w:ascii="Times New Roman" w:hAnsi="Times New Roman" w:eastAsia="宋体" w:cs="Times New Roman"/>
          <w:color w:val="000000"/>
          <w:kern w:val="2"/>
          <w:sz w:val="27"/>
          <w:szCs w:val="27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2"/>
          <w:sz w:val="27"/>
          <w:szCs w:val="27"/>
          <w:lang w:val="en-US" w:eastAsia="zh-CN" w:bidi="ar"/>
        </w:rPr>
        <w:t>5</w:t>
      </w:r>
      <w:r>
        <w:rPr>
          <w:rFonts w:hint="eastAsia" w:ascii="Times New Roman" w:hAnsi="Times New Roman" w:eastAsia="宋体" w:cs="Times New Roman"/>
          <w:color w:val="000000"/>
          <w:kern w:val="2"/>
          <w:sz w:val="27"/>
          <w:szCs w:val="27"/>
          <w:lang w:val="en-US" w:eastAsia="zh-CN" w:bidi="ar"/>
        </w:rPr>
        <w:t>月份平和县事业单位招考第一批递补进入资格审核人员名单</w:t>
      </w:r>
    </w:p>
    <w:tbl>
      <w:tblPr>
        <w:tblW w:w="82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663"/>
        <w:gridCol w:w="721"/>
        <w:gridCol w:w="625"/>
        <w:gridCol w:w="1680"/>
        <w:gridCol w:w="553"/>
        <w:gridCol w:w="711"/>
        <w:gridCol w:w="425"/>
        <w:gridCol w:w="14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准考证号码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姓  名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平和县直部分事业单位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181304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201818130401715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石维巍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第2名放弃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平和县乡镇兽医站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181401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201818140101910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郭文雄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第3、7名放弃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平和县乡镇兽医站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181401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201818140101921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翁小斌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181602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201818160202108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林跃武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第1名放弃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平和县运输管理所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181701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201818170102624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冯靖鸿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第2名放弃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182206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201818220600711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陈梅珍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第2、3、7、10、17、21、两个并列25名共8人放弃。第35名共3人一并列入递补对象。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182206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201818220600802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陈桂碧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182206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201818220600808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曾雅丽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182206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201818220600704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182206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201818220600705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黄美彬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182206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201818220600801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叶玉珠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182206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201818220600717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刘水霞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182206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201818220600803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林冠虹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182206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201818220600805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林锦华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平和县乡镇卫生院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182406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201818240601204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赖凯晔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第4名放弃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平和县乡镇卫生院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182406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201818240601217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罗桂珍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F2997"/>
    <w:rsid w:val="33DF29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2018-06-09T03:03:00Z</dcterms:created>
  <dc:creator>zrt</dc:creator>
  <cp:lastModifiedBy>zrt</cp:lastModifiedBy>
  <dcterms:modified xsi:type="dcterms:W3CDTF">2018-06-09T03:04:08Z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