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815" w:tblpY="3888"/>
        <w:tblOverlap w:val="never"/>
        <w:tblW w:w="8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"/>
        <w:gridCol w:w="1516"/>
        <w:gridCol w:w="607"/>
        <w:gridCol w:w="909"/>
        <w:gridCol w:w="910"/>
        <w:gridCol w:w="303"/>
        <w:gridCol w:w="910"/>
        <w:gridCol w:w="1668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ascii="黑体" w:hAnsi="宋体" w:eastAsia="黑体" w:cs="宋体"/>
                <w:b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b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b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b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b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拟聘人员</w:t>
            </w:r>
          </w:p>
        </w:tc>
        <w:tc>
          <w:tcPr>
            <w:tcW w:w="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b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b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b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b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eastAsia" w:ascii="黑体" w:hAnsi="Times New Roman" w:eastAsia="黑体" w:cs="黑体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ascii="楷体_GB2312" w:hAnsi="微软雅黑" w:eastAsia="楷体_GB2312" w:cs="楷体_GB2312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厦门市同安区五显镇综合服务中心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楷体_GB2312" w:hAnsi="宋体" w:eastAsia="楷体_GB2312" w:cs="宋体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028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楷体_GB2312" w:hAnsi="宋体" w:eastAsia="楷体_GB2312" w:cs="宋体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统计工作人员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楷体_GB2312" w:hAnsi="宋体" w:eastAsia="楷体_GB2312" w:cs="宋体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戴亚曲</w:t>
            </w:r>
          </w:p>
        </w:tc>
        <w:tc>
          <w:tcPr>
            <w:tcW w:w="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楷体_GB2312" w:hAnsi="宋体" w:eastAsia="楷体_GB2312" w:cs="宋体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楷体_GB2312" w:hAnsi="微软雅黑" w:eastAsia="楷体_GB2312" w:cs="楷体_GB2312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1990-8-30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楷体_GB2312" w:hAnsi="宋体" w:eastAsia="楷体_GB2312" w:cs="宋体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福建师范大学协和学院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exact"/>
              <w:ind w:left="0" w:right="0"/>
              <w:jc w:val="center"/>
            </w:pPr>
            <w:r>
              <w:rPr>
                <w:rFonts w:hint="default" w:ascii="楷体_GB2312" w:hAnsi="宋体" w:eastAsia="楷体_GB2312" w:cs="宋体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spacing w:before="0" w:beforeAutospacing="0" w:after="0" w:afterAutospacing="0" w:line="750" w:lineRule="atLeast"/>
        <w:ind w:left="0" w:right="0"/>
        <w:jc w:val="center"/>
        <w:rPr>
          <w:rFonts w:ascii="微软雅黑" w:hAnsi="微软雅黑" w:eastAsia="微软雅黑" w:cs="微软雅黑"/>
          <w:color w:val="DC0002"/>
          <w:sz w:val="42"/>
          <w:szCs w:val="42"/>
        </w:rPr>
      </w:pPr>
      <w:bookmarkStart w:id="0" w:name="_GoBack"/>
      <w:r>
        <w:rPr>
          <w:rFonts w:hint="eastAsia" w:ascii="微软雅黑" w:hAnsi="微软雅黑" w:eastAsia="微软雅黑" w:cs="微软雅黑"/>
          <w:color w:val="DC0002"/>
          <w:kern w:val="0"/>
          <w:sz w:val="42"/>
          <w:szCs w:val="42"/>
          <w:bdr w:val="none" w:color="auto" w:sz="0" w:space="0"/>
          <w:shd w:val="clear" w:fill="FAFAFA"/>
          <w:lang w:val="en-US" w:eastAsia="zh-CN" w:bidi="ar"/>
        </w:rPr>
        <w:t>厦门市各区镇（街）所属事业单位招聘编内统计工作人员考试 拟聘用人员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629D9"/>
    <w:rsid w:val="2A1629D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555555"/>
      <w:u w:val="none"/>
    </w:rPr>
  </w:style>
  <w:style w:type="character" w:styleId="4">
    <w:name w:val="Hyperlink"/>
    <w:basedOn w:val="2"/>
    <w:uiPriority w:val="0"/>
    <w:rPr>
      <w:color w:val="555555"/>
      <w:u w:val="none"/>
    </w:rPr>
  </w:style>
  <w:style w:type="character" w:customStyle="1" w:styleId="6">
    <w:name w:val="icon16"/>
    <w:basedOn w:val="2"/>
    <w:uiPriority w:val="0"/>
  </w:style>
  <w:style w:type="character" w:customStyle="1" w:styleId="7">
    <w:name w:val="icon53"/>
    <w:basedOn w:val="2"/>
    <w:uiPriority w:val="0"/>
  </w:style>
  <w:style w:type="character" w:customStyle="1" w:styleId="8">
    <w:name w:val="go"/>
    <w:basedOn w:val="2"/>
    <w:uiPriority w:val="0"/>
    <w:rPr>
      <w:bdr w:val="none" w:color="auto" w:sz="0" w:space="0"/>
      <w:shd w:val="clear" w:fill="E2E2E2"/>
    </w:rPr>
  </w:style>
  <w:style w:type="character" w:customStyle="1" w:styleId="9">
    <w:name w:val="icon75"/>
    <w:basedOn w:val="2"/>
    <w:uiPriority w:val="0"/>
  </w:style>
  <w:style w:type="character" w:customStyle="1" w:styleId="10">
    <w:name w:val="icon2"/>
    <w:basedOn w:val="2"/>
    <w:uiPriority w:val="0"/>
  </w:style>
  <w:style w:type="character" w:customStyle="1" w:styleId="11">
    <w:name w:val="cent"/>
    <w:basedOn w:val="2"/>
    <w:uiPriority w:val="0"/>
  </w:style>
  <w:style w:type="character" w:customStyle="1" w:styleId="12">
    <w:name w:val="icon64"/>
    <w:basedOn w:val="2"/>
    <w:uiPriority w:val="0"/>
  </w:style>
  <w:style w:type="character" w:customStyle="1" w:styleId="13">
    <w:name w:val="icon641"/>
    <w:basedOn w:val="2"/>
    <w:uiPriority w:val="0"/>
  </w:style>
  <w:style w:type="character" w:customStyle="1" w:styleId="14">
    <w:name w:val="icon18"/>
    <w:basedOn w:val="2"/>
    <w:uiPriority w:val="0"/>
  </w:style>
  <w:style w:type="character" w:customStyle="1" w:styleId="15">
    <w:name w:val="wd"/>
    <w:basedOn w:val="2"/>
    <w:uiPriority w:val="0"/>
    <w:rPr>
      <w:sz w:val="18"/>
      <w:szCs w:val="18"/>
    </w:rPr>
  </w:style>
  <w:style w:type="character" w:customStyle="1" w:styleId="16">
    <w:name w:val="icon23"/>
    <w:basedOn w:val="2"/>
    <w:uiPriority w:val="0"/>
  </w:style>
  <w:style w:type="character" w:customStyle="1" w:styleId="17">
    <w:name w:val="icon231"/>
    <w:basedOn w:val="2"/>
    <w:uiPriority w:val="0"/>
  </w:style>
  <w:style w:type="character" w:customStyle="1" w:styleId="18">
    <w:name w:val="icon27"/>
    <w:basedOn w:val="2"/>
    <w:uiPriority w:val="0"/>
  </w:style>
  <w:style w:type="character" w:customStyle="1" w:styleId="19">
    <w:name w:val="icon44"/>
    <w:basedOn w:val="2"/>
    <w:uiPriority w:val="0"/>
  </w:style>
  <w:style w:type="character" w:customStyle="1" w:styleId="20">
    <w:name w:val="tb"/>
    <w:basedOn w:val="2"/>
    <w:uiPriority w:val="0"/>
  </w:style>
  <w:style w:type="character" w:customStyle="1" w:styleId="21">
    <w:name w:val="icon26"/>
    <w:basedOn w:val="2"/>
    <w:uiPriority w:val="0"/>
  </w:style>
  <w:style w:type="character" w:customStyle="1" w:styleId="22">
    <w:name w:val="icon261"/>
    <w:basedOn w:val="2"/>
    <w:uiPriority w:val="0"/>
  </w:style>
  <w:style w:type="character" w:customStyle="1" w:styleId="23">
    <w:name w:val="icon4"/>
    <w:basedOn w:val="2"/>
    <w:uiPriority w:val="0"/>
  </w:style>
  <w:style w:type="character" w:customStyle="1" w:styleId="24">
    <w:name w:val="icon63"/>
    <w:basedOn w:val="2"/>
    <w:uiPriority w:val="0"/>
  </w:style>
  <w:style w:type="character" w:customStyle="1" w:styleId="25">
    <w:name w:val="icon631"/>
    <w:basedOn w:val="2"/>
    <w:uiPriority w:val="0"/>
  </w:style>
  <w:style w:type="character" w:customStyle="1" w:styleId="26">
    <w:name w:val="icon35"/>
    <w:basedOn w:val="2"/>
    <w:uiPriority w:val="0"/>
  </w:style>
  <w:style w:type="character" w:customStyle="1" w:styleId="27">
    <w:name w:val="icon31"/>
    <w:basedOn w:val="2"/>
    <w:uiPriority w:val="0"/>
  </w:style>
  <w:style w:type="character" w:customStyle="1" w:styleId="28">
    <w:name w:val="icon60"/>
    <w:basedOn w:val="2"/>
    <w:uiPriority w:val="0"/>
  </w:style>
  <w:style w:type="character" w:customStyle="1" w:styleId="29">
    <w:name w:val="icon29"/>
    <w:basedOn w:val="2"/>
    <w:uiPriority w:val="0"/>
  </w:style>
  <w:style w:type="character" w:customStyle="1" w:styleId="30">
    <w:name w:val="icon291"/>
    <w:basedOn w:val="2"/>
    <w:uiPriority w:val="0"/>
  </w:style>
  <w:style w:type="character" w:customStyle="1" w:styleId="31">
    <w:name w:val="icon48"/>
    <w:basedOn w:val="2"/>
    <w:uiPriority w:val="0"/>
  </w:style>
  <w:style w:type="character" w:customStyle="1" w:styleId="32">
    <w:name w:val="icon481"/>
    <w:basedOn w:val="2"/>
    <w:uiPriority w:val="0"/>
  </w:style>
  <w:style w:type="character" w:customStyle="1" w:styleId="33">
    <w:name w:val="more"/>
    <w:basedOn w:val="2"/>
    <w:uiPriority w:val="0"/>
  </w:style>
  <w:style w:type="character" w:customStyle="1" w:styleId="34">
    <w:name w:val="icon5"/>
    <w:basedOn w:val="2"/>
    <w:uiPriority w:val="0"/>
  </w:style>
  <w:style w:type="character" w:customStyle="1" w:styleId="35">
    <w:name w:val="icon51"/>
    <w:basedOn w:val="2"/>
    <w:uiPriority w:val="0"/>
  </w:style>
  <w:style w:type="character" w:customStyle="1" w:styleId="36">
    <w:name w:val="icon1"/>
    <w:basedOn w:val="2"/>
    <w:uiPriority w:val="0"/>
  </w:style>
  <w:style w:type="character" w:customStyle="1" w:styleId="37">
    <w:name w:val="icon7"/>
    <w:basedOn w:val="2"/>
    <w:uiPriority w:val="0"/>
  </w:style>
  <w:style w:type="character" w:customStyle="1" w:styleId="38">
    <w:name w:val="icon71"/>
    <w:basedOn w:val="2"/>
    <w:uiPriority w:val="0"/>
  </w:style>
  <w:style w:type="character" w:customStyle="1" w:styleId="39">
    <w:name w:val="icon24"/>
    <w:basedOn w:val="2"/>
    <w:uiPriority w:val="0"/>
  </w:style>
  <w:style w:type="character" w:customStyle="1" w:styleId="40">
    <w:name w:val="icon47"/>
    <w:basedOn w:val="2"/>
    <w:uiPriority w:val="0"/>
  </w:style>
  <w:style w:type="character" w:customStyle="1" w:styleId="41">
    <w:name w:val="icon80"/>
    <w:basedOn w:val="2"/>
    <w:uiPriority w:val="0"/>
  </w:style>
  <w:style w:type="character" w:customStyle="1" w:styleId="42">
    <w:name w:val="icon22"/>
    <w:basedOn w:val="2"/>
    <w:uiPriority w:val="0"/>
  </w:style>
  <w:style w:type="character" w:customStyle="1" w:styleId="43">
    <w:name w:val="icon221"/>
    <w:basedOn w:val="2"/>
    <w:uiPriority w:val="0"/>
  </w:style>
  <w:style w:type="character" w:customStyle="1" w:styleId="44">
    <w:name w:val="icon222"/>
    <w:basedOn w:val="2"/>
    <w:uiPriority w:val="0"/>
  </w:style>
  <w:style w:type="character" w:customStyle="1" w:styleId="45">
    <w:name w:val="icon223"/>
    <w:basedOn w:val="2"/>
    <w:uiPriority w:val="0"/>
  </w:style>
  <w:style w:type="character" w:customStyle="1" w:styleId="46">
    <w:name w:val="icon72"/>
    <w:basedOn w:val="2"/>
    <w:uiPriority w:val="0"/>
  </w:style>
  <w:style w:type="character" w:customStyle="1" w:styleId="47">
    <w:name w:val="icon721"/>
    <w:basedOn w:val="2"/>
    <w:uiPriority w:val="0"/>
  </w:style>
  <w:style w:type="character" w:customStyle="1" w:styleId="48">
    <w:name w:val="icon111"/>
    <w:basedOn w:val="2"/>
    <w:uiPriority w:val="0"/>
  </w:style>
  <w:style w:type="character" w:customStyle="1" w:styleId="49">
    <w:name w:val="icon1111"/>
    <w:basedOn w:val="2"/>
    <w:uiPriority w:val="0"/>
  </w:style>
  <w:style w:type="character" w:customStyle="1" w:styleId="50">
    <w:name w:val="icon25"/>
    <w:basedOn w:val="2"/>
    <w:uiPriority w:val="0"/>
  </w:style>
  <w:style w:type="character" w:customStyle="1" w:styleId="51">
    <w:name w:val="icon251"/>
    <w:basedOn w:val="2"/>
    <w:uiPriority w:val="0"/>
  </w:style>
  <w:style w:type="character" w:customStyle="1" w:styleId="52">
    <w:name w:val="icon28"/>
    <w:basedOn w:val="2"/>
    <w:uiPriority w:val="0"/>
  </w:style>
  <w:style w:type="character" w:customStyle="1" w:styleId="53">
    <w:name w:val="icon281"/>
    <w:basedOn w:val="2"/>
    <w:uiPriority w:val="0"/>
  </w:style>
  <w:style w:type="character" w:customStyle="1" w:styleId="54">
    <w:name w:val="icon30"/>
    <w:basedOn w:val="2"/>
    <w:uiPriority w:val="0"/>
  </w:style>
  <w:style w:type="character" w:customStyle="1" w:styleId="55">
    <w:name w:val="icon301"/>
    <w:basedOn w:val="2"/>
    <w:uiPriority w:val="0"/>
  </w:style>
  <w:style w:type="character" w:customStyle="1" w:styleId="56">
    <w:name w:val="icon61"/>
    <w:basedOn w:val="2"/>
    <w:uiPriority w:val="0"/>
  </w:style>
  <w:style w:type="character" w:customStyle="1" w:styleId="57">
    <w:name w:val="icon611"/>
    <w:basedOn w:val="2"/>
    <w:uiPriority w:val="0"/>
  </w:style>
  <w:style w:type="character" w:customStyle="1" w:styleId="58">
    <w:name w:val="icon67"/>
    <w:basedOn w:val="2"/>
    <w:uiPriority w:val="0"/>
  </w:style>
  <w:style w:type="character" w:customStyle="1" w:styleId="59">
    <w:name w:val="icon671"/>
    <w:basedOn w:val="2"/>
    <w:uiPriority w:val="0"/>
  </w:style>
  <w:style w:type="character" w:customStyle="1" w:styleId="60">
    <w:name w:val="icon46"/>
    <w:basedOn w:val="2"/>
    <w:uiPriority w:val="0"/>
  </w:style>
  <w:style w:type="character" w:customStyle="1" w:styleId="61">
    <w:name w:val="icon11"/>
    <w:basedOn w:val="2"/>
    <w:uiPriority w:val="0"/>
  </w:style>
  <w:style w:type="character" w:customStyle="1" w:styleId="62">
    <w:name w:val="icon112"/>
    <w:basedOn w:val="2"/>
    <w:uiPriority w:val="0"/>
  </w:style>
  <w:style w:type="character" w:customStyle="1" w:styleId="63">
    <w:name w:val="icon56"/>
    <w:basedOn w:val="2"/>
    <w:uiPriority w:val="0"/>
  </w:style>
  <w:style w:type="character" w:customStyle="1" w:styleId="64">
    <w:name w:val="icon43"/>
    <w:basedOn w:val="2"/>
    <w:uiPriority w:val="0"/>
  </w:style>
  <w:style w:type="character" w:customStyle="1" w:styleId="65">
    <w:name w:val="icon431"/>
    <w:basedOn w:val="2"/>
    <w:uiPriority w:val="0"/>
  </w:style>
  <w:style w:type="character" w:customStyle="1" w:styleId="66">
    <w:name w:val="icon78"/>
    <w:basedOn w:val="2"/>
    <w:uiPriority w:val="0"/>
  </w:style>
  <w:style w:type="character" w:customStyle="1" w:styleId="67">
    <w:name w:val="icon781"/>
    <w:basedOn w:val="2"/>
    <w:uiPriority w:val="0"/>
  </w:style>
  <w:style w:type="character" w:customStyle="1" w:styleId="68">
    <w:name w:val="icon3"/>
    <w:basedOn w:val="2"/>
    <w:uiPriority w:val="0"/>
  </w:style>
  <w:style w:type="character" w:customStyle="1" w:styleId="69">
    <w:name w:val="icon32"/>
    <w:basedOn w:val="2"/>
    <w:uiPriority w:val="0"/>
  </w:style>
  <w:style w:type="character" w:customStyle="1" w:styleId="70">
    <w:name w:val="icon6"/>
    <w:basedOn w:val="2"/>
    <w:uiPriority w:val="0"/>
  </w:style>
  <w:style w:type="character" w:customStyle="1" w:styleId="71">
    <w:name w:val="icon62"/>
    <w:basedOn w:val="2"/>
    <w:uiPriority w:val="0"/>
  </w:style>
  <w:style w:type="character" w:customStyle="1" w:styleId="72">
    <w:name w:val="icon14"/>
    <w:basedOn w:val="2"/>
    <w:uiPriority w:val="0"/>
  </w:style>
  <w:style w:type="character" w:customStyle="1" w:styleId="73">
    <w:name w:val="icon141"/>
    <w:basedOn w:val="2"/>
    <w:uiPriority w:val="0"/>
  </w:style>
  <w:style w:type="character" w:customStyle="1" w:styleId="74">
    <w:name w:val="icon59"/>
    <w:basedOn w:val="2"/>
    <w:uiPriority w:val="0"/>
  </w:style>
  <w:style w:type="character" w:customStyle="1" w:styleId="75">
    <w:name w:val="icon591"/>
    <w:basedOn w:val="2"/>
    <w:uiPriority w:val="0"/>
  </w:style>
  <w:style w:type="character" w:customStyle="1" w:styleId="76">
    <w:name w:val="icon8"/>
    <w:basedOn w:val="2"/>
    <w:uiPriority w:val="0"/>
  </w:style>
  <w:style w:type="character" w:customStyle="1" w:styleId="77">
    <w:name w:val="icon81"/>
    <w:basedOn w:val="2"/>
    <w:uiPriority w:val="0"/>
  </w:style>
  <w:style w:type="character" w:customStyle="1" w:styleId="78">
    <w:name w:val="icon9"/>
    <w:basedOn w:val="2"/>
    <w:uiPriority w:val="0"/>
  </w:style>
  <w:style w:type="character" w:customStyle="1" w:styleId="79">
    <w:name w:val="icon91"/>
    <w:basedOn w:val="2"/>
    <w:uiPriority w:val="0"/>
  </w:style>
  <w:style w:type="character" w:customStyle="1" w:styleId="80">
    <w:name w:val="icon10"/>
    <w:basedOn w:val="2"/>
    <w:uiPriority w:val="0"/>
  </w:style>
  <w:style w:type="character" w:customStyle="1" w:styleId="81">
    <w:name w:val="icon77"/>
    <w:basedOn w:val="2"/>
    <w:uiPriority w:val="0"/>
  </w:style>
  <w:style w:type="character" w:customStyle="1" w:styleId="82">
    <w:name w:val="icon771"/>
    <w:basedOn w:val="2"/>
    <w:uiPriority w:val="0"/>
  </w:style>
  <w:style w:type="character" w:customStyle="1" w:styleId="83">
    <w:name w:val="icon68"/>
    <w:basedOn w:val="2"/>
    <w:uiPriority w:val="0"/>
  </w:style>
  <w:style w:type="character" w:customStyle="1" w:styleId="84">
    <w:name w:val="icon681"/>
    <w:basedOn w:val="2"/>
    <w:uiPriority w:val="0"/>
  </w:style>
  <w:style w:type="character" w:customStyle="1" w:styleId="85">
    <w:name w:val="icon12"/>
    <w:basedOn w:val="2"/>
    <w:uiPriority w:val="0"/>
  </w:style>
  <w:style w:type="character" w:customStyle="1" w:styleId="86">
    <w:name w:val="icon121"/>
    <w:basedOn w:val="2"/>
    <w:uiPriority w:val="0"/>
  </w:style>
  <w:style w:type="character" w:customStyle="1" w:styleId="87">
    <w:name w:val="icon511"/>
    <w:basedOn w:val="2"/>
    <w:uiPriority w:val="0"/>
  </w:style>
  <w:style w:type="character" w:customStyle="1" w:styleId="88">
    <w:name w:val="icon58"/>
    <w:basedOn w:val="2"/>
    <w:uiPriority w:val="0"/>
  </w:style>
  <w:style w:type="character" w:customStyle="1" w:styleId="89">
    <w:name w:val="icon13"/>
    <w:basedOn w:val="2"/>
    <w:uiPriority w:val="0"/>
  </w:style>
  <w:style w:type="character" w:customStyle="1" w:styleId="90">
    <w:name w:val="icon131"/>
    <w:basedOn w:val="2"/>
    <w:uiPriority w:val="0"/>
  </w:style>
  <w:style w:type="character" w:customStyle="1" w:styleId="91">
    <w:name w:val="icon54"/>
    <w:basedOn w:val="2"/>
    <w:uiPriority w:val="0"/>
  </w:style>
  <w:style w:type="character" w:customStyle="1" w:styleId="92">
    <w:name w:val="icon541"/>
    <w:basedOn w:val="2"/>
    <w:uiPriority w:val="0"/>
  </w:style>
  <w:style w:type="character" w:customStyle="1" w:styleId="93">
    <w:name w:val="icon15"/>
    <w:basedOn w:val="2"/>
    <w:uiPriority w:val="0"/>
  </w:style>
  <w:style w:type="character" w:customStyle="1" w:styleId="94">
    <w:name w:val="icon151"/>
    <w:basedOn w:val="2"/>
    <w:uiPriority w:val="0"/>
  </w:style>
  <w:style w:type="character" w:customStyle="1" w:styleId="95">
    <w:name w:val="icon55"/>
    <w:basedOn w:val="2"/>
    <w:uiPriority w:val="0"/>
  </w:style>
  <w:style w:type="character" w:customStyle="1" w:styleId="96">
    <w:name w:val="icon551"/>
    <w:basedOn w:val="2"/>
    <w:uiPriority w:val="0"/>
  </w:style>
  <w:style w:type="character" w:customStyle="1" w:styleId="97">
    <w:name w:val="icon17"/>
    <w:basedOn w:val="2"/>
    <w:uiPriority w:val="0"/>
  </w:style>
  <w:style w:type="character" w:customStyle="1" w:styleId="98">
    <w:name w:val="icon171"/>
    <w:basedOn w:val="2"/>
    <w:uiPriority w:val="0"/>
  </w:style>
  <w:style w:type="character" w:customStyle="1" w:styleId="99">
    <w:name w:val="icon49"/>
    <w:basedOn w:val="2"/>
    <w:uiPriority w:val="0"/>
  </w:style>
  <w:style w:type="character" w:customStyle="1" w:styleId="100">
    <w:name w:val="icon491"/>
    <w:basedOn w:val="2"/>
    <w:uiPriority w:val="0"/>
  </w:style>
  <w:style w:type="character" w:customStyle="1" w:styleId="101">
    <w:name w:val="icon19"/>
    <w:basedOn w:val="2"/>
    <w:uiPriority w:val="0"/>
  </w:style>
  <w:style w:type="character" w:customStyle="1" w:styleId="102">
    <w:name w:val="icon191"/>
    <w:basedOn w:val="2"/>
    <w:uiPriority w:val="0"/>
  </w:style>
  <w:style w:type="character" w:customStyle="1" w:styleId="103">
    <w:name w:val="icon20"/>
    <w:basedOn w:val="2"/>
    <w:uiPriority w:val="0"/>
  </w:style>
  <w:style w:type="character" w:customStyle="1" w:styleId="104">
    <w:name w:val="icon201"/>
    <w:basedOn w:val="2"/>
    <w:uiPriority w:val="0"/>
  </w:style>
  <w:style w:type="character" w:customStyle="1" w:styleId="105">
    <w:name w:val="icon65"/>
    <w:basedOn w:val="2"/>
    <w:uiPriority w:val="0"/>
  </w:style>
  <w:style w:type="character" w:customStyle="1" w:styleId="106">
    <w:name w:val="icon651"/>
    <w:basedOn w:val="2"/>
    <w:uiPriority w:val="0"/>
  </w:style>
  <w:style w:type="character" w:customStyle="1" w:styleId="107">
    <w:name w:val="icon21"/>
    <w:basedOn w:val="2"/>
    <w:uiPriority w:val="0"/>
  </w:style>
  <w:style w:type="character" w:customStyle="1" w:styleId="108">
    <w:name w:val="icon211"/>
    <w:basedOn w:val="2"/>
    <w:uiPriority w:val="0"/>
  </w:style>
  <w:style w:type="character" w:customStyle="1" w:styleId="109">
    <w:name w:val="icon50"/>
    <w:basedOn w:val="2"/>
    <w:uiPriority w:val="0"/>
  </w:style>
  <w:style w:type="character" w:customStyle="1" w:styleId="110">
    <w:name w:val="icon501"/>
    <w:basedOn w:val="2"/>
    <w:uiPriority w:val="0"/>
  </w:style>
  <w:style w:type="character" w:customStyle="1" w:styleId="111">
    <w:name w:val="icon76"/>
    <w:basedOn w:val="2"/>
    <w:uiPriority w:val="0"/>
  </w:style>
  <w:style w:type="character" w:customStyle="1" w:styleId="112">
    <w:name w:val="icon321"/>
    <w:basedOn w:val="2"/>
    <w:uiPriority w:val="0"/>
  </w:style>
  <w:style w:type="character" w:customStyle="1" w:styleId="113">
    <w:name w:val="icon322"/>
    <w:basedOn w:val="2"/>
    <w:uiPriority w:val="0"/>
  </w:style>
  <w:style w:type="character" w:customStyle="1" w:styleId="114">
    <w:name w:val="icon33"/>
    <w:basedOn w:val="2"/>
    <w:uiPriority w:val="0"/>
  </w:style>
  <w:style w:type="character" w:customStyle="1" w:styleId="115">
    <w:name w:val="icon331"/>
    <w:basedOn w:val="2"/>
    <w:uiPriority w:val="0"/>
  </w:style>
  <w:style w:type="character" w:customStyle="1" w:styleId="116">
    <w:name w:val="icon34"/>
    <w:basedOn w:val="2"/>
    <w:uiPriority w:val="0"/>
  </w:style>
  <w:style w:type="character" w:customStyle="1" w:styleId="117">
    <w:name w:val="icon341"/>
    <w:basedOn w:val="2"/>
    <w:uiPriority w:val="0"/>
  </w:style>
  <w:style w:type="character" w:customStyle="1" w:styleId="118">
    <w:name w:val="icon36"/>
    <w:basedOn w:val="2"/>
    <w:uiPriority w:val="0"/>
  </w:style>
  <w:style w:type="character" w:customStyle="1" w:styleId="119">
    <w:name w:val="icon361"/>
    <w:basedOn w:val="2"/>
    <w:uiPriority w:val="0"/>
  </w:style>
  <w:style w:type="character" w:customStyle="1" w:styleId="120">
    <w:name w:val="icon45"/>
    <w:basedOn w:val="2"/>
    <w:uiPriority w:val="0"/>
  </w:style>
  <w:style w:type="character" w:customStyle="1" w:styleId="121">
    <w:name w:val="icon39"/>
    <w:basedOn w:val="2"/>
    <w:uiPriority w:val="0"/>
  </w:style>
  <w:style w:type="character" w:customStyle="1" w:styleId="122">
    <w:name w:val="icon42"/>
    <w:basedOn w:val="2"/>
    <w:uiPriority w:val="0"/>
  </w:style>
  <w:style w:type="character" w:customStyle="1" w:styleId="123">
    <w:name w:val="icon421"/>
    <w:basedOn w:val="2"/>
    <w:uiPriority w:val="0"/>
  </w:style>
  <w:style w:type="character" w:customStyle="1" w:styleId="124">
    <w:name w:val="current"/>
    <w:basedOn w:val="2"/>
    <w:uiPriority w:val="0"/>
    <w:rPr>
      <w:color w:val="FFFFFF"/>
      <w:u w:val="none"/>
      <w:bdr w:val="single" w:color="EE1F00" w:sz="6" w:space="0"/>
      <w:shd w:val="clear" w:fill="EE1F00"/>
    </w:rPr>
  </w:style>
  <w:style w:type="character" w:customStyle="1" w:styleId="125">
    <w:name w:val="icon37"/>
    <w:basedOn w:val="2"/>
    <w:uiPriority w:val="0"/>
  </w:style>
  <w:style w:type="character" w:customStyle="1" w:styleId="126">
    <w:name w:val="icon371"/>
    <w:basedOn w:val="2"/>
    <w:uiPriority w:val="0"/>
  </w:style>
  <w:style w:type="character" w:customStyle="1" w:styleId="127">
    <w:name w:val="icon38"/>
    <w:basedOn w:val="2"/>
    <w:uiPriority w:val="0"/>
  </w:style>
  <w:style w:type="character" w:customStyle="1" w:styleId="128">
    <w:name w:val="icon381"/>
    <w:basedOn w:val="2"/>
    <w:uiPriority w:val="0"/>
  </w:style>
  <w:style w:type="character" w:customStyle="1" w:styleId="129">
    <w:name w:val="icon40"/>
    <w:basedOn w:val="2"/>
    <w:uiPriority w:val="0"/>
  </w:style>
  <w:style w:type="character" w:customStyle="1" w:styleId="130">
    <w:name w:val="icon401"/>
    <w:basedOn w:val="2"/>
    <w:uiPriority w:val="0"/>
  </w:style>
  <w:style w:type="character" w:customStyle="1" w:styleId="131">
    <w:name w:val="icon41"/>
    <w:basedOn w:val="2"/>
    <w:uiPriority w:val="0"/>
  </w:style>
  <w:style w:type="character" w:customStyle="1" w:styleId="132">
    <w:name w:val="icon411"/>
    <w:basedOn w:val="2"/>
    <w:uiPriority w:val="0"/>
  </w:style>
  <w:style w:type="character" w:customStyle="1" w:styleId="133">
    <w:name w:val="icon66"/>
    <w:basedOn w:val="2"/>
    <w:uiPriority w:val="0"/>
  </w:style>
  <w:style w:type="character" w:customStyle="1" w:styleId="134">
    <w:name w:val="icon661"/>
    <w:basedOn w:val="2"/>
    <w:uiPriority w:val="0"/>
  </w:style>
  <w:style w:type="character" w:customStyle="1" w:styleId="135">
    <w:name w:val="icon52"/>
    <w:basedOn w:val="2"/>
    <w:uiPriority w:val="0"/>
  </w:style>
  <w:style w:type="character" w:customStyle="1" w:styleId="136">
    <w:name w:val="icon521"/>
    <w:basedOn w:val="2"/>
    <w:uiPriority w:val="0"/>
  </w:style>
  <w:style w:type="character" w:customStyle="1" w:styleId="137">
    <w:name w:val="icon57"/>
    <w:basedOn w:val="2"/>
    <w:uiPriority w:val="0"/>
  </w:style>
  <w:style w:type="character" w:customStyle="1" w:styleId="138">
    <w:name w:val="icon571"/>
    <w:basedOn w:val="2"/>
    <w:uiPriority w:val="0"/>
  </w:style>
  <w:style w:type="character" w:customStyle="1" w:styleId="139">
    <w:name w:val="icon621"/>
    <w:basedOn w:val="2"/>
    <w:uiPriority w:val="0"/>
  </w:style>
  <w:style w:type="character" w:customStyle="1" w:styleId="140">
    <w:name w:val="icon622"/>
    <w:basedOn w:val="2"/>
    <w:uiPriority w:val="0"/>
  </w:style>
  <w:style w:type="character" w:customStyle="1" w:styleId="141">
    <w:name w:val="icon69"/>
    <w:basedOn w:val="2"/>
    <w:uiPriority w:val="0"/>
  </w:style>
  <w:style w:type="character" w:customStyle="1" w:styleId="142">
    <w:name w:val="icon70"/>
    <w:basedOn w:val="2"/>
    <w:uiPriority w:val="0"/>
  </w:style>
  <w:style w:type="character" w:customStyle="1" w:styleId="143">
    <w:name w:val="icon701"/>
    <w:basedOn w:val="2"/>
    <w:uiPriority w:val="0"/>
  </w:style>
  <w:style w:type="character" w:customStyle="1" w:styleId="144">
    <w:name w:val="icon711"/>
    <w:basedOn w:val="2"/>
    <w:uiPriority w:val="0"/>
  </w:style>
  <w:style w:type="character" w:customStyle="1" w:styleId="145">
    <w:name w:val="icon712"/>
    <w:basedOn w:val="2"/>
    <w:uiPriority w:val="0"/>
  </w:style>
  <w:style w:type="character" w:customStyle="1" w:styleId="146">
    <w:name w:val="icon73"/>
    <w:basedOn w:val="2"/>
    <w:uiPriority w:val="0"/>
  </w:style>
  <w:style w:type="character" w:customStyle="1" w:styleId="147">
    <w:name w:val="icon731"/>
    <w:basedOn w:val="2"/>
    <w:uiPriority w:val="0"/>
  </w:style>
  <w:style w:type="character" w:customStyle="1" w:styleId="148">
    <w:name w:val="icon74"/>
    <w:basedOn w:val="2"/>
    <w:uiPriority w:val="0"/>
  </w:style>
  <w:style w:type="character" w:customStyle="1" w:styleId="149">
    <w:name w:val="icon741"/>
    <w:basedOn w:val="2"/>
    <w:uiPriority w:val="0"/>
  </w:style>
  <w:style w:type="character" w:customStyle="1" w:styleId="150">
    <w:name w:val="icon79"/>
    <w:basedOn w:val="2"/>
    <w:uiPriority w:val="0"/>
  </w:style>
  <w:style w:type="character" w:customStyle="1" w:styleId="151">
    <w:name w:val="icon791"/>
    <w:basedOn w:val="2"/>
    <w:uiPriority w:val="0"/>
  </w:style>
  <w:style w:type="character" w:customStyle="1" w:styleId="152">
    <w:name w:val="disab"/>
    <w:basedOn w:val="2"/>
    <w:uiPriority w:val="0"/>
    <w:rPr>
      <w:bdr w:val="single" w:color="E4E4E4" w:sz="6" w:space="0"/>
      <w:shd w:val="clear" w:fill="CCCCCC"/>
    </w:rPr>
  </w:style>
  <w:style w:type="character" w:customStyle="1" w:styleId="153">
    <w:name w:val="disabled"/>
    <w:basedOn w:val="2"/>
    <w:uiPriority w:val="0"/>
    <w:rPr>
      <w:bdr w:val="single" w:color="E4E4E4" w:sz="6" w:space="0"/>
      <w:shd w:val="clear" w:fill="CCCCCC"/>
    </w:rPr>
  </w:style>
  <w:style w:type="character" w:customStyle="1" w:styleId="154">
    <w:name w:val="jgfk_span"/>
    <w:basedOn w:val="2"/>
    <w:uiPriority w:val="0"/>
    <w:rPr>
      <w:shd w:val="clear" w:fill="42B94A"/>
    </w:rPr>
  </w:style>
  <w:style w:type="character" w:customStyle="1" w:styleId="155">
    <w:name w:val="jgfk_span1"/>
    <w:basedOn w:val="2"/>
    <w:uiPriority w:val="0"/>
    <w:rPr>
      <w:shd w:val="clear" w:fill="42B94A"/>
    </w:rPr>
  </w:style>
  <w:style w:type="character" w:customStyle="1" w:styleId="156">
    <w:name w:val="dc_span"/>
    <w:basedOn w:val="2"/>
    <w:uiPriority w:val="0"/>
    <w:rPr>
      <w:shd w:val="clear" w:fill="E9573E"/>
    </w:rPr>
  </w:style>
  <w:style w:type="character" w:customStyle="1" w:styleId="157">
    <w:name w:val="dc_span1"/>
    <w:basedOn w:val="2"/>
    <w:uiPriority w:val="0"/>
    <w:rPr>
      <w:vanish/>
      <w:shd w:val="clear" w:fill="E9573E"/>
    </w:rPr>
  </w:style>
  <w:style w:type="character" w:customStyle="1" w:styleId="158">
    <w:name w:val="yjs_span"/>
    <w:basedOn w:val="2"/>
    <w:uiPriority w:val="0"/>
    <w:rPr>
      <w:shd w:val="clear" w:fill="A0A0A0"/>
    </w:rPr>
  </w:style>
  <w:style w:type="character" w:customStyle="1" w:styleId="159">
    <w:name w:val="yjs_span1"/>
    <w:basedOn w:val="2"/>
    <w:uiPriority w:val="0"/>
    <w:rPr>
      <w:shd w:val="clear" w:fill="A0A0A0"/>
    </w:rPr>
  </w:style>
  <w:style w:type="character" w:customStyle="1" w:styleId="160">
    <w:name w:val="icon751"/>
    <w:basedOn w:val="2"/>
    <w:uiPriority w:val="0"/>
  </w:style>
  <w:style w:type="character" w:customStyle="1" w:styleId="161">
    <w:name w:val="icon1112"/>
    <w:basedOn w:val="2"/>
    <w:uiPriority w:val="0"/>
  </w:style>
  <w:style w:type="character" w:customStyle="1" w:styleId="162">
    <w:name w:val="icon271"/>
    <w:basedOn w:val="2"/>
    <w:uiPriority w:val="0"/>
  </w:style>
  <w:style w:type="character" w:customStyle="1" w:styleId="163">
    <w:name w:val="icon581"/>
    <w:basedOn w:val="2"/>
    <w:uiPriority w:val="0"/>
  </w:style>
  <w:style w:type="character" w:customStyle="1" w:styleId="164">
    <w:name w:val="icon101"/>
    <w:basedOn w:val="2"/>
    <w:uiPriority w:val="0"/>
  </w:style>
  <w:style w:type="character" w:customStyle="1" w:styleId="165">
    <w:name w:val="icon412"/>
    <w:basedOn w:val="2"/>
    <w:uiPriority w:val="0"/>
  </w:style>
  <w:style w:type="character" w:customStyle="1" w:styleId="166">
    <w:name w:val="icon461"/>
    <w:basedOn w:val="2"/>
    <w:uiPriority w:val="0"/>
  </w:style>
  <w:style w:type="character" w:customStyle="1" w:styleId="167">
    <w:name w:val="icon531"/>
    <w:basedOn w:val="2"/>
    <w:uiPriority w:val="0"/>
  </w:style>
  <w:style w:type="character" w:customStyle="1" w:styleId="168">
    <w:name w:val="icon561"/>
    <w:basedOn w:val="2"/>
    <w:uiPriority w:val="0"/>
  </w:style>
  <w:style w:type="character" w:customStyle="1" w:styleId="169">
    <w:name w:val="icon801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2018-05-29T05:20:00Z</dcterms:created>
  <dc:creator>zrt</dc:creator>
  <cp:lastModifiedBy>zrt</cp:lastModifiedBy>
  <dcterms:modified xsi:type="dcterms:W3CDTF">2018-05-29T05:21:24Z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