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544512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445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F7225"/>
    <w:rsid w:val="658F72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2018-05-18T10:07:00Z</dcterms:created>
  <dc:creator>ASUS</dc:creator>
  <cp:lastModifiedBy>ASUS</cp:lastModifiedBy>
  <dcterms:modified xsi:type="dcterms:W3CDTF">2018-05-18T10:07:31Z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