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附：体检人员名单</w:t>
      </w:r>
      <w:bookmarkStart w:id="0" w:name="_GoBack"/>
      <w:bookmarkEnd w:id="0"/>
    </w:p>
    <w:p/>
    <w:tbl>
      <w:tblPr>
        <w:tblStyle w:val="4"/>
        <w:tblW w:w="79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2"/>
        <w:gridCol w:w="2012"/>
        <w:gridCol w:w="1133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1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2018年光泽县事业单位公开招聘工作人员体检人员名单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350568141000134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郑小华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350568141000001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邱威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350468331000192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吴振玉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350468631000144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吴福生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止马镇卫生院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350568941000638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赖素琴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鸾凤乡卫生院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350568941000381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余桂玲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鸾凤乡卫生院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350568941000147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杨靖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鸾凤乡卫生院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350568941000211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陈银香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鸾凤乡卫生院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350568941000448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蔡文军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鸾凤乡卫生院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350568942000405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方金珠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鸾凤乡卫生院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350169011004733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刘鑫怡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光泽县财政投融资服务中心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350169111003644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龚伦辉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光泽县财政国库集中支付中心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350169112007783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张佳莉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光泽县财政国库集中支付中心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350169312007489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光泽县市政园林管理所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350169313000637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刘丽丽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光泽县市政园林管理所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350169512009633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方仙林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光泽县林业科技推广中心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350169611003011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罗思成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光泽县林业综合行政执法大队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350169611001325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游志杰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光泽县林业综合行政执法大队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350169711006842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陈骥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光泽县水利电力技术队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350169811005465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龚纪斌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光泽县水库水电管理站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350169911011038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毛连英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光泽县婚姻登记中心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350170011009778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李文斌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光泽县双拥工作办公室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350170111004567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李健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光泽县殡葬改革监察大队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350170211008050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曾珺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光泽县交通建设质量安全监督站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350170311002949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吴金龙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350170411006852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高杰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光泽县少年儿童业余体育学校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350170511001814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高雪晶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350170611008412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罗静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光泽县人民广播电台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350170711004018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邹子云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福建省光泽县电视转播台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350170811000685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周婷婷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光泽县市场监督执法大队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350170812002155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过文司政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光泽县市场监督执法大队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350270821001228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罗琴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光泽县市场监督执法大队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350170911010776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舒斌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光泽县质量计量检测所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350170911009216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邱乔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光泽县质量计量检测所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350271021000762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卞志英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光泽县中小企业中心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350171111002137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陈舒婷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光泽县经济信息和商务综合行政执法大队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350171211001034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谢晖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光泽县公务用车服务中心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350271221000568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罗嘉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光泽县公务用车服务中心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350171311006718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元姝媛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光泽县委党校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350171411004198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徐镳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光泽县劳动就业中心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350271421001527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席学韬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光泽县劳动就业中心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350171511004715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李诗闽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光泽县人才市场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350171611000421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蓝青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不动产登记中心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350171612008491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不动产登记中心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350271721001524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刘紫茜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光泽县固定资产投资审计中心（乡镇审计中心）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350271722001268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郑雨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光泽县固定资产投资审计中心（乡镇审计中心）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350171811005405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李文轩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光泽县行政审批制度改革服务中心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350271921001215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王晓仙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光泽县华桥乡会计服务中心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350272021001574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周悦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李坊乡三农服务中心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350272121000614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唐祉祎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光泽县止马镇会计服务中心</w:t>
            </w:r>
          </w:p>
        </w:tc>
      </w:tr>
    </w:tbl>
    <w:p/>
    <w:sectPr>
      <w:head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073C5"/>
    <w:rsid w:val="0DE073C5"/>
    <w:rsid w:val="0F9E304E"/>
    <w:rsid w:val="19E76644"/>
    <w:rsid w:val="4D1F7327"/>
    <w:rsid w:val="512A3B8F"/>
    <w:rsid w:val="5AED45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2018-05-17T00:53:00Z</dcterms:created>
  <dc:creator>Administrator</dc:creator>
  <cp:lastModifiedBy>天空</cp:lastModifiedBy>
  <cp:lastPrinted>2018-05-18T03:42:00Z</cp:lastPrinted>
  <dcterms:modified xsi:type="dcterms:W3CDTF">2018-05-21T14:03:43Z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