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4C" w:rsidRPr="00E535BD" w:rsidRDefault="00AA1A4C" w:rsidP="00E535BD">
      <w:pPr>
        <w:spacing w:line="36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E535BD"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二</w:t>
      </w:r>
    </w:p>
    <w:p w:rsidR="00AA1A4C" w:rsidRPr="00E535BD" w:rsidRDefault="00AA1A4C" w:rsidP="00E535BD">
      <w:pPr>
        <w:spacing w:line="360" w:lineRule="auto"/>
        <w:jc w:val="center"/>
        <w:rPr>
          <w:rFonts w:ascii="仿宋_GB2312" w:eastAsia="仿宋_GB2312" w:hAnsi="华文中宋" w:cs="宋体"/>
          <w:b/>
          <w:spacing w:val="-10"/>
          <w:sz w:val="44"/>
          <w:szCs w:val="44"/>
        </w:rPr>
      </w:pPr>
      <w:r>
        <w:rPr>
          <w:rFonts w:ascii="仿宋_GB2312" w:eastAsia="仿宋_GB2312" w:hAnsi="华文中宋" w:cs="宋体" w:hint="eastAsia"/>
          <w:b/>
          <w:spacing w:val="-10"/>
          <w:sz w:val="44"/>
          <w:szCs w:val="44"/>
        </w:rPr>
        <w:t>临时聘用人员</w:t>
      </w:r>
      <w:r w:rsidRPr="00E535BD">
        <w:rPr>
          <w:rFonts w:ascii="仿宋_GB2312" w:eastAsia="仿宋_GB2312" w:hAnsi="华文中宋" w:cs="宋体" w:hint="eastAsia"/>
          <w:b/>
          <w:spacing w:val="-10"/>
          <w:sz w:val="44"/>
          <w:szCs w:val="44"/>
        </w:rPr>
        <w:t>报名登记表</w:t>
      </w:r>
    </w:p>
    <w:p w:rsidR="00AA1A4C" w:rsidRPr="00E535BD" w:rsidRDefault="00AA1A4C" w:rsidP="006B1564">
      <w:pPr>
        <w:spacing w:line="360" w:lineRule="exact"/>
        <w:ind w:firstLineChars="50" w:firstLine="31680"/>
        <w:rPr>
          <w:rFonts w:ascii="仿宋_GB2312" w:eastAsia="仿宋_GB2312" w:hAnsi="华文中宋" w:cs="宋体"/>
          <w:sz w:val="30"/>
          <w:szCs w:val="21"/>
        </w:rPr>
      </w:pPr>
      <w:r w:rsidRPr="00E535BD">
        <w:rPr>
          <w:rFonts w:ascii="仿宋_GB2312" w:eastAsia="仿宋_GB2312" w:hAnsi="华文中宋" w:cs="宋体" w:hint="eastAsia"/>
          <w:sz w:val="30"/>
          <w:szCs w:val="21"/>
        </w:rPr>
        <w:t>报名序号：</w:t>
      </w:r>
      <w:r w:rsidRPr="00E535BD">
        <w:rPr>
          <w:rFonts w:ascii="仿宋_GB2312" w:eastAsia="仿宋_GB2312" w:hAnsi="华文中宋" w:cs="宋体"/>
          <w:sz w:val="30"/>
          <w:szCs w:val="21"/>
        </w:rPr>
        <w:t xml:space="preserve">                              </w:t>
      </w:r>
      <w:r w:rsidRPr="00E535BD">
        <w:rPr>
          <w:rFonts w:ascii="仿宋_GB2312" w:eastAsia="仿宋_GB2312" w:hAnsi="华文中宋" w:cs="宋体" w:hint="eastAsia"/>
          <w:sz w:val="30"/>
          <w:szCs w:val="21"/>
        </w:rPr>
        <w:t>准考证号码：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"/>
        <w:gridCol w:w="83"/>
        <w:gridCol w:w="528"/>
        <w:gridCol w:w="254"/>
        <w:gridCol w:w="254"/>
        <w:gridCol w:w="219"/>
        <w:gridCol w:w="17"/>
        <w:gridCol w:w="272"/>
        <w:gridCol w:w="250"/>
        <w:gridCol w:w="274"/>
        <w:gridCol w:w="255"/>
        <w:gridCol w:w="255"/>
        <w:gridCol w:w="65"/>
        <w:gridCol w:w="190"/>
        <w:gridCol w:w="255"/>
        <w:gridCol w:w="255"/>
        <w:gridCol w:w="238"/>
        <w:gridCol w:w="282"/>
        <w:gridCol w:w="46"/>
        <w:gridCol w:w="198"/>
        <w:gridCol w:w="236"/>
        <w:gridCol w:w="94"/>
        <w:gridCol w:w="200"/>
        <w:gridCol w:w="93"/>
        <w:gridCol w:w="143"/>
        <w:gridCol w:w="297"/>
        <w:gridCol w:w="495"/>
        <w:gridCol w:w="199"/>
        <w:gridCol w:w="204"/>
        <w:gridCol w:w="261"/>
        <w:gridCol w:w="786"/>
        <w:gridCol w:w="997"/>
        <w:gridCol w:w="541"/>
      </w:tblGrid>
      <w:tr w:rsidR="00AA1A4C" w:rsidRPr="006A32E3" w:rsidTr="00A35609">
        <w:trPr>
          <w:cantSplit/>
          <w:trHeight w:val="640"/>
          <w:jc w:val="center"/>
        </w:trPr>
        <w:tc>
          <w:tcPr>
            <w:tcW w:w="1338" w:type="dxa"/>
            <w:gridSpan w:val="3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姓</w:t>
            </w:r>
            <w:r w:rsidRPr="00E535BD">
              <w:rPr>
                <w:rFonts w:ascii="仿宋_GB2312" w:eastAsia="仿宋_GB2312" w:hAnsi="华文中宋" w:cs="宋体"/>
                <w:sz w:val="24"/>
                <w:szCs w:val="21"/>
              </w:rPr>
              <w:t xml:space="preserve">  </w:t>
            </w: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名</w:t>
            </w:r>
          </w:p>
        </w:tc>
        <w:tc>
          <w:tcPr>
            <w:tcW w:w="1540" w:type="dxa"/>
            <w:gridSpan w:val="7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765" w:type="dxa"/>
            <w:gridSpan w:val="4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性别</w:t>
            </w:r>
          </w:p>
        </w:tc>
        <w:tc>
          <w:tcPr>
            <w:tcW w:w="1030" w:type="dxa"/>
            <w:gridSpan w:val="4"/>
            <w:tcBorders>
              <w:right w:val="nil"/>
            </w:tcBorders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1307" w:type="dxa"/>
            <w:gridSpan w:val="8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出生年月</w:t>
            </w:r>
          </w:p>
        </w:tc>
        <w:tc>
          <w:tcPr>
            <w:tcW w:w="1945" w:type="dxa"/>
            <w:gridSpan w:val="5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1538" w:type="dxa"/>
            <w:gridSpan w:val="2"/>
            <w:vMerge w:val="restart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一</w:t>
            </w:r>
          </w:p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寸</w:t>
            </w:r>
          </w:p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相</w:t>
            </w:r>
          </w:p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片</w:t>
            </w:r>
          </w:p>
        </w:tc>
      </w:tr>
      <w:tr w:rsidR="00AA1A4C" w:rsidRPr="006A32E3" w:rsidTr="00A35609">
        <w:trPr>
          <w:cantSplit/>
          <w:trHeight w:val="595"/>
          <w:jc w:val="center"/>
        </w:trPr>
        <w:tc>
          <w:tcPr>
            <w:tcW w:w="1338" w:type="dxa"/>
            <w:gridSpan w:val="3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身份证</w:t>
            </w:r>
          </w:p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号</w:t>
            </w:r>
            <w:r w:rsidRPr="00E535BD">
              <w:rPr>
                <w:rFonts w:ascii="仿宋_GB2312" w:eastAsia="仿宋_GB2312" w:hAnsi="华文中宋" w:cs="宋体"/>
                <w:sz w:val="24"/>
                <w:szCs w:val="21"/>
              </w:rPr>
              <w:t xml:space="preserve">  </w:t>
            </w: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码</w:t>
            </w:r>
          </w:p>
        </w:tc>
        <w:tc>
          <w:tcPr>
            <w:tcW w:w="254" w:type="dxa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254" w:type="dxa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272" w:type="dxa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250" w:type="dxa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255" w:type="dxa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238" w:type="dxa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297" w:type="dxa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籍贯</w:t>
            </w:r>
          </w:p>
        </w:tc>
        <w:tc>
          <w:tcPr>
            <w:tcW w:w="1251" w:type="dxa"/>
            <w:gridSpan w:val="3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</w:tr>
      <w:tr w:rsidR="00AA1A4C" w:rsidRPr="006A32E3" w:rsidTr="00A35609">
        <w:trPr>
          <w:cantSplit/>
          <w:trHeight w:val="640"/>
          <w:jc w:val="center"/>
        </w:trPr>
        <w:tc>
          <w:tcPr>
            <w:tcW w:w="1338" w:type="dxa"/>
            <w:gridSpan w:val="3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政治面貌</w:t>
            </w:r>
          </w:p>
        </w:tc>
        <w:tc>
          <w:tcPr>
            <w:tcW w:w="1540" w:type="dxa"/>
            <w:gridSpan w:val="7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765" w:type="dxa"/>
            <w:gridSpan w:val="4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民族</w:t>
            </w:r>
          </w:p>
        </w:tc>
        <w:tc>
          <w:tcPr>
            <w:tcW w:w="1030" w:type="dxa"/>
            <w:gridSpan w:val="4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1307" w:type="dxa"/>
            <w:gridSpan w:val="8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专业技术资格</w:t>
            </w:r>
          </w:p>
        </w:tc>
        <w:tc>
          <w:tcPr>
            <w:tcW w:w="1945" w:type="dxa"/>
            <w:gridSpan w:val="5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</w:tr>
      <w:tr w:rsidR="00AA1A4C" w:rsidRPr="006A32E3" w:rsidTr="00A35609">
        <w:trPr>
          <w:cantSplit/>
          <w:trHeight w:val="583"/>
          <w:jc w:val="center"/>
        </w:trPr>
        <w:tc>
          <w:tcPr>
            <w:tcW w:w="1338" w:type="dxa"/>
            <w:gridSpan w:val="3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毕业院校及专业</w:t>
            </w:r>
          </w:p>
        </w:tc>
        <w:tc>
          <w:tcPr>
            <w:tcW w:w="4642" w:type="dxa"/>
            <w:gridSpan w:val="23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1945" w:type="dxa"/>
            <w:gridSpan w:val="5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毕业时间</w:t>
            </w:r>
          </w:p>
        </w:tc>
        <w:tc>
          <w:tcPr>
            <w:tcW w:w="1538" w:type="dxa"/>
            <w:gridSpan w:val="2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</w:tr>
      <w:tr w:rsidR="00AA1A4C" w:rsidRPr="006A32E3" w:rsidTr="005441BD">
        <w:trPr>
          <w:cantSplit/>
          <w:trHeight w:val="520"/>
          <w:jc w:val="center"/>
        </w:trPr>
        <w:tc>
          <w:tcPr>
            <w:tcW w:w="1338" w:type="dxa"/>
            <w:gridSpan w:val="3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工作单位</w:t>
            </w:r>
          </w:p>
        </w:tc>
        <w:tc>
          <w:tcPr>
            <w:tcW w:w="3335" w:type="dxa"/>
            <w:gridSpan w:val="15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2205" w:type="dxa"/>
            <w:gridSpan w:val="11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  <w:r w:rsidRPr="00E535BD">
              <w:rPr>
                <w:rFonts w:ascii="仿宋_GB2312" w:eastAsia="仿宋_GB2312" w:hAnsi="华文中宋" w:cs="宋体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华文中宋" w:cs="宋体" w:hint="eastAsia"/>
                <w:sz w:val="24"/>
                <w:szCs w:val="21"/>
              </w:rPr>
              <w:t>电子邮箱</w:t>
            </w:r>
          </w:p>
        </w:tc>
        <w:tc>
          <w:tcPr>
            <w:tcW w:w="2585" w:type="dxa"/>
            <w:gridSpan w:val="4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</w:tr>
      <w:tr w:rsidR="00AA1A4C" w:rsidRPr="006A32E3" w:rsidTr="00A35609">
        <w:trPr>
          <w:cantSplit/>
          <w:trHeight w:val="640"/>
          <w:jc w:val="center"/>
        </w:trPr>
        <w:tc>
          <w:tcPr>
            <w:tcW w:w="727" w:type="dxa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学历</w:t>
            </w:r>
          </w:p>
        </w:tc>
        <w:tc>
          <w:tcPr>
            <w:tcW w:w="1877" w:type="dxa"/>
            <w:gridSpan w:val="8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849" w:type="dxa"/>
            <w:gridSpan w:val="4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学位</w:t>
            </w:r>
          </w:p>
        </w:tc>
        <w:tc>
          <w:tcPr>
            <w:tcW w:w="1794" w:type="dxa"/>
            <w:gridSpan w:val="9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1228" w:type="dxa"/>
            <w:gridSpan w:val="5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外语语种及水平</w:t>
            </w:r>
          </w:p>
        </w:tc>
        <w:tc>
          <w:tcPr>
            <w:tcW w:w="1450" w:type="dxa"/>
            <w:gridSpan w:val="4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计算机</w:t>
            </w:r>
          </w:p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pacing w:val="-24"/>
                <w:sz w:val="24"/>
                <w:szCs w:val="21"/>
              </w:rPr>
            </w:pPr>
            <w:r w:rsidRPr="00E535BD">
              <w:rPr>
                <w:rFonts w:ascii="仿宋_GB2312" w:eastAsia="仿宋_GB2312" w:hAnsi="华文中宋" w:cs="宋体" w:hint="eastAsia"/>
                <w:spacing w:val="-24"/>
                <w:sz w:val="24"/>
                <w:szCs w:val="21"/>
              </w:rPr>
              <w:t>水平等级</w:t>
            </w:r>
          </w:p>
        </w:tc>
        <w:tc>
          <w:tcPr>
            <w:tcW w:w="541" w:type="dxa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</w:tr>
      <w:tr w:rsidR="00AA1A4C" w:rsidRPr="006A32E3" w:rsidTr="00A35609">
        <w:trPr>
          <w:cantSplit/>
          <w:trHeight w:val="585"/>
          <w:jc w:val="center"/>
        </w:trPr>
        <w:tc>
          <w:tcPr>
            <w:tcW w:w="1338" w:type="dxa"/>
            <w:gridSpan w:val="3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现居住地</w:t>
            </w:r>
          </w:p>
        </w:tc>
        <w:tc>
          <w:tcPr>
            <w:tcW w:w="3335" w:type="dxa"/>
            <w:gridSpan w:val="15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1307" w:type="dxa"/>
            <w:gridSpan w:val="8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有何特长</w:t>
            </w:r>
          </w:p>
        </w:tc>
        <w:tc>
          <w:tcPr>
            <w:tcW w:w="1159" w:type="dxa"/>
            <w:gridSpan w:val="4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培养方式</w:t>
            </w:r>
          </w:p>
        </w:tc>
        <w:tc>
          <w:tcPr>
            <w:tcW w:w="1538" w:type="dxa"/>
            <w:gridSpan w:val="2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</w:tr>
      <w:tr w:rsidR="00AA1A4C" w:rsidRPr="006A32E3" w:rsidTr="00A35609">
        <w:trPr>
          <w:trHeight w:val="577"/>
          <w:jc w:val="center"/>
        </w:trPr>
        <w:tc>
          <w:tcPr>
            <w:tcW w:w="1338" w:type="dxa"/>
            <w:gridSpan w:val="3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通讯地址</w:t>
            </w:r>
          </w:p>
        </w:tc>
        <w:tc>
          <w:tcPr>
            <w:tcW w:w="3335" w:type="dxa"/>
            <w:gridSpan w:val="15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867" w:type="dxa"/>
            <w:gridSpan w:val="6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邮编</w:t>
            </w:r>
          </w:p>
        </w:tc>
        <w:tc>
          <w:tcPr>
            <w:tcW w:w="1599" w:type="dxa"/>
            <w:gridSpan w:val="6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电话</w:t>
            </w:r>
          </w:p>
        </w:tc>
        <w:tc>
          <w:tcPr>
            <w:tcW w:w="1538" w:type="dxa"/>
            <w:gridSpan w:val="2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</w:tr>
      <w:tr w:rsidR="00AA1A4C" w:rsidRPr="006A32E3" w:rsidTr="00A35609">
        <w:trPr>
          <w:trHeight w:val="3890"/>
          <w:jc w:val="center"/>
        </w:trPr>
        <w:tc>
          <w:tcPr>
            <w:tcW w:w="2065" w:type="dxa"/>
            <w:gridSpan w:val="6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主</w:t>
            </w:r>
            <w:r w:rsidRPr="00E535BD">
              <w:rPr>
                <w:rFonts w:ascii="仿宋_GB2312" w:eastAsia="仿宋_GB2312" w:hAnsi="华文中宋" w:cs="宋体"/>
                <w:sz w:val="24"/>
                <w:szCs w:val="21"/>
              </w:rPr>
              <w:t xml:space="preserve">  </w:t>
            </w: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要</w:t>
            </w:r>
            <w:r w:rsidRPr="00E535BD">
              <w:rPr>
                <w:rFonts w:ascii="仿宋_GB2312" w:eastAsia="仿宋_GB2312" w:hAnsi="华文中宋" w:cs="宋体"/>
                <w:sz w:val="24"/>
                <w:szCs w:val="21"/>
              </w:rPr>
              <w:t xml:space="preserve">  </w:t>
            </w: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简</w:t>
            </w:r>
            <w:r w:rsidRPr="00E535BD">
              <w:rPr>
                <w:rFonts w:ascii="仿宋_GB2312" w:eastAsia="仿宋_GB2312" w:hAnsi="华文中宋" w:cs="宋体"/>
                <w:sz w:val="24"/>
                <w:szCs w:val="21"/>
              </w:rPr>
              <w:t xml:space="preserve">  </w:t>
            </w: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历</w:t>
            </w:r>
          </w:p>
          <w:p w:rsidR="00AA1A4C" w:rsidRPr="00E535BD" w:rsidRDefault="00AA1A4C" w:rsidP="00E535BD">
            <w:pPr>
              <w:spacing w:line="360" w:lineRule="exact"/>
              <w:rPr>
                <w:rFonts w:ascii="仿宋_GB2312" w:eastAsia="仿宋_GB2312" w:hAnsi="华文中宋" w:cs="宋体"/>
                <w:sz w:val="24"/>
                <w:szCs w:val="21"/>
              </w:rPr>
            </w:pP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（何年何月至何年何月在何学校学习、工作，任何职务）</w:t>
            </w:r>
          </w:p>
        </w:tc>
        <w:tc>
          <w:tcPr>
            <w:tcW w:w="7398" w:type="dxa"/>
            <w:gridSpan w:val="27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  <w:p w:rsidR="00AA1A4C" w:rsidRPr="00E535BD" w:rsidRDefault="00AA1A4C" w:rsidP="00E535BD">
            <w:pPr>
              <w:spacing w:line="360" w:lineRule="exact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</w:tr>
      <w:tr w:rsidR="00AA1A4C" w:rsidRPr="006A32E3" w:rsidTr="007D171D">
        <w:trPr>
          <w:cantSplit/>
          <w:trHeight w:val="617"/>
          <w:jc w:val="center"/>
        </w:trPr>
        <w:tc>
          <w:tcPr>
            <w:tcW w:w="4719" w:type="dxa"/>
            <w:gridSpan w:val="19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报考岗位</w:t>
            </w:r>
          </w:p>
        </w:tc>
        <w:tc>
          <w:tcPr>
            <w:tcW w:w="4744" w:type="dxa"/>
            <w:gridSpan w:val="14"/>
            <w:vAlign w:val="center"/>
          </w:tcPr>
          <w:p w:rsidR="00AA1A4C" w:rsidRPr="00E535BD" w:rsidRDefault="00AA1A4C" w:rsidP="00E535BD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</w:tr>
      <w:tr w:rsidR="00AA1A4C" w:rsidRPr="006A32E3" w:rsidTr="006A7F2B">
        <w:trPr>
          <w:cantSplit/>
          <w:trHeight w:val="2011"/>
          <w:jc w:val="center"/>
        </w:trPr>
        <w:tc>
          <w:tcPr>
            <w:tcW w:w="810" w:type="dxa"/>
            <w:gridSpan w:val="2"/>
            <w:vAlign w:val="center"/>
          </w:tcPr>
          <w:p w:rsidR="00AA1A4C" w:rsidRPr="00E535BD" w:rsidRDefault="00AA1A4C" w:rsidP="00E535BD">
            <w:pPr>
              <w:spacing w:line="360" w:lineRule="exact"/>
              <w:rPr>
                <w:rFonts w:ascii="仿宋_GB2312" w:eastAsia="仿宋_GB2312" w:hAnsi="华文中宋" w:cs="宋体"/>
                <w:sz w:val="24"/>
                <w:szCs w:val="21"/>
              </w:rPr>
            </w:pPr>
            <w:r>
              <w:rPr>
                <w:rFonts w:ascii="仿宋_GB2312" w:eastAsia="仿宋_GB2312" w:hAnsi="华文中宋" w:cs="宋体" w:hint="eastAsia"/>
                <w:sz w:val="24"/>
                <w:szCs w:val="21"/>
              </w:rPr>
              <w:t>资格审核</w:t>
            </w: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意见</w:t>
            </w:r>
          </w:p>
        </w:tc>
        <w:tc>
          <w:tcPr>
            <w:tcW w:w="8653" w:type="dxa"/>
            <w:gridSpan w:val="31"/>
            <w:vAlign w:val="center"/>
          </w:tcPr>
          <w:p w:rsidR="00AA1A4C" w:rsidRPr="00E535BD" w:rsidRDefault="00AA1A4C" w:rsidP="00E535BD">
            <w:pPr>
              <w:spacing w:line="360" w:lineRule="exact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  <w:p w:rsidR="00AA1A4C" w:rsidRPr="00E535BD" w:rsidRDefault="00AA1A4C" w:rsidP="00E535BD">
            <w:pPr>
              <w:spacing w:line="360" w:lineRule="exact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  <w:p w:rsidR="00AA1A4C" w:rsidRPr="00E535BD" w:rsidRDefault="00AA1A4C" w:rsidP="00E535BD">
            <w:pPr>
              <w:spacing w:line="360" w:lineRule="exact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  <w:p w:rsidR="00AA1A4C" w:rsidRPr="00E535BD" w:rsidRDefault="00AA1A4C" w:rsidP="00E535BD">
            <w:pPr>
              <w:spacing w:line="360" w:lineRule="exact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  <w:p w:rsidR="00AA1A4C" w:rsidRPr="00E535BD" w:rsidRDefault="00AA1A4C" w:rsidP="00E535BD">
            <w:pPr>
              <w:spacing w:line="360" w:lineRule="exact"/>
              <w:ind w:left="1872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  <w:r w:rsidRPr="00E535BD">
              <w:rPr>
                <w:rFonts w:ascii="仿宋_GB2312" w:eastAsia="仿宋_GB2312" w:hAnsi="华文中宋" w:cs="宋体"/>
                <w:sz w:val="24"/>
                <w:szCs w:val="21"/>
              </w:rPr>
              <w:t xml:space="preserve">                     </w:t>
            </w: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盖</w:t>
            </w:r>
            <w:r w:rsidRPr="00E535BD">
              <w:rPr>
                <w:rFonts w:ascii="仿宋_GB2312" w:eastAsia="仿宋_GB2312" w:hAnsi="华文中宋" w:cs="宋体"/>
                <w:sz w:val="24"/>
                <w:szCs w:val="21"/>
              </w:rPr>
              <w:t xml:space="preserve">  </w:t>
            </w: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章</w:t>
            </w:r>
          </w:p>
          <w:p w:rsidR="00AA1A4C" w:rsidRPr="00E535BD" w:rsidRDefault="00AA1A4C" w:rsidP="00E535BD">
            <w:pPr>
              <w:spacing w:line="360" w:lineRule="exact"/>
              <w:ind w:left="1782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  <w:r w:rsidRPr="00E535BD">
              <w:rPr>
                <w:rFonts w:ascii="仿宋_GB2312" w:eastAsia="仿宋_GB2312" w:hAnsi="华文中宋" w:cs="宋体"/>
                <w:sz w:val="24"/>
                <w:szCs w:val="21"/>
              </w:rPr>
              <w:t xml:space="preserve">                       </w:t>
            </w: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年</w:t>
            </w:r>
            <w:r w:rsidRPr="00E535BD">
              <w:rPr>
                <w:rFonts w:ascii="仿宋_GB2312" w:eastAsia="仿宋_GB2312" w:hAnsi="华文中宋" w:cs="宋体"/>
                <w:sz w:val="24"/>
                <w:szCs w:val="21"/>
              </w:rPr>
              <w:t xml:space="preserve">   </w:t>
            </w: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月</w:t>
            </w:r>
            <w:r w:rsidRPr="00E535BD">
              <w:rPr>
                <w:rFonts w:ascii="仿宋_GB2312" w:eastAsia="仿宋_GB2312" w:hAnsi="华文中宋" w:cs="宋体"/>
                <w:sz w:val="24"/>
                <w:szCs w:val="21"/>
              </w:rPr>
              <w:t xml:space="preserve">   </w:t>
            </w:r>
            <w:r w:rsidRPr="00E535BD">
              <w:rPr>
                <w:rFonts w:ascii="仿宋_GB2312" w:eastAsia="仿宋_GB2312" w:hAnsi="华文中宋" w:cs="宋体" w:hint="eastAsia"/>
                <w:sz w:val="24"/>
                <w:szCs w:val="21"/>
              </w:rPr>
              <w:t>日</w:t>
            </w:r>
          </w:p>
          <w:p w:rsidR="00AA1A4C" w:rsidRPr="00E535BD" w:rsidRDefault="00AA1A4C" w:rsidP="00E535BD">
            <w:pPr>
              <w:spacing w:line="360" w:lineRule="exact"/>
              <w:ind w:left="1782"/>
              <w:jc w:val="center"/>
              <w:rPr>
                <w:rFonts w:ascii="仿宋_GB2312" w:eastAsia="仿宋_GB2312" w:hAnsi="华文中宋" w:cs="宋体"/>
                <w:sz w:val="24"/>
                <w:szCs w:val="21"/>
              </w:rPr>
            </w:pPr>
          </w:p>
        </w:tc>
      </w:tr>
    </w:tbl>
    <w:p w:rsidR="00AA1A4C" w:rsidRPr="006D0E05" w:rsidRDefault="00AA1A4C" w:rsidP="00AA1A4C">
      <w:pPr>
        <w:widowControl/>
        <w:spacing w:line="520" w:lineRule="exact"/>
        <w:ind w:right="760" w:firstLineChars="200" w:firstLine="31680"/>
        <w:jc w:val="right"/>
        <w:rPr>
          <w:rFonts w:ascii="仿宋_GB2312" w:eastAsia="仿宋_GB2312" w:hAnsi="Times New Roman"/>
          <w:color w:val="000000"/>
          <w:kern w:val="0"/>
          <w:sz w:val="30"/>
          <w:szCs w:val="30"/>
        </w:rPr>
        <w:sectPr w:rsidR="00AA1A4C" w:rsidRPr="006D0E05" w:rsidSect="00C82891">
          <w:footerReference w:type="even" r:id="rId6"/>
          <w:footerReference w:type="default" r:id="rId7"/>
          <w:pgSz w:w="11906" w:h="16838" w:code="9"/>
          <w:pgMar w:top="1134" w:right="1440" w:bottom="1134" w:left="1440" w:header="851" w:footer="992" w:gutter="0"/>
          <w:pgNumType w:fmt="numberInDash"/>
          <w:cols w:space="425"/>
          <w:docGrid w:linePitch="312" w:charSpace="-1844"/>
        </w:sectPr>
      </w:pPr>
    </w:p>
    <w:p w:rsidR="00AA1A4C" w:rsidRPr="001A3075" w:rsidRDefault="00AA1A4C" w:rsidP="00783BAC">
      <w:pPr>
        <w:spacing w:line="520" w:lineRule="exact"/>
      </w:pPr>
    </w:p>
    <w:sectPr w:rsidR="00AA1A4C" w:rsidRPr="001A3075" w:rsidSect="00FD3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A4C" w:rsidRDefault="00AA1A4C">
      <w:r>
        <w:separator/>
      </w:r>
    </w:p>
  </w:endnote>
  <w:endnote w:type="continuationSeparator" w:id="1">
    <w:p w:rsidR="00AA1A4C" w:rsidRDefault="00AA1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4C" w:rsidRDefault="00AA1A4C" w:rsidP="00F141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- 8 -</w:t>
    </w:r>
    <w:r>
      <w:rPr>
        <w:rStyle w:val="PageNumber"/>
      </w:rPr>
      <w:fldChar w:fldCharType="end"/>
    </w:r>
  </w:p>
  <w:p w:rsidR="00AA1A4C" w:rsidRDefault="00AA1A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4C" w:rsidRDefault="00AA1A4C" w:rsidP="00F141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AA1A4C" w:rsidRDefault="00AA1A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A4C" w:rsidRDefault="00AA1A4C">
      <w:r>
        <w:separator/>
      </w:r>
    </w:p>
  </w:footnote>
  <w:footnote w:type="continuationSeparator" w:id="1">
    <w:p w:rsidR="00AA1A4C" w:rsidRDefault="00AA1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D89"/>
    <w:rsid w:val="000B2F44"/>
    <w:rsid w:val="000E1D79"/>
    <w:rsid w:val="000F16AC"/>
    <w:rsid w:val="00105DA4"/>
    <w:rsid w:val="00126357"/>
    <w:rsid w:val="00183C55"/>
    <w:rsid w:val="001A3075"/>
    <w:rsid w:val="00211C70"/>
    <w:rsid w:val="00214851"/>
    <w:rsid w:val="00216A5A"/>
    <w:rsid w:val="00224AEB"/>
    <w:rsid w:val="00226A2C"/>
    <w:rsid w:val="002433F7"/>
    <w:rsid w:val="002857E8"/>
    <w:rsid w:val="002A29D8"/>
    <w:rsid w:val="002B14D1"/>
    <w:rsid w:val="002C1D58"/>
    <w:rsid w:val="002C292E"/>
    <w:rsid w:val="002C78CA"/>
    <w:rsid w:val="002F4114"/>
    <w:rsid w:val="00302C33"/>
    <w:rsid w:val="003224C3"/>
    <w:rsid w:val="003331C9"/>
    <w:rsid w:val="003526FA"/>
    <w:rsid w:val="00375B87"/>
    <w:rsid w:val="003E1ACE"/>
    <w:rsid w:val="003F2BD3"/>
    <w:rsid w:val="00400F54"/>
    <w:rsid w:val="00407938"/>
    <w:rsid w:val="004138C9"/>
    <w:rsid w:val="00475D6D"/>
    <w:rsid w:val="004A4B18"/>
    <w:rsid w:val="004B445B"/>
    <w:rsid w:val="004B6A2F"/>
    <w:rsid w:val="004D40D8"/>
    <w:rsid w:val="004E077D"/>
    <w:rsid w:val="004E1BDB"/>
    <w:rsid w:val="005125A2"/>
    <w:rsid w:val="005441BD"/>
    <w:rsid w:val="005862FE"/>
    <w:rsid w:val="00586424"/>
    <w:rsid w:val="005B47A5"/>
    <w:rsid w:val="005C23F7"/>
    <w:rsid w:val="005E022B"/>
    <w:rsid w:val="005E2C54"/>
    <w:rsid w:val="00622626"/>
    <w:rsid w:val="00640BA1"/>
    <w:rsid w:val="00691EC6"/>
    <w:rsid w:val="006A32E3"/>
    <w:rsid w:val="006A7F2B"/>
    <w:rsid w:val="006B1564"/>
    <w:rsid w:val="006D0E05"/>
    <w:rsid w:val="00723FDB"/>
    <w:rsid w:val="007455B5"/>
    <w:rsid w:val="00746CF2"/>
    <w:rsid w:val="00756CF8"/>
    <w:rsid w:val="0076430B"/>
    <w:rsid w:val="007645AA"/>
    <w:rsid w:val="00767B19"/>
    <w:rsid w:val="00771AC7"/>
    <w:rsid w:val="00783BAC"/>
    <w:rsid w:val="007A7EF2"/>
    <w:rsid w:val="007D171D"/>
    <w:rsid w:val="007F6AA0"/>
    <w:rsid w:val="00836EEC"/>
    <w:rsid w:val="00856B36"/>
    <w:rsid w:val="00872545"/>
    <w:rsid w:val="0089302C"/>
    <w:rsid w:val="008B0209"/>
    <w:rsid w:val="008E45B7"/>
    <w:rsid w:val="00904F40"/>
    <w:rsid w:val="009169B7"/>
    <w:rsid w:val="00925575"/>
    <w:rsid w:val="009446AB"/>
    <w:rsid w:val="00966534"/>
    <w:rsid w:val="00972DD1"/>
    <w:rsid w:val="00972E83"/>
    <w:rsid w:val="009B0601"/>
    <w:rsid w:val="009B199D"/>
    <w:rsid w:val="009B3905"/>
    <w:rsid w:val="009D3D89"/>
    <w:rsid w:val="009E298C"/>
    <w:rsid w:val="009E713C"/>
    <w:rsid w:val="00A143AA"/>
    <w:rsid w:val="00A143AF"/>
    <w:rsid w:val="00A35609"/>
    <w:rsid w:val="00A444CB"/>
    <w:rsid w:val="00A54763"/>
    <w:rsid w:val="00A613C5"/>
    <w:rsid w:val="00A65966"/>
    <w:rsid w:val="00A84D6F"/>
    <w:rsid w:val="00A854C6"/>
    <w:rsid w:val="00A920A4"/>
    <w:rsid w:val="00A9293B"/>
    <w:rsid w:val="00AA1A4C"/>
    <w:rsid w:val="00AE34AB"/>
    <w:rsid w:val="00AE61E5"/>
    <w:rsid w:val="00AF32CA"/>
    <w:rsid w:val="00AF347F"/>
    <w:rsid w:val="00B05287"/>
    <w:rsid w:val="00B05588"/>
    <w:rsid w:val="00B46BA6"/>
    <w:rsid w:val="00B56896"/>
    <w:rsid w:val="00B86F2D"/>
    <w:rsid w:val="00B9720B"/>
    <w:rsid w:val="00BB3540"/>
    <w:rsid w:val="00C020E7"/>
    <w:rsid w:val="00C21C70"/>
    <w:rsid w:val="00C23E70"/>
    <w:rsid w:val="00C46B29"/>
    <w:rsid w:val="00C82891"/>
    <w:rsid w:val="00C83632"/>
    <w:rsid w:val="00C934AF"/>
    <w:rsid w:val="00CA3D82"/>
    <w:rsid w:val="00CC293F"/>
    <w:rsid w:val="00CC34D1"/>
    <w:rsid w:val="00CE2FD8"/>
    <w:rsid w:val="00D11EFA"/>
    <w:rsid w:val="00D235E2"/>
    <w:rsid w:val="00D5277A"/>
    <w:rsid w:val="00D73EB1"/>
    <w:rsid w:val="00D847EC"/>
    <w:rsid w:val="00D86AFB"/>
    <w:rsid w:val="00D87163"/>
    <w:rsid w:val="00DC61F9"/>
    <w:rsid w:val="00DE54B7"/>
    <w:rsid w:val="00E36B88"/>
    <w:rsid w:val="00E535BD"/>
    <w:rsid w:val="00EA6D0B"/>
    <w:rsid w:val="00F14162"/>
    <w:rsid w:val="00F2204C"/>
    <w:rsid w:val="00F41F02"/>
    <w:rsid w:val="00F5322A"/>
    <w:rsid w:val="00FB068C"/>
    <w:rsid w:val="00FD369E"/>
    <w:rsid w:val="00FE24BF"/>
    <w:rsid w:val="00FE2CB9"/>
    <w:rsid w:val="00FF0F4A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E1B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2C292E"/>
    <w:rPr>
      <w:rFonts w:eastAsia="宋体"/>
      <w:sz w:val="18"/>
    </w:rPr>
  </w:style>
  <w:style w:type="paragraph" w:styleId="Header">
    <w:name w:val="header"/>
    <w:basedOn w:val="Normal"/>
    <w:link w:val="HeaderChar"/>
    <w:uiPriority w:val="99"/>
    <w:rsid w:val="002C2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眉 Char1"/>
    <w:basedOn w:val="DefaultParagraphFont"/>
    <w:uiPriority w:val="99"/>
    <w:semiHidden/>
    <w:rsid w:val="002C292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D0E0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D0E05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6D0E05"/>
    <w:rPr>
      <w:rFonts w:cs="Times New Roman"/>
    </w:rPr>
  </w:style>
  <w:style w:type="paragraph" w:customStyle="1" w:styleId="DefaultParagraphFontParaCharCharCharCharCharChar">
    <w:name w:val="Default Paragraph Font Para Char Char Char Char Char Char"/>
    <w:basedOn w:val="Normal"/>
    <w:uiPriority w:val="99"/>
    <w:rsid w:val="009E298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E54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54B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648</TotalTime>
  <Pages>2</Pages>
  <Words>53</Words>
  <Characters>304</Characters>
  <Application>Microsoft Office Outlook</Application>
  <DocSecurity>0</DocSecurity>
  <Lines>0</Lines>
  <Paragraphs>0</Paragraphs>
  <ScaleCrop>false</ScaleCrop>
  <Company>泉州医学高等专科学校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hp</cp:lastModifiedBy>
  <cp:revision>112</cp:revision>
  <cp:lastPrinted>2017-07-07T02:35:00Z</cp:lastPrinted>
  <dcterms:created xsi:type="dcterms:W3CDTF">2017-06-01T10:02:00Z</dcterms:created>
  <dcterms:modified xsi:type="dcterms:W3CDTF">2017-07-08T01:52:00Z</dcterms:modified>
</cp:coreProperties>
</file>